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B" w:rsidRPr="003A483C" w:rsidRDefault="00074276">
      <w:pPr>
        <w:jc w:val="center"/>
        <w:rPr>
          <w:sz w:val="31"/>
          <w:szCs w:val="31"/>
        </w:rPr>
      </w:pPr>
      <w:r w:rsidRPr="003A483C">
        <w:rPr>
          <w:sz w:val="31"/>
          <w:szCs w:val="31"/>
        </w:rPr>
        <w:t>BROTHERS OF MERCY NURSING &amp; REHABILITATION CENTER ~</w:t>
      </w:r>
      <w:r w:rsidR="00AC2DEB" w:rsidRPr="003A483C">
        <w:rPr>
          <w:sz w:val="31"/>
          <w:szCs w:val="31"/>
        </w:rPr>
        <w:t xml:space="preserve"> November 2018</w:t>
      </w:r>
    </w:p>
    <w:tbl>
      <w:tblPr>
        <w:tblW w:w="2367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9"/>
        <w:gridCol w:w="3167"/>
        <w:gridCol w:w="3458"/>
        <w:gridCol w:w="3458"/>
        <w:gridCol w:w="3458"/>
        <w:gridCol w:w="3458"/>
        <w:gridCol w:w="3262"/>
      </w:tblGrid>
      <w:tr w:rsidR="009F706B" w:rsidRPr="003A483C" w:rsidTr="0003115E">
        <w:tc>
          <w:tcPr>
            <w:tcW w:w="3409" w:type="dxa"/>
            <w:shd w:val="pct25" w:color="auto" w:fill="auto"/>
          </w:tcPr>
          <w:p w:rsidR="009F706B" w:rsidRPr="003A483C" w:rsidRDefault="00074276">
            <w:pPr>
              <w:rPr>
                <w:sz w:val="13"/>
                <w:szCs w:val="13"/>
              </w:rPr>
            </w:pPr>
            <w:r w:rsidRPr="003A483C">
              <w:rPr>
                <w:sz w:val="31"/>
                <w:szCs w:val="31"/>
              </w:rPr>
              <w:t xml:space="preserve">  </w:t>
            </w:r>
            <w:r w:rsidRPr="003A483C">
              <w:rPr>
                <w:b/>
                <w:sz w:val="40"/>
                <w:szCs w:val="40"/>
              </w:rPr>
              <w:t xml:space="preserve"> </w:t>
            </w:r>
            <w:r w:rsidRPr="003A483C">
              <w:rPr>
                <w:b/>
                <w:sz w:val="31"/>
                <w:szCs w:val="31"/>
              </w:rPr>
              <w:t>Sunday</w:t>
            </w:r>
          </w:p>
        </w:tc>
        <w:tc>
          <w:tcPr>
            <w:tcW w:w="3167" w:type="dxa"/>
            <w:shd w:val="pct25" w:color="auto" w:fill="auto"/>
          </w:tcPr>
          <w:p w:rsidR="009F706B" w:rsidRPr="003A483C" w:rsidRDefault="00074276">
            <w:pPr>
              <w:rPr>
                <w:sz w:val="13"/>
                <w:szCs w:val="13"/>
              </w:rPr>
            </w:pPr>
            <w:r w:rsidRPr="003A483C">
              <w:rPr>
                <w:b/>
                <w:sz w:val="31"/>
                <w:szCs w:val="31"/>
              </w:rPr>
              <w:t xml:space="preserve">   Monday</w:t>
            </w:r>
          </w:p>
        </w:tc>
        <w:tc>
          <w:tcPr>
            <w:tcW w:w="3458" w:type="dxa"/>
            <w:shd w:val="pct25" w:color="auto" w:fill="auto"/>
          </w:tcPr>
          <w:p w:rsidR="009F706B" w:rsidRPr="003A483C" w:rsidRDefault="00074276">
            <w:pPr>
              <w:rPr>
                <w:sz w:val="13"/>
                <w:szCs w:val="13"/>
              </w:rPr>
            </w:pPr>
            <w:r w:rsidRPr="003A483C">
              <w:rPr>
                <w:b/>
                <w:sz w:val="31"/>
                <w:szCs w:val="31"/>
              </w:rPr>
              <w:t xml:space="preserve">   Tuesday</w:t>
            </w:r>
          </w:p>
        </w:tc>
        <w:tc>
          <w:tcPr>
            <w:tcW w:w="3458" w:type="dxa"/>
            <w:shd w:val="pct25" w:color="auto" w:fill="auto"/>
          </w:tcPr>
          <w:p w:rsidR="009F706B" w:rsidRPr="003A483C" w:rsidRDefault="00074276">
            <w:pPr>
              <w:rPr>
                <w:sz w:val="13"/>
                <w:szCs w:val="13"/>
              </w:rPr>
            </w:pPr>
            <w:r w:rsidRPr="003A483C">
              <w:rPr>
                <w:b/>
                <w:sz w:val="31"/>
                <w:szCs w:val="31"/>
              </w:rPr>
              <w:t xml:space="preserve"> Wednesday</w:t>
            </w:r>
          </w:p>
        </w:tc>
        <w:tc>
          <w:tcPr>
            <w:tcW w:w="3458" w:type="dxa"/>
            <w:shd w:val="pct25" w:color="auto" w:fill="auto"/>
          </w:tcPr>
          <w:p w:rsidR="009F706B" w:rsidRPr="003A483C" w:rsidRDefault="00074276">
            <w:pPr>
              <w:rPr>
                <w:sz w:val="13"/>
                <w:szCs w:val="13"/>
              </w:rPr>
            </w:pPr>
            <w:r w:rsidRPr="003A483C">
              <w:rPr>
                <w:b/>
                <w:sz w:val="31"/>
                <w:szCs w:val="31"/>
              </w:rPr>
              <w:t xml:space="preserve">   Thursday</w:t>
            </w:r>
          </w:p>
        </w:tc>
        <w:tc>
          <w:tcPr>
            <w:tcW w:w="3458" w:type="dxa"/>
            <w:shd w:val="pct25" w:color="auto" w:fill="auto"/>
          </w:tcPr>
          <w:p w:rsidR="009F706B" w:rsidRPr="003A483C" w:rsidRDefault="00074276">
            <w:pPr>
              <w:rPr>
                <w:sz w:val="13"/>
                <w:szCs w:val="13"/>
              </w:rPr>
            </w:pPr>
            <w:r w:rsidRPr="003A483C">
              <w:rPr>
                <w:b/>
                <w:sz w:val="31"/>
                <w:szCs w:val="31"/>
              </w:rPr>
              <w:t xml:space="preserve">    Friday</w:t>
            </w:r>
          </w:p>
        </w:tc>
        <w:tc>
          <w:tcPr>
            <w:tcW w:w="3262" w:type="dxa"/>
            <w:shd w:val="pct25" w:color="auto" w:fill="auto"/>
          </w:tcPr>
          <w:p w:rsidR="009F706B" w:rsidRPr="003A483C" w:rsidRDefault="00074276">
            <w:pPr>
              <w:rPr>
                <w:sz w:val="31"/>
                <w:szCs w:val="31"/>
              </w:rPr>
            </w:pPr>
            <w:r w:rsidRPr="003A483C">
              <w:rPr>
                <w:b/>
                <w:sz w:val="31"/>
                <w:szCs w:val="31"/>
              </w:rPr>
              <w:t xml:space="preserve">   Saturday</w:t>
            </w:r>
          </w:p>
          <w:p w:rsidR="009F706B" w:rsidRPr="003A483C" w:rsidRDefault="009F706B">
            <w:pPr>
              <w:rPr>
                <w:sz w:val="13"/>
                <w:szCs w:val="13"/>
              </w:rPr>
            </w:pPr>
          </w:p>
        </w:tc>
      </w:tr>
      <w:tr w:rsidR="009F706B" w:rsidRPr="003A483C" w:rsidTr="0003115E">
        <w:tc>
          <w:tcPr>
            <w:tcW w:w="3409" w:type="dxa"/>
          </w:tcPr>
          <w:p w:rsidR="009F706B" w:rsidRPr="003A483C" w:rsidRDefault="009F706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7" w:type="dxa"/>
          </w:tcPr>
          <w:p w:rsidR="009F706B" w:rsidRPr="003A483C" w:rsidRDefault="00A563FE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15"/>
                <w:szCs w:val="15"/>
              </w:rPr>
              <w:t>November is…</w:t>
            </w:r>
          </w:p>
          <w:p w:rsidR="00A563FE" w:rsidRPr="003A483C" w:rsidRDefault="00A563FE" w:rsidP="00A563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15"/>
                <w:szCs w:val="15"/>
              </w:rPr>
              <w:t>American Diabetes Month</w:t>
            </w:r>
          </w:p>
          <w:p w:rsidR="00A563FE" w:rsidRPr="003A483C" w:rsidRDefault="00A563FE" w:rsidP="00A563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15"/>
                <w:szCs w:val="15"/>
              </w:rPr>
              <w:t>Giving Thanks Month</w:t>
            </w:r>
          </w:p>
          <w:p w:rsidR="00A563FE" w:rsidRPr="003A483C" w:rsidRDefault="00A563FE" w:rsidP="00A563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15"/>
                <w:szCs w:val="15"/>
              </w:rPr>
              <w:t>Peanut Butter Lover’s Month</w:t>
            </w:r>
          </w:p>
          <w:p w:rsidR="00A563FE" w:rsidRPr="003A483C" w:rsidRDefault="00A563FE" w:rsidP="00A563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15"/>
                <w:szCs w:val="15"/>
              </w:rPr>
              <w:t>Aviation History Month</w:t>
            </w:r>
          </w:p>
          <w:p w:rsidR="00A563FE" w:rsidRDefault="00A563FE" w:rsidP="00A563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15"/>
                <w:szCs w:val="15"/>
              </w:rPr>
              <w:t>Birthstone: Topaz</w:t>
            </w:r>
          </w:p>
          <w:p w:rsidR="00F12DCE" w:rsidRPr="00F12DCE" w:rsidRDefault="00F12DCE" w:rsidP="00F12DCE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183D7DE" wp14:editId="6ED06F57">
                  <wp:extent cx="713678" cy="951436"/>
                  <wp:effectExtent l="0" t="0" r="0" b="1270"/>
                  <wp:docPr id="4" name="irc_mi" descr="Image result for fall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ll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27" cy="95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9F706B" w:rsidRPr="003A483C" w:rsidRDefault="009F706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8" w:type="dxa"/>
          </w:tcPr>
          <w:p w:rsidR="009F706B" w:rsidRPr="003A483C" w:rsidRDefault="009F706B">
            <w:pPr>
              <w:rPr>
                <w:rFonts w:ascii="Times New Roman" w:hAnsi="Times New Roman"/>
                <w:sz w:val="20"/>
              </w:rPr>
            </w:pPr>
          </w:p>
          <w:p w:rsidR="00A563FE" w:rsidRPr="003A483C" w:rsidRDefault="00A563FE">
            <w:pPr>
              <w:rPr>
                <w:rFonts w:ascii="Times New Roman" w:hAnsi="Times New Roman"/>
                <w:sz w:val="20"/>
              </w:rPr>
            </w:pPr>
          </w:p>
          <w:p w:rsidR="00A563FE" w:rsidRPr="003A483C" w:rsidRDefault="00A563FE" w:rsidP="00A563FE">
            <w:pPr>
              <w:jc w:val="center"/>
              <w:rPr>
                <w:rFonts w:ascii="Times New Roman" w:hAnsi="Times New Roman"/>
                <w:sz w:val="20"/>
              </w:rPr>
            </w:pPr>
            <w:r w:rsidRPr="003A483C">
              <w:rPr>
                <w:rFonts w:ascii="Times New Roman" w:hAnsi="Times New Roman"/>
                <w:noProof/>
                <w:color w:val="0000FF"/>
                <w:sz w:val="15"/>
                <w:szCs w:val="15"/>
              </w:rPr>
              <w:drawing>
                <wp:inline distT="0" distB="0" distL="0" distR="0" wp14:anchorId="5D8579C9" wp14:editId="649E078F">
                  <wp:extent cx="1655553" cy="1416205"/>
                  <wp:effectExtent l="0" t="0" r="1905" b="0"/>
                  <wp:docPr id="1" name="irc_mi" descr="Image result for free thanksgiving clip 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thanksgiving clip 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97" cy="141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9F706B" w:rsidRPr="003A483C" w:rsidRDefault="0003115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</w:t>
            </w:r>
            <w:r w:rsidR="002059A1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059A1" w:rsidRPr="003A483C">
              <w:rPr>
                <w:rFonts w:ascii="Times New Roman" w:hAnsi="Times New Roman"/>
                <w:sz w:val="15"/>
                <w:szCs w:val="15"/>
              </w:rPr>
              <w:t>9:30 Rosary</w:t>
            </w:r>
          </w:p>
          <w:p w:rsidR="002059A1" w:rsidRPr="003A483C" w:rsidRDefault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Communion Service</w:t>
            </w:r>
          </w:p>
          <w:p w:rsidR="002059A1" w:rsidRPr="003A483C" w:rsidRDefault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Travel Video: “Yellowstone Serenade”</w:t>
            </w:r>
          </w:p>
          <w:p w:rsidR="002059A1" w:rsidRPr="003A483C" w:rsidRDefault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Beverage Cart</w:t>
            </w:r>
          </w:p>
          <w:p w:rsidR="002059A1" w:rsidRPr="003A483C" w:rsidRDefault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2E/2W/3W/Music</w:t>
            </w:r>
          </w:p>
          <w:p w:rsidR="002059A1" w:rsidRPr="003A483C" w:rsidRDefault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2059A1" w:rsidRPr="003A483C" w:rsidRDefault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“Gifted”</w:t>
            </w:r>
          </w:p>
          <w:p w:rsidR="002059A1" w:rsidRPr="003A483C" w:rsidRDefault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Unit Activities</w:t>
            </w:r>
          </w:p>
          <w:p w:rsidR="002059A1" w:rsidRPr="003A483C" w:rsidRDefault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“My Cousin Vinny” </w:t>
            </w:r>
          </w:p>
        </w:tc>
        <w:tc>
          <w:tcPr>
            <w:tcW w:w="3458" w:type="dxa"/>
          </w:tcPr>
          <w:p w:rsidR="009F706B" w:rsidRPr="003A483C" w:rsidRDefault="0003115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</w:t>
            </w:r>
            <w:r w:rsidR="00784BAB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84BAB" w:rsidRPr="003A483C">
              <w:rPr>
                <w:rFonts w:ascii="Times New Roman" w:hAnsi="Times New Roman"/>
                <w:sz w:val="15"/>
                <w:szCs w:val="15"/>
              </w:rPr>
              <w:t>10:00 Video: “Planet Ocean V”</w:t>
            </w:r>
          </w:p>
          <w:p w:rsidR="00784BAB" w:rsidRPr="003A483C" w:rsidRDefault="00784BAB" w:rsidP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Dog Visits ~ 2E/2W/3W/4E</w:t>
            </w:r>
          </w:p>
          <w:p w:rsidR="00784BAB" w:rsidRPr="003A483C" w:rsidRDefault="00784BAB" w:rsidP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2E/2W Baking Social</w:t>
            </w:r>
          </w:p>
          <w:p w:rsidR="00784BAB" w:rsidRPr="003A483C" w:rsidRDefault="00784BAB" w:rsidP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3E Soup Cart</w:t>
            </w:r>
          </w:p>
          <w:p w:rsidR="00784BAB" w:rsidRPr="003A483C" w:rsidRDefault="00784BAB" w:rsidP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3W Games</w:t>
            </w:r>
          </w:p>
          <w:p w:rsidR="00784BAB" w:rsidRPr="003A483C" w:rsidRDefault="00784BAB" w:rsidP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4E Coffee Klatch</w:t>
            </w:r>
          </w:p>
          <w:p w:rsidR="00784BAB" w:rsidRPr="003A483C" w:rsidRDefault="00784BAB" w:rsidP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“Pitch Perfect 2” on Ch. 3</w:t>
            </w:r>
          </w:p>
          <w:p w:rsidR="00784BAB" w:rsidRPr="003A483C" w:rsidRDefault="00784BAB" w:rsidP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 </w:t>
            </w:r>
          </w:p>
        </w:tc>
        <w:tc>
          <w:tcPr>
            <w:tcW w:w="3262" w:type="dxa"/>
          </w:tcPr>
          <w:p w:rsidR="009F706B" w:rsidRPr="003A483C" w:rsidRDefault="0003115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3</w:t>
            </w:r>
            <w:r w:rsidR="00784BAB" w:rsidRPr="003A483C">
              <w:rPr>
                <w:rFonts w:ascii="Times New Roman" w:hAnsi="Times New Roman"/>
                <w:sz w:val="15"/>
                <w:szCs w:val="15"/>
              </w:rPr>
              <w:t>9:30 Movie: “Gentlemen Prefer Blondes”</w:t>
            </w:r>
          </w:p>
          <w:p w:rsidR="00784BAB" w:rsidRPr="003A483C" w:rsidRDefault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Target Lotto –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  <w:p w:rsidR="00784BAB" w:rsidRPr="003A483C" w:rsidRDefault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2:30 Rosary ~ Chapel</w:t>
            </w:r>
          </w:p>
          <w:p w:rsidR="00784BAB" w:rsidRPr="003A483C" w:rsidRDefault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3:00 Mass ~ Chapel</w:t>
            </w:r>
          </w:p>
          <w:p w:rsidR="00784BAB" w:rsidRPr="003A483C" w:rsidRDefault="00784BAB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“Joy”</w:t>
            </w:r>
          </w:p>
          <w:p w:rsidR="0003115E" w:rsidRPr="003A483C" w:rsidRDefault="0003115E">
            <w:pPr>
              <w:rPr>
                <w:rFonts w:ascii="Times New Roman" w:hAnsi="Times New Roman"/>
                <w:b/>
                <w:sz w:val="20"/>
              </w:rPr>
            </w:pPr>
          </w:p>
          <w:p w:rsidR="0003115E" w:rsidRPr="003A483C" w:rsidRDefault="0003115E">
            <w:pPr>
              <w:rPr>
                <w:rFonts w:ascii="Times New Roman" w:hAnsi="Times New Roman"/>
                <w:b/>
                <w:sz w:val="20"/>
              </w:rPr>
            </w:pPr>
          </w:p>
          <w:p w:rsidR="0003115E" w:rsidRPr="003A483C" w:rsidRDefault="0003115E">
            <w:pPr>
              <w:rPr>
                <w:rFonts w:ascii="Times New Roman" w:hAnsi="Times New Roman"/>
                <w:b/>
                <w:sz w:val="20"/>
              </w:rPr>
            </w:pPr>
          </w:p>
          <w:p w:rsidR="0003115E" w:rsidRPr="003A483C" w:rsidRDefault="0003115E">
            <w:pPr>
              <w:rPr>
                <w:rFonts w:ascii="Times New Roman" w:hAnsi="Times New Roman"/>
                <w:b/>
                <w:sz w:val="20"/>
              </w:rPr>
            </w:pPr>
          </w:p>
          <w:p w:rsidR="0003115E" w:rsidRPr="003A483C" w:rsidRDefault="0003115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F706B" w:rsidRPr="003A483C" w:rsidTr="0003115E">
        <w:tc>
          <w:tcPr>
            <w:tcW w:w="3409" w:type="dxa"/>
          </w:tcPr>
          <w:p w:rsidR="009F706B" w:rsidRPr="003A483C" w:rsidRDefault="0003115E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4</w:t>
            </w:r>
            <w:r w:rsidR="00C16FC2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16FC2" w:rsidRPr="003A483C">
              <w:rPr>
                <w:rFonts w:ascii="Times New Roman" w:hAnsi="Times New Roman"/>
                <w:b/>
                <w:sz w:val="15"/>
                <w:szCs w:val="15"/>
              </w:rPr>
              <w:t>Daylight Savings Time Ends</w:t>
            </w:r>
          </w:p>
          <w:p w:rsidR="00C16FC2" w:rsidRPr="003A483C" w:rsidRDefault="00C16F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9:30 Movie: “Pillow Talk”</w:t>
            </w:r>
          </w:p>
          <w:p w:rsidR="00C16FC2" w:rsidRPr="003A483C" w:rsidRDefault="00C16F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Casino Dice ~ 2nd Fl MPR</w:t>
            </w:r>
          </w:p>
          <w:p w:rsidR="00C16FC2" w:rsidRPr="003A483C" w:rsidRDefault="00C16F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1:00 </w:t>
            </w:r>
            <w:r w:rsidR="00A563FE" w:rsidRPr="003A483C">
              <w:rPr>
                <w:rFonts w:ascii="Times New Roman" w:hAnsi="Times New Roman"/>
                <w:sz w:val="15"/>
                <w:szCs w:val="15"/>
              </w:rPr>
              <w:t>Movie: “Breakfast at Tiffany’s”</w:t>
            </w:r>
          </w:p>
          <w:p w:rsidR="0003115E" w:rsidRPr="003A483C" w:rsidRDefault="00A563FE">
            <w:pPr>
              <w:rPr>
                <w:rFonts w:ascii="Times New Roman" w:hAnsi="Times New Roman"/>
                <w:b/>
                <w:sz w:val="20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Football Social ~ Bills vs. Chicago ~ 1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st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Activity Area</w:t>
            </w:r>
          </w:p>
          <w:p w:rsidR="0003115E" w:rsidRPr="003A483C" w:rsidRDefault="0003115E">
            <w:pPr>
              <w:rPr>
                <w:rFonts w:ascii="Times New Roman" w:hAnsi="Times New Roman"/>
                <w:b/>
                <w:sz w:val="20"/>
              </w:rPr>
            </w:pPr>
          </w:p>
          <w:p w:rsidR="0003115E" w:rsidRPr="003A483C" w:rsidRDefault="0003115E" w:rsidP="00F12DC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3115E" w:rsidRPr="003A483C" w:rsidRDefault="000311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67" w:type="dxa"/>
          </w:tcPr>
          <w:p w:rsidR="00BC76BF" w:rsidRPr="003A483C" w:rsidRDefault="009D41B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 xml:space="preserve">5 </w:t>
            </w:r>
            <w:r w:rsidR="00BC76BF" w:rsidRPr="003A483C">
              <w:rPr>
                <w:rFonts w:ascii="Times New Roman" w:hAnsi="Times New Roman"/>
                <w:sz w:val="15"/>
                <w:szCs w:val="15"/>
              </w:rPr>
              <w:t xml:space="preserve">9:30 Rosary </w:t>
            </w:r>
          </w:p>
          <w:p w:rsidR="009F706B" w:rsidRPr="003A483C" w:rsidRDefault="00BC76B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Communion Service</w:t>
            </w:r>
          </w:p>
          <w:p w:rsidR="00BC76BF" w:rsidRPr="003A483C" w:rsidRDefault="00BC76BF" w:rsidP="00BC76B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Music Video: “Gospel Music Hymn Sing”</w:t>
            </w:r>
          </w:p>
          <w:p w:rsidR="00BC76BF" w:rsidRPr="003A483C" w:rsidRDefault="00BC76BF" w:rsidP="00BC76B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Baking Social</w:t>
            </w:r>
          </w:p>
          <w:p w:rsidR="00BC76BF" w:rsidRPr="003A483C" w:rsidRDefault="00BC76BF" w:rsidP="00BC76B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10:30 </w:t>
            </w:r>
            <w:r w:rsidR="002D0C68" w:rsidRPr="003A483C">
              <w:rPr>
                <w:rFonts w:ascii="Times New Roman" w:hAnsi="Times New Roman"/>
                <w:sz w:val="15"/>
                <w:szCs w:val="15"/>
              </w:rPr>
              <w:t>2E/2W Games</w:t>
            </w:r>
          </w:p>
          <w:p w:rsidR="002D0C68" w:rsidRPr="003A483C" w:rsidRDefault="002D0C68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3W Music &amp; Movement</w:t>
            </w:r>
          </w:p>
          <w:p w:rsidR="002D0C68" w:rsidRPr="003A483C" w:rsidRDefault="002D0C68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2D0C68" w:rsidRPr="003A483C" w:rsidRDefault="002D0C68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“Forever My Girl”</w:t>
            </w:r>
          </w:p>
          <w:p w:rsidR="002D0C68" w:rsidRPr="003A483C" w:rsidRDefault="002D0C68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Trivia ~ 1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st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Floor Act. Area</w:t>
            </w:r>
          </w:p>
          <w:p w:rsidR="00981DB5" w:rsidRPr="003A483C" w:rsidRDefault="00981DB5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7:00 Entertainment ~John Renna</w:t>
            </w:r>
          </w:p>
        </w:tc>
        <w:tc>
          <w:tcPr>
            <w:tcW w:w="3458" w:type="dxa"/>
          </w:tcPr>
          <w:p w:rsidR="009F706B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6</w:t>
            </w:r>
            <w:r w:rsidR="00812033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12033" w:rsidRPr="003A483C">
              <w:rPr>
                <w:rFonts w:ascii="Times New Roman" w:hAnsi="Times New Roman"/>
                <w:sz w:val="15"/>
                <w:szCs w:val="15"/>
              </w:rPr>
              <w:t>9:30 2W Beverage Cart</w:t>
            </w:r>
          </w:p>
          <w:p w:rsidR="00812033" w:rsidRPr="003A483C" w:rsidRDefault="0081203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Classic TV Video: “I Love Lucy”</w:t>
            </w:r>
          </w:p>
          <w:p w:rsidR="00812033" w:rsidRPr="003A483C" w:rsidRDefault="0081203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2E Beverage Cart</w:t>
            </w:r>
          </w:p>
          <w:p w:rsidR="00812033" w:rsidRPr="003A483C" w:rsidRDefault="0081203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Dog Visits ~ 4E/4W</w:t>
            </w:r>
          </w:p>
          <w:p w:rsidR="00812033" w:rsidRPr="003A483C" w:rsidRDefault="0081203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3E/3W Glamour Nails</w:t>
            </w:r>
          </w:p>
          <w:p w:rsidR="00812033" w:rsidRPr="003A483C" w:rsidRDefault="0081203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812033" w:rsidRPr="003A483C" w:rsidRDefault="0081203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“Pirates of the Caribbean – Dead Men Tell No Tales”</w:t>
            </w:r>
          </w:p>
          <w:p w:rsidR="00812033" w:rsidRPr="003A483C" w:rsidRDefault="0081203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Bingo</w:t>
            </w:r>
          </w:p>
        </w:tc>
        <w:tc>
          <w:tcPr>
            <w:tcW w:w="3458" w:type="dxa"/>
          </w:tcPr>
          <w:p w:rsidR="009F706B" w:rsidRPr="003A483C" w:rsidRDefault="002D68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7</w:t>
            </w:r>
            <w:r w:rsidR="007E7AA9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E7AA9" w:rsidRPr="003A483C">
              <w:rPr>
                <w:rFonts w:ascii="Times New Roman" w:hAnsi="Times New Roman"/>
                <w:sz w:val="15"/>
                <w:szCs w:val="15"/>
              </w:rPr>
              <w:t>9:30 4E Coffee Cart</w:t>
            </w:r>
          </w:p>
          <w:p w:rsidR="007E7AA9" w:rsidRPr="003A483C" w:rsidRDefault="007E7AA9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 Movie: “Carousel”</w:t>
            </w:r>
          </w:p>
          <w:p w:rsidR="007E7AA9" w:rsidRPr="003A483C" w:rsidRDefault="007E7AA9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2E/2W Glamour Nails</w:t>
            </w:r>
          </w:p>
          <w:p w:rsidR="007E7AA9" w:rsidRPr="003A483C" w:rsidRDefault="007E7AA9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Games</w:t>
            </w:r>
          </w:p>
          <w:p w:rsidR="007E7AA9" w:rsidRPr="003A483C" w:rsidRDefault="007E7AA9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3W Reading &amp; Reminisce</w:t>
            </w:r>
          </w:p>
          <w:p w:rsidR="007E7AA9" w:rsidRPr="003A483C" w:rsidRDefault="007E7AA9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“Rooster Cogburn”</w:t>
            </w:r>
          </w:p>
          <w:p w:rsidR="007E7AA9" w:rsidRPr="003A483C" w:rsidRDefault="007E7AA9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Interfaith</w:t>
            </w:r>
          </w:p>
          <w:p w:rsidR="007E7AA9" w:rsidRPr="003A483C" w:rsidRDefault="007E7AA9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“Coach Carter”</w:t>
            </w:r>
          </w:p>
          <w:p w:rsidR="007E7AA9" w:rsidRPr="003A483C" w:rsidRDefault="007E7AA9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7:00 Lottery ~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</w:tc>
        <w:tc>
          <w:tcPr>
            <w:tcW w:w="3458" w:type="dxa"/>
          </w:tcPr>
          <w:p w:rsidR="002059A1" w:rsidRPr="003A483C" w:rsidRDefault="00395E73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8</w:t>
            </w:r>
            <w:r w:rsidR="002059A1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059A1" w:rsidRPr="003A483C">
              <w:rPr>
                <w:rFonts w:ascii="Times New Roman" w:hAnsi="Times New Roman"/>
                <w:sz w:val="15"/>
                <w:szCs w:val="15"/>
              </w:rPr>
              <w:t>9:30 Rosary</w:t>
            </w:r>
          </w:p>
          <w:p w:rsidR="002059A1" w:rsidRPr="003A483C" w:rsidRDefault="002059A1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Communion Service</w:t>
            </w:r>
          </w:p>
          <w:p w:rsidR="002059A1" w:rsidRPr="003A483C" w:rsidRDefault="002059A1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Travel Video: “Wonders of Nature”</w:t>
            </w:r>
          </w:p>
          <w:p w:rsidR="002059A1" w:rsidRPr="003A483C" w:rsidRDefault="002059A1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Beverage Cart</w:t>
            </w:r>
          </w:p>
          <w:p w:rsidR="002059A1" w:rsidRPr="003A483C" w:rsidRDefault="002059A1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2E/2W</w:t>
            </w:r>
            <w:r w:rsidR="00CA582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Music</w:t>
            </w:r>
          </w:p>
          <w:p w:rsidR="002059A1" w:rsidRPr="003A483C" w:rsidRDefault="002059A1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3W Soup Cart</w:t>
            </w:r>
          </w:p>
          <w:p w:rsidR="002059A1" w:rsidRPr="003A483C" w:rsidRDefault="002059A1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2059A1" w:rsidRPr="003A483C" w:rsidRDefault="002059A1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“Beethoven’s Big Break”</w:t>
            </w:r>
          </w:p>
          <w:p w:rsidR="002059A1" w:rsidRPr="003A483C" w:rsidRDefault="002059A1" w:rsidP="002059A1">
            <w:pPr>
              <w:rPr>
                <w:rFonts w:ascii="Times New Roman" w:hAnsi="Times New Roman"/>
                <w:i/>
                <w:sz w:val="15"/>
                <w:szCs w:val="15"/>
              </w:rPr>
            </w:pPr>
            <w:r w:rsidRPr="003A483C">
              <w:rPr>
                <w:rFonts w:ascii="Times New Roman" w:hAnsi="Times New Roman"/>
                <w:i/>
                <w:sz w:val="15"/>
                <w:szCs w:val="15"/>
              </w:rPr>
              <w:t>Activities staff will be preparing for the Resident’s Bazaar</w:t>
            </w:r>
          </w:p>
          <w:p w:rsidR="009F706B" w:rsidRPr="003A483C" w:rsidRDefault="002059A1" w:rsidP="002059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>6:30 Movie: “</w:t>
            </w:r>
            <w:r w:rsidR="00DF71CA" w:rsidRPr="003A483C">
              <w:rPr>
                <w:rFonts w:ascii="Times New Roman" w:hAnsi="Times New Roman"/>
                <w:sz w:val="15"/>
                <w:szCs w:val="15"/>
              </w:rPr>
              <w:t>Tower Heist”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3458" w:type="dxa"/>
          </w:tcPr>
          <w:p w:rsidR="00A47DB5" w:rsidRPr="003A483C" w:rsidRDefault="00655A6C" w:rsidP="00A47DB5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9</w:t>
            </w:r>
            <w:r w:rsidR="00A47DB5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47DB5" w:rsidRPr="007F3738">
              <w:rPr>
                <w:rFonts w:ascii="Times New Roman" w:hAnsi="Times New Roman"/>
                <w:b/>
                <w:color w:val="F79646" w:themeColor="accent6"/>
                <w:sz w:val="15"/>
                <w:szCs w:val="15"/>
              </w:rPr>
              <w:t xml:space="preserve">Resident’s Annual </w:t>
            </w:r>
            <w:r w:rsidR="00106DF6" w:rsidRPr="007F3738">
              <w:rPr>
                <w:rFonts w:ascii="Times New Roman" w:hAnsi="Times New Roman"/>
                <w:b/>
                <w:color w:val="F79646" w:themeColor="accent6"/>
                <w:sz w:val="15"/>
                <w:szCs w:val="15"/>
              </w:rPr>
              <w:t>Bazaar &amp;</w:t>
            </w:r>
            <w:r w:rsidR="00A47DB5" w:rsidRPr="007F3738">
              <w:rPr>
                <w:rFonts w:ascii="Times New Roman" w:hAnsi="Times New Roman"/>
                <w:b/>
                <w:color w:val="F79646" w:themeColor="accent6"/>
                <w:sz w:val="15"/>
                <w:szCs w:val="15"/>
              </w:rPr>
              <w:t xml:space="preserve"> Theme Basket Raffle ~ 9:00 AM to 3:00 PM ~ 1st Fl Act. Area</w:t>
            </w:r>
          </w:p>
          <w:p w:rsidR="00A47DB5" w:rsidRPr="003A483C" w:rsidRDefault="00A47DB5" w:rsidP="00A47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Video: “Planet Earth 1”</w:t>
            </w:r>
          </w:p>
          <w:p w:rsidR="00A47DB5" w:rsidRPr="003A483C" w:rsidRDefault="00A47DB5" w:rsidP="00A47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Dog Visits ~ 2E/2W/3W/4E</w:t>
            </w:r>
          </w:p>
          <w:p w:rsidR="00A47DB5" w:rsidRPr="003A483C" w:rsidRDefault="00A47DB5" w:rsidP="00A47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“Wonder Woman”</w:t>
            </w:r>
          </w:p>
          <w:p w:rsidR="00A47DB5" w:rsidRPr="007F3738" w:rsidRDefault="00A47DB5" w:rsidP="00A47DB5">
            <w:pPr>
              <w:rPr>
                <w:rFonts w:ascii="Times New Roman" w:hAnsi="Times New Roman"/>
                <w:b/>
                <w:color w:val="F79646" w:themeColor="accent6"/>
                <w:sz w:val="15"/>
                <w:szCs w:val="15"/>
              </w:rPr>
            </w:pPr>
            <w:r w:rsidRPr="007F3738">
              <w:rPr>
                <w:rFonts w:ascii="Times New Roman" w:hAnsi="Times New Roman"/>
                <w:color w:val="F79646" w:themeColor="accent6"/>
                <w:sz w:val="15"/>
                <w:szCs w:val="15"/>
              </w:rPr>
              <w:t xml:space="preserve"> </w:t>
            </w:r>
            <w:r w:rsidRPr="007F3738">
              <w:rPr>
                <w:rFonts w:ascii="Times New Roman" w:hAnsi="Times New Roman"/>
                <w:b/>
                <w:color w:val="F79646" w:themeColor="accent6"/>
                <w:sz w:val="15"/>
                <w:szCs w:val="15"/>
              </w:rPr>
              <w:t>3:00 Drawing for Theme Baskets ~ 1</w:t>
            </w:r>
            <w:r w:rsidRPr="007F3738">
              <w:rPr>
                <w:rFonts w:ascii="Times New Roman" w:hAnsi="Times New Roman"/>
                <w:b/>
                <w:color w:val="F79646" w:themeColor="accent6"/>
                <w:sz w:val="15"/>
                <w:szCs w:val="15"/>
                <w:vertAlign w:val="superscript"/>
              </w:rPr>
              <w:t>st</w:t>
            </w:r>
            <w:r w:rsidRPr="007F3738">
              <w:rPr>
                <w:rFonts w:ascii="Times New Roman" w:hAnsi="Times New Roman"/>
                <w:b/>
                <w:color w:val="F79646" w:themeColor="accent6"/>
                <w:sz w:val="15"/>
                <w:szCs w:val="15"/>
              </w:rPr>
              <w:t xml:space="preserve"> </w:t>
            </w:r>
            <w:proofErr w:type="spellStart"/>
            <w:r w:rsidRPr="007F3738">
              <w:rPr>
                <w:rFonts w:ascii="Times New Roman" w:hAnsi="Times New Roman"/>
                <w:b/>
                <w:color w:val="F79646" w:themeColor="accent6"/>
                <w:sz w:val="15"/>
                <w:szCs w:val="15"/>
              </w:rPr>
              <w:t>Fl</w:t>
            </w:r>
            <w:proofErr w:type="spellEnd"/>
            <w:r w:rsidRPr="007F3738">
              <w:rPr>
                <w:rFonts w:ascii="Times New Roman" w:hAnsi="Times New Roman"/>
                <w:b/>
                <w:color w:val="F79646" w:themeColor="accent6"/>
                <w:sz w:val="15"/>
                <w:szCs w:val="15"/>
              </w:rPr>
              <w:t xml:space="preserve"> Activity Area</w:t>
            </w:r>
          </w:p>
          <w:p w:rsidR="00C14703" w:rsidRPr="003A483C" w:rsidRDefault="00C14703" w:rsidP="00C14703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8892C16" wp14:editId="4ED22237">
                  <wp:extent cx="412595" cy="601806"/>
                  <wp:effectExtent l="0" t="0" r="6985" b="8255"/>
                  <wp:docPr id="8" name="Picture 8" descr="Image result for free clip art of theme bas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ree clip art of theme bask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54" cy="60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9F706B" w:rsidRPr="003A483C" w:rsidRDefault="00A47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 xml:space="preserve">10 </w:t>
            </w:r>
            <w:r w:rsidR="00BA1AD5" w:rsidRPr="003A483C">
              <w:rPr>
                <w:rFonts w:ascii="Times New Roman" w:hAnsi="Times New Roman"/>
                <w:sz w:val="15"/>
                <w:szCs w:val="15"/>
              </w:rPr>
              <w:t>9:30 Movie: “How to Marry a Millionaire”</w:t>
            </w:r>
          </w:p>
          <w:p w:rsidR="00BA1AD5" w:rsidRPr="003A483C" w:rsidRDefault="00BA1AD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Music ~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  <w:p w:rsidR="00BA1AD5" w:rsidRPr="003A483C" w:rsidRDefault="00BA1AD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2:30 Rosary ~ Chapel</w:t>
            </w:r>
          </w:p>
          <w:p w:rsidR="00BA1AD5" w:rsidRPr="003A483C" w:rsidRDefault="00BA1AD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3:00 Mass ~ Chapel</w:t>
            </w:r>
          </w:p>
          <w:p w:rsidR="00BA1AD5" w:rsidRDefault="00BA1AD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“Taking Chance”</w:t>
            </w:r>
          </w:p>
          <w:p w:rsidR="00600C09" w:rsidRPr="003A483C" w:rsidRDefault="007F3738" w:rsidP="00600C0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6EB683D0" wp14:editId="6347C7FB">
                  <wp:extent cx="440597" cy="501804"/>
                  <wp:effectExtent l="0" t="0" r="0" b="0"/>
                  <wp:docPr id="9" name="Picture 9" descr="Image result for free music no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ree music no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60" cy="50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06B" w:rsidRPr="003A483C" w:rsidTr="0003115E">
        <w:tc>
          <w:tcPr>
            <w:tcW w:w="3409" w:type="dxa"/>
          </w:tcPr>
          <w:p w:rsidR="009F706B" w:rsidRPr="003A483C" w:rsidRDefault="0003115E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11</w:t>
            </w:r>
            <w:r w:rsidR="00FB618C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B618C" w:rsidRPr="00CD2AE8">
              <w:rPr>
                <w:rFonts w:ascii="Times New Roman" w:hAnsi="Times New Roman"/>
                <w:b/>
                <w:color w:val="00B0F0"/>
                <w:sz w:val="15"/>
                <w:szCs w:val="15"/>
              </w:rPr>
              <w:t>Veteran’s Day</w:t>
            </w:r>
          </w:p>
          <w:p w:rsidR="00600C09" w:rsidRDefault="00600C09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FB618C" w:rsidRPr="003A483C" w:rsidRDefault="00FB618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9:30 Movie: “Lover Come Back”</w:t>
            </w:r>
          </w:p>
          <w:p w:rsidR="00FB618C" w:rsidRPr="003A483C" w:rsidRDefault="00FB618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Current Events &amp; Discussion Group ~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  <w:p w:rsidR="0003115E" w:rsidRPr="003A483C" w:rsidRDefault="00FB618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>1:00 Movie: “The Jungle Book”</w:t>
            </w:r>
          </w:p>
          <w:p w:rsidR="00FB618C" w:rsidRPr="003A483C" w:rsidRDefault="00FB618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Football Social ~ Bills @ Jets ~ 1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st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Activity Area</w:t>
            </w:r>
          </w:p>
          <w:p w:rsidR="0003115E" w:rsidRPr="003A483C" w:rsidRDefault="00600C09" w:rsidP="00600C09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E9922BB" wp14:editId="5E046A29">
                  <wp:extent cx="624469" cy="666100"/>
                  <wp:effectExtent l="0" t="0" r="4445" b="1270"/>
                  <wp:docPr id="7" name="Picture 7" descr="Image result for free clipart of veteran'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ree clipart of veteran'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23" cy="66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9F706B" w:rsidRPr="003A483C" w:rsidRDefault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 xml:space="preserve">12 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>9:30 Rosary</w:t>
            </w:r>
          </w:p>
          <w:p w:rsidR="00981DB5" w:rsidRPr="003A483C" w:rsidRDefault="00981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Communion Service</w:t>
            </w:r>
          </w:p>
          <w:p w:rsidR="002D0C68" w:rsidRPr="003A483C" w:rsidRDefault="00981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</w:t>
            </w:r>
            <w:r w:rsidR="002D0C68" w:rsidRPr="003A483C">
              <w:rPr>
                <w:rFonts w:ascii="Times New Roman" w:hAnsi="Times New Roman"/>
                <w:sz w:val="15"/>
                <w:szCs w:val="15"/>
              </w:rPr>
              <w:t xml:space="preserve"> Music Video: “A Wonderful Planet ~ A Musical Celebration of Earth”</w:t>
            </w:r>
          </w:p>
          <w:p w:rsidR="002D0C68" w:rsidRPr="003A483C" w:rsidRDefault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Baking Social</w:t>
            </w:r>
          </w:p>
          <w:p w:rsidR="002D0C68" w:rsidRPr="003A483C" w:rsidRDefault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2E/2W Games</w:t>
            </w:r>
          </w:p>
          <w:p w:rsidR="002D0C68" w:rsidRPr="003A483C" w:rsidRDefault="002D0C68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3W Music &amp; Movement</w:t>
            </w:r>
          </w:p>
          <w:p w:rsidR="00981DB5" w:rsidRPr="003A483C" w:rsidRDefault="00981DB5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981DB5" w:rsidRPr="00CD2AE8" w:rsidRDefault="00981DB5" w:rsidP="002D0C68">
            <w:pPr>
              <w:rPr>
                <w:rFonts w:ascii="Times New Roman" w:hAnsi="Times New Roman"/>
                <w:color w:val="FF0000"/>
                <w:sz w:val="15"/>
                <w:szCs w:val="15"/>
              </w:rPr>
            </w:pPr>
            <w:r w:rsidRPr="00CD2AE8">
              <w:rPr>
                <w:rFonts w:ascii="Times New Roman" w:hAnsi="Times New Roman"/>
                <w:color w:val="FF0000"/>
                <w:sz w:val="15"/>
                <w:szCs w:val="15"/>
              </w:rPr>
              <w:t>11:30 Veteran’s Luncheon by invite</w:t>
            </w:r>
          </w:p>
          <w:p w:rsidR="00981DB5" w:rsidRPr="003A483C" w:rsidRDefault="00981DB5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“Legally Blonde”</w:t>
            </w:r>
          </w:p>
          <w:p w:rsidR="00981DB5" w:rsidRPr="003A483C" w:rsidRDefault="00981DB5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Entertainment ~ Just Johnna</w:t>
            </w:r>
          </w:p>
          <w:p w:rsidR="00981DB5" w:rsidRPr="003A483C" w:rsidRDefault="00AD041E" w:rsidP="002D0C6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7:00 4E/4W Refreshment Cart</w:t>
            </w:r>
          </w:p>
        </w:tc>
        <w:tc>
          <w:tcPr>
            <w:tcW w:w="3458" w:type="dxa"/>
          </w:tcPr>
          <w:p w:rsidR="009F706B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13</w:t>
            </w:r>
            <w:r w:rsidR="00705AF2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05AF2" w:rsidRPr="003A483C">
              <w:rPr>
                <w:rFonts w:ascii="Times New Roman" w:hAnsi="Times New Roman"/>
                <w:sz w:val="15"/>
                <w:szCs w:val="15"/>
              </w:rPr>
              <w:t>9:30 2W Beverage Cart</w:t>
            </w:r>
          </w:p>
          <w:p w:rsidR="00705AF2" w:rsidRPr="003A483C" w:rsidRDefault="00705AF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Classic TV Video: “Touched by an Angel”</w:t>
            </w:r>
          </w:p>
          <w:p w:rsidR="00705AF2" w:rsidRPr="003A483C" w:rsidRDefault="00705AF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2E Beverage Cart</w:t>
            </w:r>
          </w:p>
          <w:p w:rsidR="00705AF2" w:rsidRPr="003A483C" w:rsidRDefault="00705AF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Dog Visits ~ 4E/4W</w:t>
            </w:r>
          </w:p>
          <w:p w:rsidR="0061421A" w:rsidRPr="003A483C" w:rsidRDefault="0061421A" w:rsidP="0061421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3E/3W Glamour Nails </w:t>
            </w:r>
          </w:p>
          <w:p w:rsidR="00705AF2" w:rsidRPr="003A483C" w:rsidRDefault="0061421A" w:rsidP="0061421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61421A" w:rsidRPr="003A483C" w:rsidRDefault="0061421A" w:rsidP="0061421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“Flicka 2”</w:t>
            </w:r>
          </w:p>
          <w:p w:rsidR="0061421A" w:rsidRPr="003A483C" w:rsidRDefault="0061421A" w:rsidP="0061421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Bingo</w:t>
            </w:r>
          </w:p>
          <w:p w:rsidR="0061421A" w:rsidRPr="003A483C" w:rsidRDefault="0061421A" w:rsidP="0061421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4:00 C.S.C. Group by invite</w:t>
            </w:r>
          </w:p>
          <w:p w:rsidR="0061421A" w:rsidRPr="003A483C" w:rsidRDefault="0061421A" w:rsidP="0061421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58" w:type="dxa"/>
          </w:tcPr>
          <w:p w:rsidR="009F706B" w:rsidRPr="003A483C" w:rsidRDefault="002D68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14</w:t>
            </w:r>
            <w:r w:rsidR="00465460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65460" w:rsidRPr="003A483C">
              <w:rPr>
                <w:rFonts w:ascii="Times New Roman" w:hAnsi="Times New Roman"/>
                <w:sz w:val="15"/>
                <w:szCs w:val="15"/>
              </w:rPr>
              <w:t>9:30 4E Coffee Cart</w:t>
            </w:r>
          </w:p>
          <w:p w:rsidR="00465460" w:rsidRPr="003A483C" w:rsidRDefault="00465460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    Movie: “</w:t>
            </w:r>
            <w:r w:rsidR="00BA230E" w:rsidRPr="003A483C">
              <w:rPr>
                <w:rFonts w:ascii="Times New Roman" w:hAnsi="Times New Roman"/>
                <w:sz w:val="15"/>
                <w:szCs w:val="15"/>
              </w:rPr>
              <w:t xml:space="preserve">Calamity Jane” </w:t>
            </w:r>
          </w:p>
          <w:p w:rsidR="00BA230E" w:rsidRPr="003A483C" w:rsidRDefault="00BA230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2E/2W Bowling</w:t>
            </w:r>
          </w:p>
          <w:p w:rsidR="00BA230E" w:rsidRPr="003A483C" w:rsidRDefault="00BA230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Games</w:t>
            </w:r>
          </w:p>
          <w:p w:rsidR="00BA230E" w:rsidRPr="003A483C" w:rsidRDefault="00BA230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10:30 3W Baking </w:t>
            </w:r>
            <w:r w:rsidR="00CE2AD1" w:rsidRPr="003A483C">
              <w:rPr>
                <w:rFonts w:ascii="Times New Roman" w:hAnsi="Times New Roman"/>
                <w:sz w:val="15"/>
                <w:szCs w:val="15"/>
              </w:rPr>
              <w:t>S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>ocial</w:t>
            </w:r>
          </w:p>
          <w:p w:rsidR="00BA230E" w:rsidRPr="003A483C" w:rsidRDefault="00BA230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“The War Wagon”</w:t>
            </w:r>
          </w:p>
          <w:p w:rsidR="00BA230E" w:rsidRPr="003A483C" w:rsidRDefault="00BA230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Interfaith</w:t>
            </w:r>
          </w:p>
          <w:p w:rsidR="00BA230E" w:rsidRPr="003A483C" w:rsidRDefault="00BA230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2:45 Residents’ Council</w:t>
            </w:r>
          </w:p>
          <w:p w:rsidR="00BA230E" w:rsidRPr="003A483C" w:rsidRDefault="00BA230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“Six Days, Seven Nights”</w:t>
            </w:r>
          </w:p>
          <w:p w:rsidR="00BA230E" w:rsidRPr="003A483C" w:rsidRDefault="00BA230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7:00 Trivia ~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</w:tc>
        <w:tc>
          <w:tcPr>
            <w:tcW w:w="3458" w:type="dxa"/>
          </w:tcPr>
          <w:p w:rsidR="009F706B" w:rsidRPr="003A483C" w:rsidRDefault="00395E7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15</w:t>
            </w:r>
            <w:r w:rsidR="00280F74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80F74" w:rsidRPr="003A483C">
              <w:rPr>
                <w:rFonts w:ascii="Times New Roman" w:hAnsi="Times New Roman"/>
                <w:sz w:val="15"/>
                <w:szCs w:val="15"/>
              </w:rPr>
              <w:t xml:space="preserve">9:30 Rosary </w:t>
            </w:r>
          </w:p>
          <w:p w:rsidR="00280F74" w:rsidRPr="003A483C" w:rsidRDefault="00280F7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Communion Service</w:t>
            </w:r>
          </w:p>
          <w:p w:rsidR="00280F74" w:rsidRPr="003A483C" w:rsidRDefault="00280F7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Travel Video: “Incredible Journeys Around the World ~ From the Amazon to the Arctic”</w:t>
            </w:r>
          </w:p>
          <w:p w:rsidR="00280F74" w:rsidRPr="003A483C" w:rsidRDefault="00280F7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Beverage Cart</w:t>
            </w:r>
          </w:p>
          <w:p w:rsidR="00280F74" w:rsidRPr="003A483C" w:rsidRDefault="00280F7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2E/2W/3W Music</w:t>
            </w:r>
          </w:p>
          <w:p w:rsidR="00280F74" w:rsidRPr="003A483C" w:rsidRDefault="00280F7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280F74" w:rsidRPr="003A483C" w:rsidRDefault="00280F7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“Captain</w:t>
            </w:r>
            <w:r w:rsidR="00AD041E" w:rsidRPr="003A483C">
              <w:rPr>
                <w:rFonts w:ascii="Times New Roman" w:hAnsi="Times New Roman"/>
                <w:sz w:val="15"/>
                <w:szCs w:val="15"/>
              </w:rPr>
              <w:t xml:space="preserve"> America 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~ The First Avenger”</w:t>
            </w:r>
          </w:p>
          <w:p w:rsidR="00280F74" w:rsidRDefault="00280F7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Birthday Party with Gary Smith</w:t>
            </w:r>
          </w:p>
          <w:p w:rsidR="00C14703" w:rsidRPr="003A483C" w:rsidRDefault="00C14703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6:30 Movie: “Danielle Steel’s Safe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Harbour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”</w:t>
            </w:r>
          </w:p>
        </w:tc>
        <w:tc>
          <w:tcPr>
            <w:tcW w:w="3458" w:type="dxa"/>
          </w:tcPr>
          <w:p w:rsidR="009F706B" w:rsidRPr="003A483C" w:rsidRDefault="00655A6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16</w:t>
            </w:r>
            <w:r w:rsidR="002C716A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C716A" w:rsidRPr="003A483C">
              <w:rPr>
                <w:rFonts w:ascii="Times New Roman" w:hAnsi="Times New Roman"/>
                <w:sz w:val="15"/>
                <w:szCs w:val="15"/>
              </w:rPr>
              <w:t>10:00 Video: “Planet Earth II”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Dog Visits ~ 2E/2W/3W/4E</w:t>
            </w:r>
          </w:p>
          <w:p w:rsidR="00AA64C2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10:15 2E/2W Music &amp; </w:t>
            </w:r>
            <w:r w:rsidR="00AA64C2" w:rsidRPr="003A483C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2C716A" w:rsidRPr="003A483C" w:rsidRDefault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                  </w:t>
            </w:r>
            <w:r w:rsidR="002C716A" w:rsidRPr="003A483C">
              <w:rPr>
                <w:rFonts w:ascii="Times New Roman" w:hAnsi="Times New Roman"/>
                <w:sz w:val="15"/>
                <w:szCs w:val="15"/>
              </w:rPr>
              <w:t>Movement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3E Soup Cart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3W Games</w:t>
            </w:r>
          </w:p>
          <w:p w:rsidR="002C716A" w:rsidRPr="003A483C" w:rsidRDefault="004F4C47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        </w:t>
            </w:r>
            <w:r w:rsidR="002C716A" w:rsidRPr="003A483C">
              <w:rPr>
                <w:rFonts w:ascii="Times New Roman" w:hAnsi="Times New Roman"/>
                <w:sz w:val="15"/>
                <w:szCs w:val="15"/>
              </w:rPr>
              <w:t xml:space="preserve"> 4E Coffee Klatch</w:t>
            </w:r>
          </w:p>
          <w:p w:rsidR="00AA64C2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</w:t>
            </w:r>
            <w:r w:rsidR="00AA64C2" w:rsidRPr="003A483C">
              <w:rPr>
                <w:rFonts w:ascii="Times New Roman" w:hAnsi="Times New Roman"/>
                <w:sz w:val="15"/>
                <w:szCs w:val="15"/>
              </w:rPr>
              <w:t xml:space="preserve"> Movie: : “Man of Miracles”</w:t>
            </w:r>
          </w:p>
          <w:p w:rsidR="002C716A" w:rsidRPr="003A483C" w:rsidRDefault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</w:t>
            </w:r>
            <w:r w:rsidR="002C716A" w:rsidRPr="003A483C">
              <w:rPr>
                <w:rFonts w:ascii="Times New Roman" w:hAnsi="Times New Roman"/>
                <w:sz w:val="15"/>
                <w:szCs w:val="15"/>
              </w:rPr>
              <w:t xml:space="preserve"> Oldies Music Trivia with Rich Gleason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62" w:type="dxa"/>
          </w:tcPr>
          <w:p w:rsidR="009F706B" w:rsidRPr="003A483C" w:rsidRDefault="00074276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17</w:t>
            </w:r>
            <w:r w:rsidR="002C716A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C716A" w:rsidRPr="003A483C">
              <w:rPr>
                <w:rFonts w:ascii="Times New Roman" w:hAnsi="Times New Roman"/>
                <w:sz w:val="15"/>
                <w:szCs w:val="15"/>
              </w:rPr>
              <w:t>9:30 Movie: “The Seven Year Itch”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10:00 Coffee </w:t>
            </w:r>
            <w:r w:rsidR="00AA64C2" w:rsidRPr="003A483C">
              <w:rPr>
                <w:rFonts w:ascii="Times New Roman" w:hAnsi="Times New Roman"/>
                <w:sz w:val="15"/>
                <w:szCs w:val="15"/>
              </w:rPr>
              <w:t>S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>ocial with St. Teresa’s Parish</w:t>
            </w:r>
            <w:r w:rsidR="00AA64C2" w:rsidRPr="003A483C">
              <w:rPr>
                <w:rFonts w:ascii="Times New Roman" w:hAnsi="Times New Roman"/>
                <w:sz w:val="15"/>
                <w:szCs w:val="15"/>
              </w:rPr>
              <w:t xml:space="preserve"> ~ 1</w:t>
            </w:r>
            <w:r w:rsidR="00AA64C2"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st</w:t>
            </w:r>
            <w:r w:rsidR="00AA64C2" w:rsidRPr="003A483C">
              <w:rPr>
                <w:rFonts w:ascii="Times New Roman" w:hAnsi="Times New Roman"/>
                <w:sz w:val="15"/>
                <w:szCs w:val="15"/>
              </w:rPr>
              <w:t xml:space="preserve"> Fl Act. Area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2:30 Rosary ~ Chapel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3:00 Mass ~ Chapel</w:t>
            </w:r>
          </w:p>
          <w:p w:rsidR="00941A63" w:rsidRPr="003A483C" w:rsidRDefault="00941A6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“The Legend of Zorro”</w:t>
            </w:r>
          </w:p>
          <w:p w:rsidR="002C716A" w:rsidRPr="003A483C" w:rsidRDefault="002C716A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F706B" w:rsidRPr="003A483C" w:rsidTr="0003115E">
        <w:tc>
          <w:tcPr>
            <w:tcW w:w="3409" w:type="dxa"/>
          </w:tcPr>
          <w:p w:rsidR="009F706B" w:rsidRPr="003A483C" w:rsidRDefault="0003115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18</w:t>
            </w:r>
            <w:r w:rsidR="00FB618C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B618C" w:rsidRPr="003A483C">
              <w:rPr>
                <w:rFonts w:ascii="Times New Roman" w:hAnsi="Times New Roman"/>
                <w:sz w:val="15"/>
                <w:szCs w:val="15"/>
              </w:rPr>
              <w:t>9:30 Movie: “Send Me No Flowers”</w:t>
            </w:r>
          </w:p>
          <w:p w:rsidR="00FB618C" w:rsidRPr="003A483C" w:rsidRDefault="00FB618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Frog Toss Game ~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  <w:p w:rsidR="0003115E" w:rsidRPr="003A483C" w:rsidRDefault="00FB618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>1:00 Movie: “Daddy Day Care”</w:t>
            </w:r>
          </w:p>
          <w:p w:rsidR="0003115E" w:rsidRPr="003A483C" w:rsidRDefault="00FB618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2:00 Entertainment with Straight Path ~ 1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st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Activity Area</w:t>
            </w:r>
          </w:p>
          <w:p w:rsidR="0003115E" w:rsidRPr="003A483C" w:rsidRDefault="0003115E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3115E" w:rsidRPr="003A483C" w:rsidRDefault="0003115E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3115E" w:rsidRPr="003A483C" w:rsidRDefault="0003115E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167" w:type="dxa"/>
          </w:tcPr>
          <w:p w:rsidR="009F706B" w:rsidRPr="003A483C" w:rsidRDefault="009D41B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19</w:t>
            </w:r>
            <w:r w:rsidR="00981DB5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81DB5" w:rsidRPr="003A483C">
              <w:rPr>
                <w:rFonts w:ascii="Times New Roman" w:hAnsi="Times New Roman"/>
                <w:sz w:val="15"/>
                <w:szCs w:val="15"/>
              </w:rPr>
              <w:t>9:30 Rosary</w:t>
            </w:r>
          </w:p>
          <w:p w:rsidR="00981DB5" w:rsidRPr="003A483C" w:rsidRDefault="00981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Communion Service</w:t>
            </w:r>
          </w:p>
          <w:p w:rsidR="00981DB5" w:rsidRPr="003A483C" w:rsidRDefault="00981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Lawrence Welk Music Video: “A Salute to Big Bands”</w:t>
            </w:r>
          </w:p>
          <w:p w:rsidR="00981DB5" w:rsidRPr="003A483C" w:rsidRDefault="00981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Baking Social</w:t>
            </w:r>
          </w:p>
          <w:p w:rsidR="00981DB5" w:rsidRPr="003A483C" w:rsidRDefault="00981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2E/2W Games</w:t>
            </w:r>
          </w:p>
          <w:p w:rsidR="00981DB5" w:rsidRPr="003A483C" w:rsidRDefault="00981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3W Music &amp; Movement</w:t>
            </w:r>
          </w:p>
          <w:p w:rsidR="00981DB5" w:rsidRPr="003A483C" w:rsidRDefault="00981DB5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981DB5" w:rsidRPr="003A483C" w:rsidRDefault="00981DB5" w:rsidP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</w:t>
            </w:r>
            <w:r w:rsidR="00AA299D" w:rsidRPr="003A483C">
              <w:rPr>
                <w:rFonts w:ascii="Times New Roman" w:hAnsi="Times New Roman"/>
                <w:sz w:val="15"/>
                <w:szCs w:val="15"/>
              </w:rPr>
              <w:t>Legally Blonde 2 – Red, White , and Blonde”</w:t>
            </w:r>
          </w:p>
          <w:p w:rsidR="00AA299D" w:rsidRPr="003A483C" w:rsidRDefault="00AA299D" w:rsidP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Entertainment ~ Sax Man Slim</w:t>
            </w:r>
          </w:p>
          <w:p w:rsidR="00AA299D" w:rsidRPr="003A483C" w:rsidRDefault="00AA299D" w:rsidP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7:00 Game Night</w:t>
            </w:r>
          </w:p>
        </w:tc>
        <w:tc>
          <w:tcPr>
            <w:tcW w:w="3458" w:type="dxa"/>
          </w:tcPr>
          <w:p w:rsidR="009F706B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20</w:t>
            </w:r>
            <w:r w:rsidR="00253773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53773" w:rsidRPr="003A483C">
              <w:rPr>
                <w:rFonts w:ascii="Times New Roman" w:hAnsi="Times New Roman"/>
                <w:sz w:val="15"/>
                <w:szCs w:val="15"/>
              </w:rPr>
              <w:t>9:30 2W Beverage Cart</w:t>
            </w:r>
          </w:p>
          <w:p w:rsidR="00253773" w:rsidRPr="003A483C" w:rsidRDefault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Classic TV Video: “Touched by an Angel”</w:t>
            </w:r>
          </w:p>
          <w:p w:rsidR="00366FD4" w:rsidRPr="003A483C" w:rsidRDefault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2E Beverage Cart</w:t>
            </w:r>
          </w:p>
          <w:p w:rsidR="00366FD4" w:rsidRPr="003A483C" w:rsidRDefault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Dog Visits ~ 4E/4W</w:t>
            </w:r>
          </w:p>
          <w:p w:rsidR="00366FD4" w:rsidRPr="003A483C" w:rsidRDefault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3E/3W Glamour Nails</w:t>
            </w:r>
          </w:p>
          <w:p w:rsidR="00366FD4" w:rsidRPr="003A483C" w:rsidRDefault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366FD4" w:rsidRPr="003A483C" w:rsidRDefault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“The Winter Stallion”</w:t>
            </w:r>
          </w:p>
          <w:p w:rsidR="00366FD4" w:rsidRPr="003A483C" w:rsidRDefault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Entertainment ~ The   </w:t>
            </w:r>
          </w:p>
          <w:p w:rsidR="00366FD4" w:rsidRPr="003A483C" w:rsidRDefault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         Diamond Dancers</w:t>
            </w:r>
          </w:p>
          <w:p w:rsidR="00366FD4" w:rsidRPr="003A483C" w:rsidRDefault="00F12DCE" w:rsidP="00F12DC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6D74A26" wp14:editId="6D22DEAC">
                  <wp:extent cx="578154" cy="940543"/>
                  <wp:effectExtent l="0" t="0" r="0" b="0"/>
                  <wp:docPr id="5" name="Picture 5" descr="Image result for free clipart of danc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e clipart of dan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52" cy="94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391F08" w:rsidRPr="003A483C" w:rsidRDefault="002D68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21</w:t>
            </w:r>
            <w:r w:rsidR="00391F08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91F08" w:rsidRPr="003A483C">
              <w:rPr>
                <w:rFonts w:ascii="Times New Roman" w:hAnsi="Times New Roman"/>
                <w:sz w:val="15"/>
                <w:szCs w:val="15"/>
              </w:rPr>
              <w:t>9:30 4E Coffee Cart</w:t>
            </w:r>
          </w:p>
          <w:p w:rsidR="009F706B" w:rsidRPr="003A483C" w:rsidRDefault="00391F0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  Movie: “Bye Bye Birdie”</w:t>
            </w:r>
          </w:p>
          <w:p w:rsidR="00391F08" w:rsidRPr="003A483C" w:rsidRDefault="00391F0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2E/2W Glamour Nails</w:t>
            </w:r>
          </w:p>
          <w:p w:rsidR="00391F08" w:rsidRPr="003A483C" w:rsidRDefault="00391F0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Games</w:t>
            </w:r>
          </w:p>
          <w:p w:rsidR="00391F08" w:rsidRPr="003A483C" w:rsidRDefault="00391F0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3W Reading &amp; Reminisce</w:t>
            </w:r>
          </w:p>
          <w:p w:rsidR="00391F08" w:rsidRPr="003A483C" w:rsidRDefault="00391F0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“The Spoilers”</w:t>
            </w:r>
          </w:p>
          <w:p w:rsidR="00391F08" w:rsidRPr="003A483C" w:rsidRDefault="00391F0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Interfaith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“The Green Berets”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7:00 Casino Dice ~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  <w:p w:rsidR="00391F08" w:rsidRPr="003A483C" w:rsidRDefault="00391F08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</w:t>
            </w:r>
          </w:p>
        </w:tc>
        <w:tc>
          <w:tcPr>
            <w:tcW w:w="3458" w:type="dxa"/>
          </w:tcPr>
          <w:p w:rsidR="009F706B" w:rsidRPr="003A483C" w:rsidRDefault="00395E73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22</w:t>
            </w:r>
            <w:r w:rsidR="004A1E44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A1E44" w:rsidRPr="003A483C">
              <w:rPr>
                <w:rFonts w:ascii="Times New Roman" w:hAnsi="Times New Roman"/>
                <w:b/>
                <w:sz w:val="15"/>
                <w:szCs w:val="15"/>
              </w:rPr>
              <w:t>Happy Thanksgiving!</w:t>
            </w:r>
          </w:p>
          <w:p w:rsidR="004A1E44" w:rsidRPr="003A483C" w:rsidRDefault="004A1E4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9:30 Movie: “A Day for Thanks on Walton’s Mountain”</w:t>
            </w:r>
          </w:p>
          <w:p w:rsidR="004A1E44" w:rsidRPr="003A483C" w:rsidRDefault="004A1E44" w:rsidP="004A1E4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“From the Oven” ~ Biscuits &amp; Jam Coffee Social – 1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st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Activity Area</w:t>
            </w:r>
          </w:p>
          <w:p w:rsidR="004A1E44" w:rsidRPr="003A483C" w:rsidRDefault="004A1E44" w:rsidP="004A1E44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4A1E44" w:rsidRDefault="004A1E44" w:rsidP="004A1E4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6:30 Movie: “Love’s Everlasting Courage”</w:t>
            </w:r>
          </w:p>
          <w:p w:rsidR="00F12DCE" w:rsidRPr="003A483C" w:rsidRDefault="00F12DCE" w:rsidP="00F12DC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A639BE5" wp14:editId="66D75A97">
                  <wp:extent cx="1416095" cy="1085703"/>
                  <wp:effectExtent l="0" t="0" r="0" b="635"/>
                  <wp:docPr id="3" name="irc_mi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45" cy="108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9F706B" w:rsidRPr="003A483C" w:rsidRDefault="00655A6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23</w:t>
            </w:r>
            <w:r w:rsidR="00AA64C2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A64C2" w:rsidRPr="003A483C">
              <w:rPr>
                <w:rFonts w:ascii="Times New Roman" w:hAnsi="Times New Roman"/>
                <w:sz w:val="15"/>
                <w:szCs w:val="15"/>
              </w:rPr>
              <w:t>10:00 Video: “Planet Earth III”</w:t>
            </w:r>
          </w:p>
          <w:p w:rsidR="00AA64C2" w:rsidRPr="003A483C" w:rsidRDefault="00AA64C2" w:rsidP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Dog Visits ~ 2E/2W/3W/4E </w:t>
            </w:r>
          </w:p>
          <w:p w:rsidR="00AA64C2" w:rsidRPr="003A483C" w:rsidRDefault="00AA64C2" w:rsidP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2E/2W Baking Social</w:t>
            </w:r>
          </w:p>
          <w:p w:rsidR="00AA64C2" w:rsidRPr="003A483C" w:rsidRDefault="00AA64C2" w:rsidP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3E Soup Cart</w:t>
            </w:r>
          </w:p>
          <w:p w:rsidR="00AA64C2" w:rsidRPr="003A483C" w:rsidRDefault="00AA64C2" w:rsidP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3W Games</w:t>
            </w:r>
          </w:p>
          <w:p w:rsidR="00AA64C2" w:rsidRPr="003A483C" w:rsidRDefault="004F4C47" w:rsidP="00AA64C2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        </w:t>
            </w:r>
            <w:r w:rsidR="00AA64C2" w:rsidRPr="003A483C">
              <w:rPr>
                <w:rFonts w:ascii="Times New Roman" w:hAnsi="Times New Roman"/>
                <w:sz w:val="15"/>
                <w:szCs w:val="15"/>
              </w:rPr>
              <w:t xml:space="preserve"> 4E Coffee Klatch </w:t>
            </w:r>
          </w:p>
          <w:p w:rsidR="00AA64C2" w:rsidRPr="003A483C" w:rsidRDefault="00AA64C2" w:rsidP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Popcorn &amp; Movie: “Mama Mia!  Here We Go Again”</w:t>
            </w:r>
          </w:p>
          <w:p w:rsidR="00AA64C2" w:rsidRPr="003A483C" w:rsidRDefault="00AA64C2" w:rsidP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</w:t>
            </w:r>
          </w:p>
        </w:tc>
        <w:tc>
          <w:tcPr>
            <w:tcW w:w="3262" w:type="dxa"/>
          </w:tcPr>
          <w:p w:rsidR="009F706B" w:rsidRPr="003A483C" w:rsidRDefault="00074276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24</w:t>
            </w:r>
            <w:r w:rsidR="00AA64C2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A64C2" w:rsidRPr="003A483C">
              <w:rPr>
                <w:rFonts w:ascii="Times New Roman" w:hAnsi="Times New Roman"/>
                <w:sz w:val="15"/>
                <w:szCs w:val="15"/>
              </w:rPr>
              <w:t>9:30 Movie: “Milo and Otis”</w:t>
            </w:r>
          </w:p>
          <w:p w:rsidR="00AA64C2" w:rsidRPr="003A483C" w:rsidRDefault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Lottery ~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  <w:p w:rsidR="00AA64C2" w:rsidRPr="003A483C" w:rsidRDefault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2:30 Rosary ~ Chapel</w:t>
            </w:r>
          </w:p>
          <w:p w:rsidR="00AA64C2" w:rsidRPr="003A483C" w:rsidRDefault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3:00 Mass ~ Chapel</w:t>
            </w:r>
          </w:p>
          <w:p w:rsidR="00AA64C2" w:rsidRPr="003A483C" w:rsidRDefault="00AA64C2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</w:t>
            </w:r>
            <w:r w:rsidR="00941A63" w:rsidRPr="003A483C">
              <w:rPr>
                <w:rFonts w:ascii="Times New Roman" w:hAnsi="Times New Roman"/>
                <w:sz w:val="15"/>
                <w:szCs w:val="15"/>
              </w:rPr>
              <w:t>The Love Punch”</w:t>
            </w:r>
          </w:p>
        </w:tc>
      </w:tr>
      <w:tr w:rsidR="009F706B" w:rsidRPr="003A483C" w:rsidTr="0003115E">
        <w:tc>
          <w:tcPr>
            <w:tcW w:w="3409" w:type="dxa"/>
          </w:tcPr>
          <w:p w:rsidR="009F706B" w:rsidRPr="003A483C" w:rsidRDefault="0003115E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25</w:t>
            </w:r>
            <w:r w:rsidR="00FB618C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B618C" w:rsidRPr="003A483C">
              <w:rPr>
                <w:rFonts w:ascii="Times New Roman" w:hAnsi="Times New Roman"/>
                <w:sz w:val="15"/>
                <w:szCs w:val="15"/>
              </w:rPr>
              <w:t>9:30 Movie: “The Thrill of It All”</w:t>
            </w:r>
          </w:p>
          <w:p w:rsidR="00FB618C" w:rsidRPr="003A483C" w:rsidRDefault="003A7B7A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You Be the Judge ~ 2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nd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MPR</w:t>
            </w:r>
          </w:p>
          <w:p w:rsidR="003A7B7A" w:rsidRPr="003A483C" w:rsidRDefault="003A7B7A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1:00 Movie: “Julie &amp; Julia”</w:t>
            </w:r>
          </w:p>
          <w:p w:rsidR="003A7B7A" w:rsidRPr="003A483C" w:rsidRDefault="003A7B7A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Football Social ~ Bills vs. Jacksonville ~ 1</w:t>
            </w:r>
            <w:r w:rsidRPr="003A483C">
              <w:rPr>
                <w:rFonts w:ascii="Times New Roman" w:hAnsi="Times New Roman"/>
                <w:sz w:val="15"/>
                <w:szCs w:val="15"/>
                <w:vertAlign w:val="superscript"/>
              </w:rPr>
              <w:t>st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Fl Activity Area</w:t>
            </w:r>
          </w:p>
          <w:p w:rsidR="0003115E" w:rsidRPr="003A483C" w:rsidRDefault="0003115E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</w:p>
          <w:p w:rsidR="0003115E" w:rsidRPr="003A483C" w:rsidRDefault="0003115E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</w:p>
          <w:p w:rsidR="0003115E" w:rsidRPr="003A483C" w:rsidRDefault="0003115E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</w:p>
          <w:p w:rsidR="0003115E" w:rsidRPr="003A483C" w:rsidRDefault="0003115E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</w:p>
          <w:p w:rsidR="0003115E" w:rsidRPr="003A483C" w:rsidRDefault="0003115E">
            <w:pPr>
              <w:ind w:left="-108" w:firstLine="108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67" w:type="dxa"/>
          </w:tcPr>
          <w:p w:rsidR="009F706B" w:rsidRPr="003A483C" w:rsidRDefault="009D41B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26</w:t>
            </w:r>
            <w:r w:rsidR="00AA299D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A299D" w:rsidRPr="003A483C">
              <w:rPr>
                <w:rFonts w:ascii="Times New Roman" w:hAnsi="Times New Roman"/>
                <w:sz w:val="15"/>
                <w:szCs w:val="15"/>
              </w:rPr>
              <w:t xml:space="preserve">9:30 Rosary </w:t>
            </w:r>
          </w:p>
          <w:p w:rsidR="00AA299D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Communion Service</w:t>
            </w:r>
          </w:p>
          <w:p w:rsidR="00AA299D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Lawrence Welk Music Video: “Songs from the Movies”</w:t>
            </w:r>
          </w:p>
          <w:p w:rsidR="00AA299D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Baking Social</w:t>
            </w:r>
          </w:p>
          <w:p w:rsidR="00AA299D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2E/2W Games</w:t>
            </w:r>
          </w:p>
          <w:p w:rsidR="00AA299D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3W Music &amp; Movement</w:t>
            </w:r>
          </w:p>
          <w:p w:rsidR="00AA299D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AA299D" w:rsidRPr="003A483C" w:rsidRDefault="00AA299D" w:rsidP="00CD2AE8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“Man in the Moon”</w:t>
            </w:r>
            <w:r w:rsidR="00CD2AE8">
              <w:rPr>
                <w:noProof/>
              </w:rPr>
              <w:t xml:space="preserve"> </w:t>
            </w:r>
          </w:p>
          <w:p w:rsidR="00AA299D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Bingo</w:t>
            </w:r>
          </w:p>
          <w:p w:rsidR="00AA299D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7:00 4E/4W Refreshment Cart</w:t>
            </w:r>
          </w:p>
          <w:p w:rsidR="00CD2AE8" w:rsidRPr="003A483C" w:rsidRDefault="00CD2AE8" w:rsidP="00CD2AE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58" w:type="dxa"/>
          </w:tcPr>
          <w:p w:rsidR="009F706B" w:rsidRPr="003A483C" w:rsidRDefault="00AA299D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27</w:t>
            </w:r>
            <w:r w:rsidR="00366FD4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66FD4" w:rsidRPr="003A483C">
              <w:rPr>
                <w:rFonts w:ascii="Times New Roman" w:hAnsi="Times New Roman"/>
                <w:sz w:val="15"/>
                <w:szCs w:val="15"/>
              </w:rPr>
              <w:t>9:30 2W Beverage Cart</w:t>
            </w:r>
          </w:p>
          <w:p w:rsidR="00366FD4" w:rsidRPr="003A483C" w:rsidRDefault="00366FD4" w:rsidP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Classic TV Video: “Touched by an Angel”</w:t>
            </w:r>
          </w:p>
          <w:p w:rsidR="00366FD4" w:rsidRPr="003A483C" w:rsidRDefault="00366FD4" w:rsidP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2E Beverage Cart</w:t>
            </w:r>
          </w:p>
          <w:p w:rsidR="00366FD4" w:rsidRPr="003A483C" w:rsidRDefault="00366FD4" w:rsidP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Dog Visits ~ 4E/4W</w:t>
            </w:r>
          </w:p>
          <w:p w:rsidR="00366FD4" w:rsidRPr="003A483C" w:rsidRDefault="00366FD4" w:rsidP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3E/3W Glamour Nails</w:t>
            </w:r>
          </w:p>
          <w:p w:rsidR="00366FD4" w:rsidRPr="003A483C" w:rsidRDefault="00366FD4" w:rsidP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366FD4" w:rsidRPr="003A483C" w:rsidRDefault="00366FD4" w:rsidP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“Nim’s Island”</w:t>
            </w:r>
          </w:p>
          <w:p w:rsidR="00366FD4" w:rsidRPr="003A483C" w:rsidRDefault="00366FD4" w:rsidP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Art Class by invite</w:t>
            </w:r>
          </w:p>
          <w:p w:rsidR="00366FD4" w:rsidRPr="003A483C" w:rsidRDefault="00366FD4" w:rsidP="00366FD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Unit Activities </w:t>
            </w:r>
          </w:p>
        </w:tc>
        <w:tc>
          <w:tcPr>
            <w:tcW w:w="3458" w:type="dxa"/>
          </w:tcPr>
          <w:p w:rsidR="009F706B" w:rsidRPr="003A483C" w:rsidRDefault="002D68A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28</w:t>
            </w:r>
            <w:r w:rsidR="0097332F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7332F" w:rsidRPr="003A483C">
              <w:rPr>
                <w:rFonts w:ascii="Times New Roman" w:hAnsi="Times New Roman"/>
                <w:sz w:val="15"/>
                <w:szCs w:val="15"/>
              </w:rPr>
              <w:t>9:30 4E Coffee Cart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   Movie: “Oklahoma”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2E/2W Bowling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Games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3W Baking Social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“Shepard of the Hills”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Interfaith</w:t>
            </w:r>
          </w:p>
          <w:p w:rsidR="0097332F" w:rsidRPr="003A483C" w:rsidRDefault="0097332F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“Nights in Rodanthe”</w:t>
            </w:r>
          </w:p>
        </w:tc>
        <w:tc>
          <w:tcPr>
            <w:tcW w:w="3458" w:type="dxa"/>
          </w:tcPr>
          <w:p w:rsidR="009F706B" w:rsidRPr="003A483C" w:rsidRDefault="00395E7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29</w:t>
            </w:r>
            <w:r w:rsidR="004A1E44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A1E44" w:rsidRPr="003A483C">
              <w:rPr>
                <w:rFonts w:ascii="Times New Roman" w:hAnsi="Times New Roman"/>
                <w:sz w:val="15"/>
                <w:szCs w:val="15"/>
              </w:rPr>
              <w:t>9:30 Rosary</w:t>
            </w:r>
          </w:p>
          <w:p w:rsidR="004A1E44" w:rsidRPr="003A483C" w:rsidRDefault="004A1E4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10:00 Communion Service</w:t>
            </w:r>
          </w:p>
          <w:p w:rsidR="004A1E44" w:rsidRPr="003A483C" w:rsidRDefault="004A1E4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Travel Video: “52 Adventures Around the World”</w:t>
            </w:r>
          </w:p>
          <w:p w:rsidR="004A1E44" w:rsidRPr="003A483C" w:rsidRDefault="004A1E44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10:15 3E Beverage Cart</w:t>
            </w:r>
          </w:p>
          <w:p w:rsidR="004A1E44" w:rsidRPr="003A483C" w:rsidRDefault="00E4536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2E/2W</w:t>
            </w:r>
            <w:r w:rsidR="00CA582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3A483C">
              <w:rPr>
                <w:rFonts w:ascii="Times New Roman" w:hAnsi="Times New Roman"/>
                <w:sz w:val="15"/>
                <w:szCs w:val="15"/>
              </w:rPr>
              <w:t>Music</w:t>
            </w:r>
          </w:p>
          <w:p w:rsidR="00E45361" w:rsidRPr="003A483C" w:rsidRDefault="00E4536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3W Snack Cart</w:t>
            </w:r>
          </w:p>
          <w:p w:rsidR="00E45361" w:rsidRPr="003A483C" w:rsidRDefault="00E4536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10:45 4E Program</w:t>
            </w:r>
          </w:p>
          <w:p w:rsidR="00E45361" w:rsidRPr="003A483C" w:rsidRDefault="00E4536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“Superman Returns”</w:t>
            </w:r>
          </w:p>
          <w:p w:rsidR="00E45361" w:rsidRPr="003A483C" w:rsidRDefault="00E4536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Men’s Group</w:t>
            </w:r>
          </w:p>
          <w:p w:rsidR="00AD041E" w:rsidRPr="003A483C" w:rsidRDefault="00AD041E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6:30 Movie: “Ladies in Lavender”</w:t>
            </w:r>
          </w:p>
          <w:p w:rsidR="00E45361" w:rsidRPr="003A483C" w:rsidRDefault="00E45361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7:00 Entertainment ~ Mike Dennehy</w:t>
            </w:r>
          </w:p>
        </w:tc>
        <w:tc>
          <w:tcPr>
            <w:tcW w:w="3458" w:type="dxa"/>
          </w:tcPr>
          <w:p w:rsidR="009F706B" w:rsidRPr="003A483C" w:rsidRDefault="00655A6C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b/>
                <w:sz w:val="20"/>
              </w:rPr>
              <w:t>30</w:t>
            </w:r>
            <w:r w:rsidR="00941A63" w:rsidRPr="003A483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41A63" w:rsidRPr="003A483C">
              <w:rPr>
                <w:rFonts w:ascii="Times New Roman" w:hAnsi="Times New Roman"/>
                <w:sz w:val="15"/>
                <w:szCs w:val="15"/>
              </w:rPr>
              <w:t>10:00 Video: “Planet Earth IV”</w:t>
            </w:r>
          </w:p>
          <w:p w:rsidR="00941A63" w:rsidRPr="003A483C" w:rsidRDefault="00941A6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Dog Visits ~ 2E/2W/3W/4E</w:t>
            </w:r>
          </w:p>
          <w:p w:rsidR="00941A63" w:rsidRPr="003A483C" w:rsidRDefault="00941A63" w:rsidP="00941A6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10:15 2E/2W Music &amp;   </w:t>
            </w:r>
          </w:p>
          <w:p w:rsidR="00941A63" w:rsidRPr="003A483C" w:rsidRDefault="00941A63" w:rsidP="00941A6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                 Movement</w:t>
            </w:r>
          </w:p>
          <w:p w:rsidR="00941A63" w:rsidRPr="003A483C" w:rsidRDefault="00941A63" w:rsidP="00941A6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          3E Soup Cart</w:t>
            </w:r>
          </w:p>
          <w:p w:rsidR="00941A63" w:rsidRPr="003A483C" w:rsidRDefault="00941A63" w:rsidP="00941A6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>10:30 3W Games</w:t>
            </w:r>
          </w:p>
          <w:p w:rsidR="00941A63" w:rsidRPr="003A483C" w:rsidRDefault="004F4C47" w:rsidP="00941A63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        </w:t>
            </w:r>
            <w:r w:rsidR="00941A63" w:rsidRPr="003A483C">
              <w:rPr>
                <w:rFonts w:ascii="Times New Roman" w:hAnsi="Times New Roman"/>
                <w:sz w:val="15"/>
                <w:szCs w:val="15"/>
              </w:rPr>
              <w:t xml:space="preserve"> 4E Coffee Klatch</w:t>
            </w:r>
          </w:p>
          <w:p w:rsidR="00941A63" w:rsidRPr="003A483C" w:rsidRDefault="00941A63" w:rsidP="00941A6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1:30 Movie: “King Kong”</w:t>
            </w:r>
          </w:p>
          <w:p w:rsidR="00941A63" w:rsidRPr="003A483C" w:rsidRDefault="00941A63" w:rsidP="00941A63">
            <w:pPr>
              <w:rPr>
                <w:rFonts w:ascii="Times New Roman" w:hAnsi="Times New Roman"/>
                <w:sz w:val="15"/>
                <w:szCs w:val="15"/>
              </w:rPr>
            </w:pPr>
            <w:r w:rsidRPr="003A483C">
              <w:rPr>
                <w:rFonts w:ascii="Times New Roman" w:hAnsi="Times New Roman"/>
                <w:sz w:val="15"/>
                <w:szCs w:val="15"/>
              </w:rPr>
              <w:t xml:space="preserve"> 2:00 Spelling Bee</w:t>
            </w:r>
          </w:p>
        </w:tc>
        <w:tc>
          <w:tcPr>
            <w:tcW w:w="3262" w:type="dxa"/>
          </w:tcPr>
          <w:p w:rsidR="009F706B" w:rsidRPr="003A483C" w:rsidRDefault="00F12DCE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45F6D0B" wp14:editId="173246AA">
                  <wp:extent cx="1906151" cy="1075556"/>
                  <wp:effectExtent l="0" t="0" r="0" b="0"/>
                  <wp:docPr id="2" name="irc_mi" descr="Image result for fall clip 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ll clip 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41" cy="108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DEB" w:rsidRPr="003A483C" w:rsidRDefault="0003115E" w:rsidP="0003115E">
      <w:pPr>
        <w:jc w:val="center"/>
        <w:rPr>
          <w:rFonts w:ascii="Times New Roman" w:hAnsi="Times New Roman"/>
          <w:b/>
          <w:sz w:val="36"/>
          <w:szCs w:val="36"/>
        </w:rPr>
      </w:pPr>
      <w:r w:rsidRPr="003A483C">
        <w:rPr>
          <w:rFonts w:ascii="Times New Roman" w:hAnsi="Times New Roman"/>
          <w:b/>
          <w:sz w:val="36"/>
          <w:szCs w:val="36"/>
        </w:rPr>
        <w:t>~Activities~</w:t>
      </w:r>
    </w:p>
    <w:sectPr w:rsidR="00AC2DEB" w:rsidRPr="003A483C">
      <w:pgSz w:w="24480" w:h="15840" w:orient="landscape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7649"/>
    <w:multiLevelType w:val="hybridMultilevel"/>
    <w:tmpl w:val="2000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EB"/>
    <w:rsid w:val="0003115E"/>
    <w:rsid w:val="00074276"/>
    <w:rsid w:val="00106DF6"/>
    <w:rsid w:val="002059A1"/>
    <w:rsid w:val="00253773"/>
    <w:rsid w:val="00280F74"/>
    <w:rsid w:val="002C716A"/>
    <w:rsid w:val="002D0C68"/>
    <w:rsid w:val="002D68A1"/>
    <w:rsid w:val="00366FD4"/>
    <w:rsid w:val="00391F08"/>
    <w:rsid w:val="00395E73"/>
    <w:rsid w:val="003A483C"/>
    <w:rsid w:val="003A7B7A"/>
    <w:rsid w:val="00465460"/>
    <w:rsid w:val="004A1E44"/>
    <w:rsid w:val="004F4C47"/>
    <w:rsid w:val="00600C09"/>
    <w:rsid w:val="0061421A"/>
    <w:rsid w:val="00655A6C"/>
    <w:rsid w:val="00705AF2"/>
    <w:rsid w:val="00784BAB"/>
    <w:rsid w:val="007E7AA9"/>
    <w:rsid w:val="007F3738"/>
    <w:rsid w:val="00812033"/>
    <w:rsid w:val="00941A63"/>
    <w:rsid w:val="0097332F"/>
    <w:rsid w:val="00981DB5"/>
    <w:rsid w:val="009D41BC"/>
    <w:rsid w:val="009F706B"/>
    <w:rsid w:val="00A47DB5"/>
    <w:rsid w:val="00A563FE"/>
    <w:rsid w:val="00AA299D"/>
    <w:rsid w:val="00AA64C2"/>
    <w:rsid w:val="00AC2DEB"/>
    <w:rsid w:val="00AD041E"/>
    <w:rsid w:val="00BA1AD5"/>
    <w:rsid w:val="00BA230E"/>
    <w:rsid w:val="00BC76BF"/>
    <w:rsid w:val="00C021CA"/>
    <w:rsid w:val="00C14703"/>
    <w:rsid w:val="00C16FC2"/>
    <w:rsid w:val="00CA5824"/>
    <w:rsid w:val="00CD2AE8"/>
    <w:rsid w:val="00CE2AD1"/>
    <w:rsid w:val="00DF71CA"/>
    <w:rsid w:val="00E45361"/>
    <w:rsid w:val="00F12DCE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jn_aSF9aHeAhVG4VQKHQN2BGYQjRx6BAgBEAU&amp;url=https://www.pinterest.com/hopelukenbill/clip-art-fall/&amp;psig=AOvVaw05WH7SOxoC58aLQi3z919C&amp;ust=154056772272140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com/url?sa=i&amp;rct=j&amp;q=&amp;esrc=s&amp;source=images&amp;cd=&amp;cad=rja&amp;uact=8&amp;ved=2ahUKEwiQ3Z2S9KHeAhUpjlQKHVCcBD8QjRx6BAgBEAU&amp;url=https://grandviewskatingclub.com/membership/2017-fall-registration/free-fall-clipart/&amp;psig=AOvVaw05WH7SOxoC58aLQi3z919C&amp;ust=15405677227214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rct=j&amp;q=&amp;esrc=s&amp;source=images&amp;cd=&amp;cad=rja&amp;uact=8&amp;ved=2ahUKEwiQ3Z2S9KHeAhUpjlQKHVCcBD8QjRx6BAgBEAU&amp;url=https://clipartxtras.com/categories/view/96dd2090d7385550c873254e96382e7db5c679f9/november-clipart-images.html&amp;psig=AOvVaw05WH7SOxoC58aLQi3z919C&amp;ust=1540567722721401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jgoa-Sz5_eAhXI0J8KHUPvA4kQjRx6BAgBEAU&amp;url=https://christianscienceburien.org/home/518ee0e4af314589d632a4a1f0d5272c_best-happy-thanksgiving-clip-art-2016-free-thanksgiving-cliparts-thanksgiving-clipart-free_615-525/&amp;psig=AOvVaw0V2Q3pU6aQcOqBKUYMVsA6&amp;ust=1540489071907982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OMDC1\data\Templates\Activities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83D1-0754-4E4F-9467-A50AD46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Activities Calendar</Template>
  <TotalTime>238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BROTHERS OF MERCY NURSING &amp; REHABILITATION CENTER ~</vt:lpstr>
    </vt:vector>
  </TitlesOfParts>
  <Company>Brothers Of Mercy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BROTHERS OF MERCY NURSING &amp; REHABILITATION CENTER ~</dc:title>
  <dc:creator>Marsha Radka</dc:creator>
  <cp:lastModifiedBy>Marsha Radka</cp:lastModifiedBy>
  <cp:revision>31</cp:revision>
  <cp:lastPrinted>1999-12-28T18:42:00Z</cp:lastPrinted>
  <dcterms:created xsi:type="dcterms:W3CDTF">2018-10-24T17:07:00Z</dcterms:created>
  <dcterms:modified xsi:type="dcterms:W3CDTF">2018-10-25T16:05:00Z</dcterms:modified>
</cp:coreProperties>
</file>