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F4" w:rsidRPr="007A4136" w:rsidRDefault="00873CCC">
      <w:pPr>
        <w:jc w:val="center"/>
        <w:rPr>
          <w:sz w:val="37"/>
          <w:szCs w:val="37"/>
        </w:rPr>
      </w:pPr>
      <w:r w:rsidRPr="007A4136">
        <w:rPr>
          <w:sz w:val="37"/>
          <w:szCs w:val="37"/>
        </w:rPr>
        <w:t>BROTHERS OF MERCY NURSING &amp; REHABILITATION CENTER ~</w:t>
      </w:r>
      <w:r w:rsidR="00BF2455" w:rsidRPr="007A4136">
        <w:rPr>
          <w:sz w:val="37"/>
          <w:szCs w:val="37"/>
        </w:rPr>
        <w:t xml:space="preserve"> June 2018</w:t>
      </w:r>
    </w:p>
    <w:tbl>
      <w:tblPr>
        <w:tblW w:w="2367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9"/>
        <w:gridCol w:w="3167"/>
        <w:gridCol w:w="3458"/>
        <w:gridCol w:w="3458"/>
        <w:gridCol w:w="3458"/>
        <w:gridCol w:w="3458"/>
        <w:gridCol w:w="3262"/>
      </w:tblGrid>
      <w:tr w:rsidR="00134AF4" w:rsidRPr="007A4136" w:rsidTr="008F6394">
        <w:tc>
          <w:tcPr>
            <w:tcW w:w="3409" w:type="dxa"/>
            <w:shd w:val="pct25" w:color="auto" w:fill="auto"/>
          </w:tcPr>
          <w:p w:rsidR="00134AF4" w:rsidRPr="007A4136" w:rsidRDefault="00873CCC">
            <w:pPr>
              <w:rPr>
                <w:sz w:val="16"/>
                <w:szCs w:val="16"/>
              </w:rPr>
            </w:pPr>
            <w:r w:rsidRPr="007A4136">
              <w:rPr>
                <w:sz w:val="37"/>
                <w:szCs w:val="37"/>
              </w:rPr>
              <w:t xml:space="preserve">  </w:t>
            </w:r>
            <w:r w:rsidRPr="007A4136">
              <w:rPr>
                <w:b/>
                <w:sz w:val="47"/>
                <w:szCs w:val="47"/>
              </w:rPr>
              <w:t xml:space="preserve"> </w:t>
            </w:r>
            <w:r w:rsidRPr="007A4136">
              <w:rPr>
                <w:b/>
                <w:sz w:val="37"/>
                <w:szCs w:val="37"/>
              </w:rPr>
              <w:t>Sunday</w:t>
            </w:r>
          </w:p>
        </w:tc>
        <w:tc>
          <w:tcPr>
            <w:tcW w:w="3167" w:type="dxa"/>
            <w:shd w:val="pct25" w:color="auto" w:fill="auto"/>
          </w:tcPr>
          <w:p w:rsidR="00134AF4" w:rsidRPr="007A4136" w:rsidRDefault="00873CCC">
            <w:pPr>
              <w:rPr>
                <w:sz w:val="16"/>
                <w:szCs w:val="16"/>
              </w:rPr>
            </w:pPr>
            <w:r w:rsidRPr="007A4136">
              <w:rPr>
                <w:b/>
                <w:sz w:val="37"/>
                <w:szCs w:val="37"/>
              </w:rPr>
              <w:t xml:space="preserve">   Monday</w:t>
            </w:r>
          </w:p>
        </w:tc>
        <w:tc>
          <w:tcPr>
            <w:tcW w:w="3458" w:type="dxa"/>
            <w:shd w:val="pct25" w:color="auto" w:fill="auto"/>
          </w:tcPr>
          <w:p w:rsidR="00134AF4" w:rsidRPr="007A4136" w:rsidRDefault="00873CCC">
            <w:pPr>
              <w:rPr>
                <w:sz w:val="16"/>
                <w:szCs w:val="16"/>
              </w:rPr>
            </w:pPr>
            <w:r w:rsidRPr="007A4136">
              <w:rPr>
                <w:b/>
                <w:sz w:val="37"/>
                <w:szCs w:val="37"/>
              </w:rPr>
              <w:t xml:space="preserve">   Tuesday</w:t>
            </w:r>
          </w:p>
        </w:tc>
        <w:tc>
          <w:tcPr>
            <w:tcW w:w="3458" w:type="dxa"/>
            <w:shd w:val="pct25" w:color="auto" w:fill="auto"/>
          </w:tcPr>
          <w:p w:rsidR="00134AF4" w:rsidRPr="007A4136" w:rsidRDefault="00873CCC">
            <w:pPr>
              <w:rPr>
                <w:sz w:val="16"/>
                <w:szCs w:val="16"/>
              </w:rPr>
            </w:pPr>
            <w:r w:rsidRPr="007A4136">
              <w:rPr>
                <w:b/>
                <w:sz w:val="37"/>
                <w:szCs w:val="37"/>
              </w:rPr>
              <w:t xml:space="preserve"> Wednesday</w:t>
            </w:r>
          </w:p>
        </w:tc>
        <w:tc>
          <w:tcPr>
            <w:tcW w:w="3458" w:type="dxa"/>
            <w:shd w:val="pct25" w:color="auto" w:fill="auto"/>
          </w:tcPr>
          <w:p w:rsidR="00134AF4" w:rsidRPr="007A4136" w:rsidRDefault="00873CCC">
            <w:pPr>
              <w:rPr>
                <w:sz w:val="16"/>
                <w:szCs w:val="16"/>
              </w:rPr>
            </w:pPr>
            <w:r w:rsidRPr="007A4136">
              <w:rPr>
                <w:b/>
                <w:sz w:val="37"/>
                <w:szCs w:val="37"/>
              </w:rPr>
              <w:t xml:space="preserve">   Thursday</w:t>
            </w:r>
          </w:p>
        </w:tc>
        <w:tc>
          <w:tcPr>
            <w:tcW w:w="3458" w:type="dxa"/>
            <w:shd w:val="pct25" w:color="auto" w:fill="auto"/>
          </w:tcPr>
          <w:p w:rsidR="00134AF4" w:rsidRPr="007A4136" w:rsidRDefault="00873CCC">
            <w:pPr>
              <w:rPr>
                <w:sz w:val="16"/>
                <w:szCs w:val="16"/>
              </w:rPr>
            </w:pPr>
            <w:r w:rsidRPr="007A4136">
              <w:rPr>
                <w:b/>
                <w:sz w:val="37"/>
                <w:szCs w:val="37"/>
              </w:rPr>
              <w:t xml:space="preserve">    Friday</w:t>
            </w:r>
          </w:p>
        </w:tc>
        <w:tc>
          <w:tcPr>
            <w:tcW w:w="3262" w:type="dxa"/>
            <w:shd w:val="pct25" w:color="auto" w:fill="auto"/>
          </w:tcPr>
          <w:p w:rsidR="00134AF4" w:rsidRPr="007A4136" w:rsidRDefault="00873CCC">
            <w:pPr>
              <w:rPr>
                <w:sz w:val="37"/>
                <w:szCs w:val="37"/>
              </w:rPr>
            </w:pPr>
            <w:r w:rsidRPr="007A4136">
              <w:rPr>
                <w:b/>
                <w:sz w:val="37"/>
                <w:szCs w:val="37"/>
              </w:rPr>
              <w:t xml:space="preserve">   Saturday</w:t>
            </w:r>
          </w:p>
          <w:p w:rsidR="00134AF4" w:rsidRPr="007A4136" w:rsidRDefault="00134AF4">
            <w:pPr>
              <w:rPr>
                <w:sz w:val="16"/>
                <w:szCs w:val="16"/>
              </w:rPr>
            </w:pPr>
          </w:p>
        </w:tc>
      </w:tr>
      <w:tr w:rsidR="00134AF4" w:rsidRPr="007A4136" w:rsidTr="008F6394">
        <w:tc>
          <w:tcPr>
            <w:tcW w:w="3409" w:type="dxa"/>
          </w:tcPr>
          <w:p w:rsidR="00134AF4" w:rsidRPr="007A4136" w:rsidRDefault="00AA1690">
            <w:pPr>
              <w:rPr>
                <w:b/>
                <w:i/>
                <w:sz w:val="23"/>
                <w:szCs w:val="23"/>
              </w:rPr>
            </w:pPr>
            <w:r w:rsidRPr="007A4136">
              <w:rPr>
                <w:b/>
                <w:i/>
                <w:sz w:val="23"/>
                <w:szCs w:val="23"/>
              </w:rPr>
              <w:t>June is…</w:t>
            </w:r>
          </w:p>
          <w:p w:rsidR="00AA1690" w:rsidRPr="007A4136" w:rsidRDefault="00AA1690" w:rsidP="00AA1690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18"/>
                <w:szCs w:val="24"/>
              </w:rPr>
            </w:pPr>
            <w:r w:rsidRPr="007A4136">
              <w:rPr>
                <w:b/>
                <w:i/>
                <w:sz w:val="18"/>
                <w:szCs w:val="24"/>
              </w:rPr>
              <w:t>Men’s Health Month</w:t>
            </w:r>
          </w:p>
          <w:p w:rsidR="00AA1690" w:rsidRPr="007A4136" w:rsidRDefault="00AA1690" w:rsidP="00AA1690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3"/>
              </w:rPr>
            </w:pPr>
            <w:r w:rsidRPr="007A4136">
              <w:rPr>
                <w:b/>
                <w:i/>
                <w:sz w:val="18"/>
                <w:szCs w:val="24"/>
              </w:rPr>
              <w:t>National Camping Month</w:t>
            </w:r>
          </w:p>
          <w:p w:rsidR="00AA1690" w:rsidRPr="007A4136" w:rsidRDefault="00AA1690" w:rsidP="00AA1690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3"/>
              </w:rPr>
            </w:pPr>
            <w:r w:rsidRPr="007A4136">
              <w:rPr>
                <w:b/>
                <w:i/>
                <w:sz w:val="18"/>
                <w:szCs w:val="18"/>
              </w:rPr>
              <w:t>National Ice Tea Month</w:t>
            </w:r>
          </w:p>
          <w:p w:rsidR="00AA1690" w:rsidRPr="007A4136" w:rsidRDefault="00AA1690" w:rsidP="00AA1690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3"/>
              </w:rPr>
            </w:pPr>
            <w:r w:rsidRPr="007A4136">
              <w:rPr>
                <w:b/>
                <w:i/>
                <w:sz w:val="18"/>
                <w:szCs w:val="18"/>
              </w:rPr>
              <w:t>National Safety Month</w:t>
            </w:r>
          </w:p>
          <w:p w:rsidR="00AA1690" w:rsidRPr="007A4136" w:rsidRDefault="00AA1690" w:rsidP="00AA1690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3"/>
              </w:rPr>
            </w:pPr>
            <w:r w:rsidRPr="007A4136">
              <w:rPr>
                <w:b/>
                <w:i/>
                <w:sz w:val="18"/>
                <w:szCs w:val="18"/>
              </w:rPr>
              <w:t>Birthstone ~ Pearl</w:t>
            </w:r>
          </w:p>
          <w:p w:rsidR="00AA1690" w:rsidRPr="007A4136" w:rsidRDefault="00AA1690" w:rsidP="00AA1690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7A4136">
              <w:rPr>
                <w:b/>
                <w:i/>
                <w:sz w:val="18"/>
                <w:szCs w:val="18"/>
              </w:rPr>
              <w:t>Flower ~ Rose</w:t>
            </w:r>
          </w:p>
        </w:tc>
        <w:tc>
          <w:tcPr>
            <w:tcW w:w="3167" w:type="dxa"/>
          </w:tcPr>
          <w:p w:rsidR="00134AF4" w:rsidRPr="007A4136" w:rsidRDefault="00134AF4">
            <w:pPr>
              <w:rPr>
                <w:sz w:val="23"/>
                <w:szCs w:val="23"/>
              </w:rPr>
            </w:pPr>
          </w:p>
        </w:tc>
        <w:tc>
          <w:tcPr>
            <w:tcW w:w="3458" w:type="dxa"/>
          </w:tcPr>
          <w:p w:rsidR="00134AF4" w:rsidRPr="007A4136" w:rsidRDefault="00134AF4">
            <w:pPr>
              <w:rPr>
                <w:sz w:val="23"/>
                <w:szCs w:val="23"/>
              </w:rPr>
            </w:pPr>
          </w:p>
        </w:tc>
        <w:tc>
          <w:tcPr>
            <w:tcW w:w="3458" w:type="dxa"/>
          </w:tcPr>
          <w:p w:rsidR="00134AF4" w:rsidRPr="007A4136" w:rsidRDefault="00134AF4">
            <w:pPr>
              <w:rPr>
                <w:sz w:val="23"/>
                <w:szCs w:val="23"/>
              </w:rPr>
            </w:pPr>
          </w:p>
        </w:tc>
        <w:tc>
          <w:tcPr>
            <w:tcW w:w="3458" w:type="dxa"/>
          </w:tcPr>
          <w:p w:rsidR="00134AF4" w:rsidRPr="007A4136" w:rsidRDefault="00134AF4">
            <w:pPr>
              <w:rPr>
                <w:sz w:val="23"/>
                <w:szCs w:val="23"/>
              </w:rPr>
            </w:pPr>
          </w:p>
        </w:tc>
        <w:tc>
          <w:tcPr>
            <w:tcW w:w="3458" w:type="dxa"/>
          </w:tcPr>
          <w:p w:rsidR="00134AF4" w:rsidRPr="007A4136" w:rsidRDefault="0073414C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1</w:t>
            </w:r>
            <w:r w:rsidR="00873CCC" w:rsidRPr="007A4136">
              <w:rPr>
                <w:b/>
                <w:sz w:val="23"/>
                <w:szCs w:val="23"/>
              </w:rPr>
              <w:t xml:space="preserve"> </w:t>
            </w:r>
            <w:r w:rsidR="00873CCC" w:rsidRPr="007A4136">
              <w:rPr>
                <w:sz w:val="18"/>
                <w:szCs w:val="18"/>
              </w:rPr>
              <w:t>9:30 Rosary 10:00 Comm Ser</w:t>
            </w:r>
          </w:p>
          <w:p w:rsidR="0073414C" w:rsidRPr="007A4136" w:rsidRDefault="00873CCC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10:00 </w:t>
            </w:r>
            <w:r w:rsidR="00220B25" w:rsidRPr="007A4136">
              <w:rPr>
                <w:sz w:val="18"/>
                <w:szCs w:val="18"/>
              </w:rPr>
              <w:t>Video: “The Blue Planet I”</w:t>
            </w:r>
          </w:p>
          <w:p w:rsidR="00220B25" w:rsidRPr="007A4136" w:rsidRDefault="00220B25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10:15 3E Soup Cart</w:t>
            </w:r>
          </w:p>
          <w:p w:rsidR="00220B25" w:rsidRPr="007A4136" w:rsidRDefault="00220B25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10:30 2E/2W Baking Social</w:t>
            </w:r>
          </w:p>
          <w:p w:rsidR="00220B25" w:rsidRPr="007A4136" w:rsidRDefault="00220B25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3W Games</w:t>
            </w:r>
          </w:p>
          <w:p w:rsidR="00220B25" w:rsidRPr="007A4136" w:rsidRDefault="00220B25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4E Coffee Klatch</w:t>
            </w:r>
          </w:p>
          <w:p w:rsidR="00220B25" w:rsidRPr="007A4136" w:rsidRDefault="00220B25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Trip by invite</w:t>
            </w:r>
          </w:p>
          <w:p w:rsidR="0073414C" w:rsidRPr="007A4136" w:rsidRDefault="00220B25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1:30 Popcorn &amp; Movie: “Bride War</w:t>
            </w:r>
            <w:r w:rsidR="004E75F2" w:rsidRPr="007A4136">
              <w:rPr>
                <w:sz w:val="18"/>
                <w:szCs w:val="18"/>
              </w:rPr>
              <w:t>s</w:t>
            </w:r>
            <w:r w:rsidRPr="007A4136">
              <w:rPr>
                <w:sz w:val="18"/>
                <w:szCs w:val="18"/>
              </w:rPr>
              <w:t>”</w:t>
            </w:r>
          </w:p>
          <w:p w:rsidR="0073414C" w:rsidRPr="007A4136" w:rsidRDefault="0073414C">
            <w:pPr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134AF4" w:rsidRPr="007A4136" w:rsidRDefault="0073414C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2</w:t>
            </w:r>
            <w:r w:rsidR="00220B25" w:rsidRPr="007A4136">
              <w:rPr>
                <w:b/>
                <w:sz w:val="23"/>
                <w:szCs w:val="23"/>
              </w:rPr>
              <w:t xml:space="preserve"> </w:t>
            </w:r>
            <w:r w:rsidR="00220B25" w:rsidRPr="007A4136">
              <w:rPr>
                <w:sz w:val="18"/>
                <w:szCs w:val="18"/>
              </w:rPr>
              <w:t>9:30 Movie: “</w:t>
            </w:r>
            <w:r w:rsidR="00C07F31" w:rsidRPr="007A4136">
              <w:rPr>
                <w:sz w:val="18"/>
                <w:szCs w:val="18"/>
              </w:rPr>
              <w:t>Shrek</w:t>
            </w:r>
            <w:r w:rsidR="00220B25" w:rsidRPr="007A4136">
              <w:rPr>
                <w:sz w:val="18"/>
                <w:szCs w:val="18"/>
              </w:rPr>
              <w:t xml:space="preserve"> 2”</w:t>
            </w:r>
          </w:p>
          <w:p w:rsidR="00220B25" w:rsidRPr="007A4136" w:rsidRDefault="00220B25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10:00 Lottery ~ 2</w:t>
            </w:r>
            <w:r w:rsidRPr="007A4136">
              <w:rPr>
                <w:sz w:val="18"/>
                <w:szCs w:val="18"/>
                <w:vertAlign w:val="superscript"/>
              </w:rPr>
              <w:t>nd</w:t>
            </w:r>
            <w:r w:rsidRPr="007A4136">
              <w:rPr>
                <w:sz w:val="18"/>
                <w:szCs w:val="18"/>
              </w:rPr>
              <w:t xml:space="preserve"> Fl MPR</w:t>
            </w:r>
          </w:p>
          <w:p w:rsidR="00220B25" w:rsidRPr="007A4136" w:rsidRDefault="00220B25" w:rsidP="00220B25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2:30 Rosary ~ Chapel</w:t>
            </w:r>
          </w:p>
          <w:p w:rsidR="00220B25" w:rsidRPr="007A4136" w:rsidRDefault="00220B25" w:rsidP="00220B25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3:00 Mass ~ Chapel</w:t>
            </w:r>
          </w:p>
          <w:p w:rsidR="00220B25" w:rsidRPr="007A4136" w:rsidRDefault="00220B25" w:rsidP="00220B25">
            <w:pPr>
              <w:rPr>
                <w:b/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6:30 Movie: “Knight and Day” ~ Ch. 3</w:t>
            </w:r>
          </w:p>
        </w:tc>
      </w:tr>
      <w:tr w:rsidR="00134AF4" w:rsidRPr="007A4136" w:rsidTr="008F6394">
        <w:tc>
          <w:tcPr>
            <w:tcW w:w="3409" w:type="dxa"/>
          </w:tcPr>
          <w:p w:rsidR="00134AF4" w:rsidRPr="007A4136" w:rsidRDefault="003A3634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3</w:t>
            </w:r>
            <w:r w:rsidR="00E52A5B" w:rsidRPr="007A4136">
              <w:rPr>
                <w:b/>
                <w:sz w:val="23"/>
                <w:szCs w:val="23"/>
              </w:rPr>
              <w:t xml:space="preserve"> </w:t>
            </w:r>
            <w:r w:rsidR="00E52A5B" w:rsidRPr="007A4136">
              <w:rPr>
                <w:sz w:val="18"/>
                <w:szCs w:val="18"/>
              </w:rPr>
              <w:t>9:30 Movie: “Meet the Parents”</w:t>
            </w:r>
          </w:p>
          <w:p w:rsidR="00E52A5B" w:rsidRPr="007A4136" w:rsidRDefault="00E52A5B" w:rsidP="00E52A5B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10:15 C</w:t>
            </w:r>
            <w:r w:rsidR="004E75F2" w:rsidRPr="007A4136">
              <w:rPr>
                <w:sz w:val="18"/>
                <w:szCs w:val="18"/>
              </w:rPr>
              <w:t>ard Bingo ~ 2</w:t>
            </w:r>
            <w:r w:rsidR="004E75F2" w:rsidRPr="007A4136">
              <w:rPr>
                <w:sz w:val="18"/>
                <w:szCs w:val="18"/>
                <w:vertAlign w:val="superscript"/>
              </w:rPr>
              <w:t>nd</w:t>
            </w:r>
            <w:r w:rsidR="004E75F2" w:rsidRPr="007A4136">
              <w:rPr>
                <w:sz w:val="18"/>
                <w:szCs w:val="18"/>
              </w:rPr>
              <w:t xml:space="preserve"> Fl Dining Room</w:t>
            </w:r>
          </w:p>
          <w:p w:rsidR="00E52A5B" w:rsidRPr="007A4136" w:rsidRDefault="00E52A5B" w:rsidP="00E52A5B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1:00 Movie: “Thor Ragnarok”</w:t>
            </w:r>
          </w:p>
          <w:p w:rsidR="00E52A5B" w:rsidRPr="007A4136" w:rsidRDefault="00E52A5B" w:rsidP="00E52A5B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1:30 Front Patio Refreshment Cart</w:t>
            </w:r>
          </w:p>
        </w:tc>
        <w:tc>
          <w:tcPr>
            <w:tcW w:w="3167" w:type="dxa"/>
          </w:tcPr>
          <w:p w:rsidR="00134AF4" w:rsidRPr="007A4136" w:rsidRDefault="003A3634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4</w:t>
            </w:r>
            <w:r w:rsidR="00EC685F" w:rsidRPr="007A4136">
              <w:rPr>
                <w:b/>
                <w:sz w:val="23"/>
                <w:szCs w:val="23"/>
              </w:rPr>
              <w:t xml:space="preserve"> </w:t>
            </w:r>
            <w:r w:rsidR="00EC685F" w:rsidRPr="007A4136">
              <w:rPr>
                <w:sz w:val="18"/>
                <w:szCs w:val="18"/>
              </w:rPr>
              <w:t>9:30 Rosary 10:00 Comm Ser</w:t>
            </w:r>
          </w:p>
          <w:p w:rsidR="00EC685F" w:rsidRPr="007A4136" w:rsidRDefault="00EC685F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10:00 Music Video: “Andre Rieu”</w:t>
            </w:r>
          </w:p>
          <w:p w:rsidR="00EC685F" w:rsidRPr="007A4136" w:rsidRDefault="00EC685F" w:rsidP="00EC685F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10:15 3E Baking Social</w:t>
            </w:r>
          </w:p>
          <w:p w:rsidR="00EC685F" w:rsidRPr="007A4136" w:rsidRDefault="00EC685F" w:rsidP="00EC685F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10:30 2E/2W Games</w:t>
            </w:r>
          </w:p>
          <w:p w:rsidR="00EC685F" w:rsidRPr="007A4136" w:rsidRDefault="00EC685F" w:rsidP="00EC685F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3W Music &amp; Movement</w:t>
            </w:r>
          </w:p>
          <w:p w:rsidR="00EC685F" w:rsidRPr="007A4136" w:rsidRDefault="00EC685F" w:rsidP="00EC685F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10:45 4E Games</w:t>
            </w:r>
          </w:p>
          <w:p w:rsidR="00EC685F" w:rsidRPr="007A4136" w:rsidRDefault="00EC685F" w:rsidP="00EC685F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1:30 Movie: “Monster-in-Law”</w:t>
            </w:r>
          </w:p>
          <w:p w:rsidR="00EC685F" w:rsidRPr="007A4136" w:rsidRDefault="00EC685F" w:rsidP="00EC685F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2:00 Just Johnna</w:t>
            </w:r>
          </w:p>
          <w:p w:rsidR="00EC685F" w:rsidRPr="007A4136" w:rsidRDefault="00EC685F" w:rsidP="00EC685F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4:30 4E/4W Happy Hour Cart </w:t>
            </w:r>
          </w:p>
        </w:tc>
        <w:tc>
          <w:tcPr>
            <w:tcW w:w="3458" w:type="dxa"/>
          </w:tcPr>
          <w:p w:rsidR="00134AF4" w:rsidRPr="007A4136" w:rsidRDefault="003A3634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5</w:t>
            </w:r>
            <w:r w:rsidR="00D22780" w:rsidRPr="007A4136">
              <w:rPr>
                <w:b/>
                <w:sz w:val="23"/>
                <w:szCs w:val="23"/>
              </w:rPr>
              <w:t xml:space="preserve"> </w:t>
            </w:r>
            <w:r w:rsidR="00D22780" w:rsidRPr="007A4136">
              <w:rPr>
                <w:sz w:val="18"/>
                <w:szCs w:val="18"/>
              </w:rPr>
              <w:t>9:30 2W Beverage Cart</w:t>
            </w:r>
          </w:p>
          <w:p w:rsidR="00D22780" w:rsidRPr="007A4136" w:rsidRDefault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 3E Picture Day</w:t>
            </w:r>
          </w:p>
          <w:p w:rsidR="00D22780" w:rsidRPr="007A4136" w:rsidRDefault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10:00 Classic TV: “The Carol Burnette Show VI” </w:t>
            </w:r>
          </w:p>
          <w:p w:rsidR="00D22780" w:rsidRPr="007A4136" w:rsidRDefault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2E Beverage Cart</w:t>
            </w:r>
          </w:p>
          <w:p w:rsidR="00D22780" w:rsidRPr="007A4136" w:rsidRDefault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3W Glamour Nails</w:t>
            </w:r>
          </w:p>
          <w:p w:rsidR="00D22780" w:rsidRPr="007A4136" w:rsidRDefault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Dog Visits ~ 4E/4W</w:t>
            </w:r>
          </w:p>
          <w:p w:rsidR="006D3B94" w:rsidRPr="007A4136" w:rsidRDefault="006D3B94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Gourmet Gals by invite</w:t>
            </w:r>
          </w:p>
          <w:p w:rsidR="00D22780" w:rsidRPr="007A4136" w:rsidRDefault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10:45 4E Music Video &amp; Lottery</w:t>
            </w:r>
          </w:p>
          <w:p w:rsidR="00D22780" w:rsidRPr="007A4136" w:rsidRDefault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1:30 Movie: “Love Comes Softly”</w:t>
            </w:r>
          </w:p>
          <w:p w:rsidR="00D22780" w:rsidRPr="007A4136" w:rsidRDefault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2:00 Bingo</w:t>
            </w:r>
          </w:p>
          <w:p w:rsidR="00D22780" w:rsidRPr="007A4136" w:rsidRDefault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6:30 CC Diamonds</w:t>
            </w:r>
            <w:r w:rsidR="004E75F2" w:rsidRPr="007A4136">
              <w:rPr>
                <w:sz w:val="18"/>
                <w:szCs w:val="18"/>
              </w:rPr>
              <w:t xml:space="preserve"> Baton Twirlers ~ Front Patio</w:t>
            </w:r>
          </w:p>
        </w:tc>
        <w:tc>
          <w:tcPr>
            <w:tcW w:w="3458" w:type="dxa"/>
          </w:tcPr>
          <w:p w:rsidR="00134AF4" w:rsidRPr="007A4136" w:rsidRDefault="003A3634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6</w:t>
            </w:r>
            <w:r w:rsidR="00222B3B" w:rsidRPr="007A4136">
              <w:rPr>
                <w:b/>
                <w:sz w:val="23"/>
                <w:szCs w:val="23"/>
              </w:rPr>
              <w:t xml:space="preserve"> </w:t>
            </w:r>
            <w:r w:rsidR="00222B3B" w:rsidRPr="007A4136">
              <w:rPr>
                <w:sz w:val="18"/>
                <w:szCs w:val="18"/>
              </w:rPr>
              <w:t>9:30 Movie: “Camelot”</w:t>
            </w:r>
          </w:p>
          <w:p w:rsidR="00222B3B" w:rsidRPr="007A4136" w:rsidRDefault="00222B3B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4E Coffee Cart</w:t>
            </w:r>
          </w:p>
          <w:p w:rsidR="00222B3B" w:rsidRPr="007A4136" w:rsidRDefault="00222B3B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10:00 2E/2W Bowling</w:t>
            </w:r>
          </w:p>
          <w:p w:rsidR="00222B3B" w:rsidRPr="007A4136" w:rsidRDefault="00222B3B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10:15 3E Games</w:t>
            </w:r>
          </w:p>
          <w:p w:rsidR="00222B3B" w:rsidRPr="007A4136" w:rsidRDefault="00222B3B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10:30 Trip by Invite</w:t>
            </w:r>
          </w:p>
          <w:p w:rsidR="00222B3B" w:rsidRPr="007A4136" w:rsidRDefault="00222B3B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3W Reading &amp; Reminisce</w:t>
            </w:r>
          </w:p>
          <w:p w:rsidR="006D3B94" w:rsidRPr="007A4136" w:rsidRDefault="006D3B94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11:30 Luncheon by invite           </w:t>
            </w:r>
          </w:p>
          <w:p w:rsidR="00222B3B" w:rsidRPr="007A4136" w:rsidRDefault="00222B3B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1:30 Movie: “The Man Who Shot Liberty Valance”</w:t>
            </w:r>
          </w:p>
          <w:p w:rsidR="00222B3B" w:rsidRPr="007A4136" w:rsidRDefault="00222B3B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2:00 Interfaith</w:t>
            </w:r>
          </w:p>
          <w:p w:rsidR="00222B3B" w:rsidRPr="007A4136" w:rsidRDefault="00222B3B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6:30 Movie: “The Longest Day</w:t>
            </w:r>
          </w:p>
          <w:p w:rsidR="00222B3B" w:rsidRPr="007A4136" w:rsidRDefault="00222B3B" w:rsidP="006D3B94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7:00 </w:t>
            </w:r>
            <w:r w:rsidR="006D3B94" w:rsidRPr="007A4136">
              <w:rPr>
                <w:sz w:val="18"/>
                <w:szCs w:val="18"/>
              </w:rPr>
              <w:t>Trivia ~ 2</w:t>
            </w:r>
            <w:r w:rsidR="006D3B94" w:rsidRPr="007A4136">
              <w:rPr>
                <w:sz w:val="18"/>
                <w:szCs w:val="18"/>
                <w:vertAlign w:val="superscript"/>
              </w:rPr>
              <w:t>nd</w:t>
            </w:r>
            <w:r w:rsidR="006D3B94" w:rsidRPr="007A4136">
              <w:rPr>
                <w:sz w:val="18"/>
                <w:szCs w:val="18"/>
              </w:rPr>
              <w:t xml:space="preserve"> Fl MPR</w:t>
            </w:r>
          </w:p>
        </w:tc>
        <w:tc>
          <w:tcPr>
            <w:tcW w:w="3458" w:type="dxa"/>
          </w:tcPr>
          <w:p w:rsidR="00E61C41" w:rsidRPr="007A4136" w:rsidRDefault="003A3634" w:rsidP="00E61C41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7</w:t>
            </w:r>
            <w:r w:rsidR="00E61C41" w:rsidRPr="007A4136">
              <w:rPr>
                <w:b/>
                <w:sz w:val="23"/>
                <w:szCs w:val="23"/>
              </w:rPr>
              <w:t xml:space="preserve"> </w:t>
            </w:r>
            <w:r w:rsidR="00E61C41" w:rsidRPr="007A4136">
              <w:rPr>
                <w:sz w:val="18"/>
                <w:szCs w:val="18"/>
              </w:rPr>
              <w:t>9:30 Rosary 10:00 Comm Ser</w:t>
            </w:r>
          </w:p>
          <w:p w:rsidR="00134AF4" w:rsidRPr="007A4136" w:rsidRDefault="00E61C4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10:00 Travel Video: “Must See Places of the World ~ Wildlife Treasures”</w:t>
            </w:r>
          </w:p>
          <w:p w:rsidR="00E61C41" w:rsidRPr="007A4136" w:rsidRDefault="00E61C4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10:15 3E Refreshment Cart</w:t>
            </w:r>
          </w:p>
          <w:p w:rsidR="00E61C41" w:rsidRPr="007A4136" w:rsidRDefault="00E61C4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10:30 2E/2W/3W Music</w:t>
            </w:r>
          </w:p>
          <w:p w:rsidR="00E61C41" w:rsidRPr="007A4136" w:rsidRDefault="00E61C4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10:45 4E Chair Dance</w:t>
            </w:r>
          </w:p>
          <w:p w:rsidR="00E61C41" w:rsidRPr="007A4136" w:rsidRDefault="00E61C4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12:15 C.S.C. Luncheon by Invite</w:t>
            </w:r>
          </w:p>
          <w:p w:rsidR="00E61C41" w:rsidRPr="007A4136" w:rsidRDefault="00E61C4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1:30 Movie: “The Way We Were”</w:t>
            </w:r>
          </w:p>
          <w:p w:rsidR="00E61C41" w:rsidRPr="007A4136" w:rsidRDefault="00E61C4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2:00 Men’s Group</w:t>
            </w:r>
          </w:p>
          <w:p w:rsidR="00E61C41" w:rsidRPr="007A4136" w:rsidRDefault="00E61C4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6:30 Movie: “Brooklyn” </w:t>
            </w:r>
          </w:p>
          <w:p w:rsidR="00E61C41" w:rsidRPr="007A4136" w:rsidRDefault="00E61C41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</w:tcPr>
          <w:p w:rsidR="007079EE" w:rsidRPr="007A4136" w:rsidRDefault="003A3634" w:rsidP="007079EE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8</w:t>
            </w:r>
            <w:r w:rsidR="007079EE" w:rsidRPr="007A4136">
              <w:rPr>
                <w:b/>
                <w:sz w:val="23"/>
                <w:szCs w:val="23"/>
              </w:rPr>
              <w:t xml:space="preserve"> </w:t>
            </w:r>
            <w:r w:rsidR="007079EE" w:rsidRPr="007A4136">
              <w:rPr>
                <w:sz w:val="18"/>
                <w:szCs w:val="18"/>
              </w:rPr>
              <w:t>9:30 Rosary 10:00 Comm Ser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10:00 Video: “The Blue Planet II”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10:15 3E Soup Cart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10:30 2E/2W Baking Social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3W Games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4E Coffee Klatch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11:00 Trip by invite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</w:t>
            </w:r>
            <w:r w:rsidR="00313A4A" w:rsidRPr="007A4136">
              <w:rPr>
                <w:sz w:val="18"/>
                <w:szCs w:val="18"/>
              </w:rPr>
              <w:t xml:space="preserve"> </w:t>
            </w:r>
            <w:r w:rsidRPr="007A4136">
              <w:rPr>
                <w:sz w:val="18"/>
                <w:szCs w:val="18"/>
              </w:rPr>
              <w:t>1:30 Movie: “Fever Pitch”</w:t>
            </w:r>
          </w:p>
          <w:p w:rsidR="00313A4A" w:rsidRPr="007A4136" w:rsidRDefault="00313A4A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2:00 Unit Activities</w:t>
            </w:r>
          </w:p>
          <w:p w:rsidR="00134AF4" w:rsidRPr="007A4136" w:rsidRDefault="00134AF4">
            <w:pPr>
              <w:rPr>
                <w:b/>
                <w:sz w:val="23"/>
                <w:szCs w:val="23"/>
              </w:rPr>
            </w:pPr>
          </w:p>
        </w:tc>
        <w:tc>
          <w:tcPr>
            <w:tcW w:w="3262" w:type="dxa"/>
          </w:tcPr>
          <w:p w:rsidR="00134AF4" w:rsidRPr="007A4136" w:rsidRDefault="008F6394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9</w:t>
            </w:r>
            <w:r w:rsidR="00AA1690" w:rsidRPr="007A4136">
              <w:rPr>
                <w:b/>
                <w:sz w:val="23"/>
                <w:szCs w:val="23"/>
              </w:rPr>
              <w:t xml:space="preserve"> </w:t>
            </w:r>
            <w:r w:rsidR="00AA1690" w:rsidRPr="007A4136">
              <w:rPr>
                <w:sz w:val="18"/>
                <w:szCs w:val="18"/>
              </w:rPr>
              <w:t>9:30 Movie: “Get Smart”</w:t>
            </w:r>
          </w:p>
          <w:p w:rsidR="00AA1690" w:rsidRPr="007A4136" w:rsidRDefault="00AA169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10:00 Games ~ 2</w:t>
            </w:r>
            <w:r w:rsidRPr="007A4136">
              <w:rPr>
                <w:sz w:val="18"/>
                <w:szCs w:val="18"/>
                <w:vertAlign w:val="superscript"/>
              </w:rPr>
              <w:t>nd</w:t>
            </w:r>
            <w:r w:rsidRPr="007A4136">
              <w:rPr>
                <w:sz w:val="18"/>
                <w:szCs w:val="18"/>
              </w:rPr>
              <w:t xml:space="preserve"> Fl MPR</w:t>
            </w:r>
          </w:p>
          <w:p w:rsidR="00AA1690" w:rsidRPr="007A4136" w:rsidRDefault="00AA1690" w:rsidP="00AA169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2:30 Rosary ~ Chapel</w:t>
            </w:r>
          </w:p>
          <w:p w:rsidR="00AA1690" w:rsidRPr="007A4136" w:rsidRDefault="00AA1690" w:rsidP="00AA169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3:00 Mass ~ Chapel</w:t>
            </w:r>
          </w:p>
          <w:p w:rsidR="00AA1690" w:rsidRPr="007A4136" w:rsidRDefault="00AA1690" w:rsidP="00AA1690">
            <w:pPr>
              <w:rPr>
                <w:sz w:val="18"/>
                <w:szCs w:val="24"/>
              </w:rPr>
            </w:pPr>
            <w:r w:rsidRPr="007A4136">
              <w:rPr>
                <w:sz w:val="18"/>
                <w:szCs w:val="18"/>
              </w:rPr>
              <w:t xml:space="preserve"> 6:30 Movie: “Forrest Gump” ~ Ch. 3</w:t>
            </w:r>
          </w:p>
        </w:tc>
      </w:tr>
      <w:tr w:rsidR="00134AF4" w:rsidRPr="007A4136" w:rsidTr="008F6394">
        <w:tc>
          <w:tcPr>
            <w:tcW w:w="3409" w:type="dxa"/>
          </w:tcPr>
          <w:p w:rsidR="00134AF4" w:rsidRPr="007A4136" w:rsidRDefault="003A3634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10</w:t>
            </w:r>
            <w:r w:rsidR="00E52A5B" w:rsidRPr="007A4136">
              <w:rPr>
                <w:b/>
                <w:sz w:val="23"/>
                <w:szCs w:val="23"/>
              </w:rPr>
              <w:t xml:space="preserve"> </w:t>
            </w:r>
            <w:r w:rsidR="00E52A5B" w:rsidRPr="007A4136">
              <w:rPr>
                <w:sz w:val="18"/>
                <w:szCs w:val="18"/>
              </w:rPr>
              <w:t>9:30 Movie: “</w:t>
            </w:r>
            <w:r w:rsidR="00B85DE0" w:rsidRPr="007A4136">
              <w:rPr>
                <w:sz w:val="18"/>
                <w:szCs w:val="18"/>
              </w:rPr>
              <w:t>27 Dresses”</w:t>
            </w:r>
          </w:p>
          <w:p w:rsidR="00B85DE0" w:rsidRPr="007A4136" w:rsidRDefault="00B85DE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10:15 Current Events Discussion Group</w:t>
            </w:r>
            <w:r w:rsidR="004E75F2" w:rsidRPr="007A4136">
              <w:rPr>
                <w:sz w:val="18"/>
                <w:szCs w:val="18"/>
              </w:rPr>
              <w:t xml:space="preserve"> ~ 2</w:t>
            </w:r>
            <w:r w:rsidR="004E75F2" w:rsidRPr="007A4136">
              <w:rPr>
                <w:sz w:val="18"/>
                <w:szCs w:val="18"/>
                <w:vertAlign w:val="superscript"/>
              </w:rPr>
              <w:t>nd</w:t>
            </w:r>
            <w:r w:rsidR="004E75F2" w:rsidRPr="007A4136">
              <w:rPr>
                <w:sz w:val="18"/>
                <w:szCs w:val="18"/>
              </w:rPr>
              <w:t xml:space="preserve"> Fl MPR</w:t>
            </w:r>
          </w:p>
          <w:p w:rsidR="00B85DE0" w:rsidRPr="007A4136" w:rsidRDefault="00B85DE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1:00 Movie: “Pirates of the Caribbean ~ The Curse of the Black Pearl”</w:t>
            </w:r>
          </w:p>
          <w:p w:rsidR="00B85DE0" w:rsidRPr="007A4136" w:rsidRDefault="00B85DE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1:30 Front Patio Refreshment Cart</w:t>
            </w:r>
          </w:p>
        </w:tc>
        <w:tc>
          <w:tcPr>
            <w:tcW w:w="3167" w:type="dxa"/>
          </w:tcPr>
          <w:p w:rsidR="00D22780" w:rsidRPr="007A4136" w:rsidRDefault="003A3634" w:rsidP="00D22780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11</w:t>
            </w:r>
            <w:r w:rsidR="00D22780" w:rsidRPr="007A4136">
              <w:rPr>
                <w:b/>
                <w:sz w:val="23"/>
                <w:szCs w:val="23"/>
              </w:rPr>
              <w:t xml:space="preserve"> </w:t>
            </w:r>
            <w:r w:rsidR="00D22780" w:rsidRPr="007A4136">
              <w:rPr>
                <w:sz w:val="18"/>
                <w:szCs w:val="18"/>
              </w:rPr>
              <w:t>9:30 Rosary 10:00 Comm Ser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10:00 Music Video: “Barbra Streisand I”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10:15 3E Baking Social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10:30 2E/2W Games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3W Music &amp; Movement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10:45 4E Games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1:30 Movie: “Star </w:t>
            </w:r>
            <w:r w:rsidR="004E75F2" w:rsidRPr="007A4136">
              <w:rPr>
                <w:sz w:val="18"/>
                <w:szCs w:val="18"/>
              </w:rPr>
              <w:t xml:space="preserve">Wars </w:t>
            </w:r>
            <w:r w:rsidRPr="007A4136">
              <w:rPr>
                <w:sz w:val="18"/>
                <w:szCs w:val="18"/>
              </w:rPr>
              <w:t>~ The Force Awakens”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2:00 Birthday Social w/ Lyle Stang</w:t>
            </w:r>
          </w:p>
          <w:p w:rsidR="00134AF4" w:rsidRPr="007A4136" w:rsidRDefault="00D22780" w:rsidP="00D22780">
            <w:pPr>
              <w:rPr>
                <w:sz w:val="23"/>
                <w:szCs w:val="23"/>
              </w:rPr>
            </w:pPr>
            <w:r w:rsidRPr="007A4136">
              <w:rPr>
                <w:sz w:val="18"/>
                <w:szCs w:val="18"/>
              </w:rPr>
              <w:t xml:space="preserve"> 4:30 4W Refreshment Cart</w:t>
            </w:r>
          </w:p>
        </w:tc>
        <w:tc>
          <w:tcPr>
            <w:tcW w:w="3458" w:type="dxa"/>
          </w:tcPr>
          <w:p w:rsidR="00D22780" w:rsidRPr="007A4136" w:rsidRDefault="003A3634" w:rsidP="00D22780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12</w:t>
            </w:r>
            <w:r w:rsidR="00D22780" w:rsidRPr="007A4136">
              <w:rPr>
                <w:b/>
                <w:sz w:val="23"/>
                <w:szCs w:val="23"/>
              </w:rPr>
              <w:t xml:space="preserve"> </w:t>
            </w:r>
            <w:r w:rsidR="00D22780" w:rsidRPr="007A4136">
              <w:rPr>
                <w:sz w:val="18"/>
                <w:szCs w:val="18"/>
              </w:rPr>
              <w:t>9:30 2W Beverage Cart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10:00 Classic TV: “I Love Lucy” 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2E Beverage Cart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3E/3W Glamour Nails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Dog Visits ~ 4E/4W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1:30 Movie: “It Happened to Jane”</w:t>
            </w:r>
          </w:p>
          <w:p w:rsidR="00134AF4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2:00 Bingo</w:t>
            </w:r>
          </w:p>
        </w:tc>
        <w:tc>
          <w:tcPr>
            <w:tcW w:w="3458" w:type="dxa"/>
          </w:tcPr>
          <w:p w:rsidR="007600D1" w:rsidRPr="007A4136" w:rsidRDefault="003A3634" w:rsidP="007600D1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13</w:t>
            </w:r>
            <w:r w:rsidR="007600D1" w:rsidRPr="007A4136">
              <w:rPr>
                <w:b/>
                <w:sz w:val="23"/>
                <w:szCs w:val="23"/>
              </w:rPr>
              <w:t xml:space="preserve"> </w:t>
            </w:r>
            <w:r w:rsidR="007600D1" w:rsidRPr="007A4136">
              <w:rPr>
                <w:sz w:val="18"/>
                <w:szCs w:val="18"/>
              </w:rPr>
              <w:t>9:30 Movie: “</w:t>
            </w:r>
            <w:r w:rsidR="006E418B" w:rsidRPr="007A4136">
              <w:rPr>
                <w:sz w:val="18"/>
                <w:szCs w:val="18"/>
              </w:rPr>
              <w:t>Gentlemen Prefer Blondes</w:t>
            </w:r>
            <w:r w:rsidR="007600D1" w:rsidRPr="007A4136">
              <w:rPr>
                <w:sz w:val="18"/>
                <w:szCs w:val="18"/>
              </w:rPr>
              <w:t>”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4E Coffee Cart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10:00 2E/2W </w:t>
            </w:r>
            <w:r w:rsidR="004E75F2" w:rsidRPr="007A4136">
              <w:rPr>
                <w:sz w:val="18"/>
                <w:szCs w:val="18"/>
              </w:rPr>
              <w:t>Glamour Nails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10:15 3E Games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10:30 Trip by Invite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3W </w:t>
            </w:r>
            <w:r w:rsidR="006E418B" w:rsidRPr="007A4136">
              <w:rPr>
                <w:sz w:val="18"/>
                <w:szCs w:val="18"/>
              </w:rPr>
              <w:t>Baking Social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1:30 Movie: “</w:t>
            </w:r>
            <w:r w:rsidR="006E418B" w:rsidRPr="007A4136">
              <w:rPr>
                <w:sz w:val="18"/>
                <w:szCs w:val="18"/>
              </w:rPr>
              <w:t>The Sons of Katie Elder</w:t>
            </w:r>
            <w:r w:rsidRPr="007A4136">
              <w:rPr>
                <w:sz w:val="18"/>
                <w:szCs w:val="18"/>
              </w:rPr>
              <w:t>”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2:00 Interfaith</w:t>
            </w:r>
          </w:p>
          <w:p w:rsidR="006E418B" w:rsidRPr="007A4136" w:rsidRDefault="006E418B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2:45 Residents’ Council </w:t>
            </w:r>
            <w:r w:rsidR="007600D1" w:rsidRPr="007A4136">
              <w:rPr>
                <w:sz w:val="18"/>
                <w:szCs w:val="18"/>
              </w:rPr>
              <w:t xml:space="preserve">  </w:t>
            </w:r>
          </w:p>
          <w:p w:rsidR="007600D1" w:rsidRPr="007A4136" w:rsidRDefault="006E418B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</w:t>
            </w:r>
            <w:r w:rsidR="007600D1" w:rsidRPr="007A4136">
              <w:rPr>
                <w:sz w:val="18"/>
                <w:szCs w:val="18"/>
              </w:rPr>
              <w:t>6:30 Movie: “</w:t>
            </w:r>
            <w:r w:rsidRPr="007A4136">
              <w:rPr>
                <w:sz w:val="18"/>
                <w:szCs w:val="18"/>
              </w:rPr>
              <w:t>Charlie St. Cloud”</w:t>
            </w:r>
          </w:p>
          <w:p w:rsidR="00134AF4" w:rsidRPr="007A4136" w:rsidRDefault="007600D1" w:rsidP="007600D1">
            <w:pPr>
              <w:rPr>
                <w:b/>
                <w:i/>
                <w:sz w:val="23"/>
                <w:szCs w:val="23"/>
              </w:rPr>
            </w:pPr>
            <w:r w:rsidRPr="007A4136">
              <w:rPr>
                <w:b/>
                <w:i/>
                <w:sz w:val="18"/>
                <w:szCs w:val="18"/>
              </w:rPr>
              <w:t xml:space="preserve">           Foundation Concert w/ Terry Buc</w:t>
            </w:r>
            <w:r w:rsidR="006E418B" w:rsidRPr="007A4136">
              <w:rPr>
                <w:b/>
                <w:i/>
                <w:sz w:val="18"/>
                <w:szCs w:val="18"/>
              </w:rPr>
              <w:t>hwald &amp; Car Show</w:t>
            </w:r>
          </w:p>
        </w:tc>
        <w:tc>
          <w:tcPr>
            <w:tcW w:w="3458" w:type="dxa"/>
          </w:tcPr>
          <w:p w:rsidR="009F7CB1" w:rsidRPr="007A4136" w:rsidRDefault="003A3634" w:rsidP="009F7CB1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14</w:t>
            </w:r>
            <w:r w:rsidR="009F7CB1" w:rsidRPr="007A4136">
              <w:rPr>
                <w:b/>
                <w:sz w:val="23"/>
                <w:szCs w:val="23"/>
              </w:rPr>
              <w:t xml:space="preserve"> </w:t>
            </w:r>
            <w:r w:rsidR="009F7CB1" w:rsidRPr="007A4136">
              <w:rPr>
                <w:sz w:val="18"/>
                <w:szCs w:val="18"/>
              </w:rPr>
              <w:t>9:30 Rosary 10:00 Comm Ser</w:t>
            </w:r>
          </w:p>
          <w:p w:rsidR="009F7CB1" w:rsidRPr="007A4136" w:rsidRDefault="009F7CB1" w:rsidP="009F7CB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10:00 Travel Video: “Must See Places of the World ~ Magnificent Plant Marvels of Mankind”</w:t>
            </w:r>
          </w:p>
          <w:p w:rsidR="009F7CB1" w:rsidRPr="007A4136" w:rsidRDefault="009F7CB1" w:rsidP="009F7CB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10:15 3E Refreshment Cart</w:t>
            </w:r>
          </w:p>
          <w:p w:rsidR="009F7CB1" w:rsidRPr="007A4136" w:rsidRDefault="009F7CB1" w:rsidP="009F7CB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10:30 2E/2W/3W Music</w:t>
            </w:r>
          </w:p>
          <w:p w:rsidR="009F7CB1" w:rsidRPr="007A4136" w:rsidRDefault="009F7CB1" w:rsidP="009F7CB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10:45 4E Music &amp; Movement</w:t>
            </w:r>
          </w:p>
          <w:p w:rsidR="004E75F2" w:rsidRPr="007A4136" w:rsidRDefault="004E75F2" w:rsidP="009F7CB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11:30 Men’s Luncheon by invite</w:t>
            </w:r>
          </w:p>
          <w:p w:rsidR="009F7CB1" w:rsidRPr="007A4136" w:rsidRDefault="009F7CB1" w:rsidP="009F7CB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1:30 Movie: “The Book Thief”</w:t>
            </w:r>
          </w:p>
          <w:p w:rsidR="009F7CB1" w:rsidRPr="007A4136" w:rsidRDefault="009F7CB1" w:rsidP="009F7CB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2:00 Nandor</w:t>
            </w:r>
          </w:p>
          <w:p w:rsidR="009F7CB1" w:rsidRPr="007A4136" w:rsidRDefault="009F7CB1" w:rsidP="009F7CB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6:30 Movie: “Meet the Fockers” </w:t>
            </w:r>
          </w:p>
          <w:p w:rsidR="00134AF4" w:rsidRPr="007A4136" w:rsidRDefault="00134AF4">
            <w:pPr>
              <w:rPr>
                <w:b/>
                <w:sz w:val="23"/>
                <w:szCs w:val="23"/>
              </w:rPr>
            </w:pPr>
          </w:p>
        </w:tc>
        <w:tc>
          <w:tcPr>
            <w:tcW w:w="3458" w:type="dxa"/>
          </w:tcPr>
          <w:p w:rsidR="007079EE" w:rsidRPr="007A4136" w:rsidRDefault="003A3634" w:rsidP="007079EE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15</w:t>
            </w:r>
            <w:r w:rsidR="007079EE" w:rsidRPr="007A4136">
              <w:rPr>
                <w:b/>
                <w:sz w:val="23"/>
                <w:szCs w:val="23"/>
              </w:rPr>
              <w:t xml:space="preserve"> </w:t>
            </w:r>
            <w:r w:rsidR="007079EE" w:rsidRPr="007A4136">
              <w:rPr>
                <w:sz w:val="18"/>
                <w:szCs w:val="18"/>
              </w:rPr>
              <w:t>9:30 Rosary 10:00 Comm Ser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10:00 Video: “The Blue Planet III”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10:15 3E Soup Cart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10:30 2E/2W Baking Social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3W Games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4E Coffee Klatch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</w:t>
            </w:r>
            <w:r w:rsidR="00313A4A" w:rsidRPr="007A4136">
              <w:rPr>
                <w:sz w:val="18"/>
                <w:szCs w:val="18"/>
              </w:rPr>
              <w:t xml:space="preserve">11:00 </w:t>
            </w:r>
            <w:r w:rsidRPr="007A4136">
              <w:rPr>
                <w:sz w:val="18"/>
                <w:szCs w:val="18"/>
              </w:rPr>
              <w:t>Trip by invite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1:30 </w:t>
            </w:r>
            <w:r w:rsidR="00313A4A" w:rsidRPr="007A4136">
              <w:rPr>
                <w:sz w:val="18"/>
                <w:szCs w:val="18"/>
              </w:rPr>
              <w:t>Movie: “Going My Way</w:t>
            </w:r>
            <w:r w:rsidRPr="007A4136">
              <w:rPr>
                <w:sz w:val="18"/>
                <w:szCs w:val="18"/>
              </w:rPr>
              <w:t>”</w:t>
            </w:r>
          </w:p>
          <w:p w:rsidR="00134AF4" w:rsidRPr="007A4136" w:rsidRDefault="00313A4A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 xml:space="preserve">       </w:t>
            </w:r>
            <w:r w:rsidRPr="007A4136">
              <w:rPr>
                <w:sz w:val="18"/>
                <w:szCs w:val="18"/>
              </w:rPr>
              <w:t>Oldies Music Trivia w/ Rich Gleason</w:t>
            </w:r>
          </w:p>
        </w:tc>
        <w:tc>
          <w:tcPr>
            <w:tcW w:w="3262" w:type="dxa"/>
          </w:tcPr>
          <w:p w:rsidR="00134AF4" w:rsidRPr="007A4136" w:rsidRDefault="008F6394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16</w:t>
            </w:r>
            <w:r w:rsidR="00AA1690" w:rsidRPr="007A4136">
              <w:rPr>
                <w:b/>
                <w:sz w:val="23"/>
                <w:szCs w:val="23"/>
              </w:rPr>
              <w:t xml:space="preserve"> </w:t>
            </w:r>
            <w:r w:rsidR="00AA1690" w:rsidRPr="007A4136">
              <w:rPr>
                <w:sz w:val="18"/>
                <w:szCs w:val="18"/>
              </w:rPr>
              <w:t>9:30 Movie: “How to Marry a Millionaire”</w:t>
            </w:r>
          </w:p>
          <w:p w:rsidR="00AA1690" w:rsidRPr="007A4136" w:rsidRDefault="00AA169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10:00 Coffee Social with St. Teresa’s Parish</w:t>
            </w:r>
            <w:r w:rsidR="00CC6927" w:rsidRPr="007A4136">
              <w:rPr>
                <w:sz w:val="18"/>
                <w:szCs w:val="18"/>
              </w:rPr>
              <w:t xml:space="preserve"> ~ 1</w:t>
            </w:r>
            <w:r w:rsidR="00CC6927" w:rsidRPr="007A4136">
              <w:rPr>
                <w:sz w:val="18"/>
                <w:szCs w:val="18"/>
                <w:vertAlign w:val="superscript"/>
              </w:rPr>
              <w:t>st</w:t>
            </w:r>
            <w:r w:rsidR="00CC6927" w:rsidRPr="007A4136">
              <w:rPr>
                <w:sz w:val="18"/>
                <w:szCs w:val="18"/>
              </w:rPr>
              <w:t xml:space="preserve"> Fl Act. Area</w:t>
            </w:r>
          </w:p>
          <w:p w:rsidR="00AA1690" w:rsidRPr="007A4136" w:rsidRDefault="00CC6927" w:rsidP="00CC6927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2:30 Rosary ~ Chapel</w:t>
            </w:r>
          </w:p>
          <w:p w:rsidR="00CC6927" w:rsidRPr="007A4136" w:rsidRDefault="00CC6927" w:rsidP="00CC6927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3:00 Mass ~ Chapel</w:t>
            </w:r>
          </w:p>
          <w:p w:rsidR="00CC6927" w:rsidRPr="007A4136" w:rsidRDefault="00CC6927" w:rsidP="00CC6927">
            <w:pPr>
              <w:rPr>
                <w:sz w:val="18"/>
                <w:szCs w:val="24"/>
              </w:rPr>
            </w:pPr>
            <w:r w:rsidRPr="007A4136">
              <w:rPr>
                <w:sz w:val="18"/>
                <w:szCs w:val="18"/>
              </w:rPr>
              <w:t xml:space="preserve"> 6:30 Movie: “The Mummy” ~ Ch. 3</w:t>
            </w:r>
          </w:p>
        </w:tc>
      </w:tr>
      <w:tr w:rsidR="00134AF4" w:rsidRPr="007A4136" w:rsidTr="008F6394">
        <w:tc>
          <w:tcPr>
            <w:tcW w:w="3409" w:type="dxa"/>
          </w:tcPr>
          <w:p w:rsidR="00134AF4" w:rsidRPr="007A4136" w:rsidRDefault="003A3634">
            <w:pPr>
              <w:rPr>
                <w:b/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17</w:t>
            </w:r>
            <w:r w:rsidR="00B85DE0" w:rsidRPr="007A4136">
              <w:rPr>
                <w:b/>
                <w:sz w:val="23"/>
                <w:szCs w:val="23"/>
              </w:rPr>
              <w:t xml:space="preserve"> </w:t>
            </w:r>
            <w:r w:rsidR="00D551F3" w:rsidRPr="007A4136">
              <w:rPr>
                <w:b/>
                <w:sz w:val="18"/>
                <w:szCs w:val="18"/>
              </w:rPr>
              <w:t>Father’s Day</w:t>
            </w:r>
          </w:p>
          <w:p w:rsidR="00D551F3" w:rsidRPr="007A4136" w:rsidRDefault="00D551F3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9:30 Movie: “</w:t>
            </w:r>
            <w:r w:rsidR="006B4EEB" w:rsidRPr="007A4136">
              <w:rPr>
                <w:sz w:val="18"/>
                <w:szCs w:val="18"/>
              </w:rPr>
              <w:t>Father’s Day”</w:t>
            </w:r>
          </w:p>
          <w:p w:rsidR="006B4EEB" w:rsidRPr="007A4136" w:rsidRDefault="006B4EEB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10:15 Wii Games</w:t>
            </w:r>
            <w:r w:rsidR="00E66686" w:rsidRPr="007A4136">
              <w:rPr>
                <w:sz w:val="18"/>
                <w:szCs w:val="18"/>
              </w:rPr>
              <w:t xml:space="preserve"> ~ 2</w:t>
            </w:r>
            <w:r w:rsidR="00E66686" w:rsidRPr="007A4136">
              <w:rPr>
                <w:sz w:val="18"/>
                <w:szCs w:val="18"/>
                <w:vertAlign w:val="superscript"/>
              </w:rPr>
              <w:t>nd</w:t>
            </w:r>
            <w:r w:rsidR="00E66686" w:rsidRPr="007A4136">
              <w:rPr>
                <w:sz w:val="18"/>
                <w:szCs w:val="18"/>
              </w:rPr>
              <w:t xml:space="preserve"> Fl MPR</w:t>
            </w:r>
          </w:p>
          <w:p w:rsidR="00E66686" w:rsidRPr="007A4136" w:rsidRDefault="00E66686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1:00 Movie: “Justice League”</w:t>
            </w:r>
          </w:p>
          <w:p w:rsidR="00E66686" w:rsidRPr="007A4136" w:rsidRDefault="00E66686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1:30 Father’s Day Ice Cream Social ~ Back Patio</w:t>
            </w:r>
          </w:p>
        </w:tc>
        <w:tc>
          <w:tcPr>
            <w:tcW w:w="3167" w:type="dxa"/>
          </w:tcPr>
          <w:p w:rsidR="00D22780" w:rsidRPr="007A4136" w:rsidRDefault="003A3634" w:rsidP="00D22780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18</w:t>
            </w:r>
            <w:r w:rsidR="00D22780" w:rsidRPr="007A4136">
              <w:rPr>
                <w:b/>
                <w:sz w:val="23"/>
                <w:szCs w:val="23"/>
              </w:rPr>
              <w:t xml:space="preserve"> </w:t>
            </w:r>
            <w:r w:rsidR="00D22780" w:rsidRPr="007A4136">
              <w:rPr>
                <w:sz w:val="18"/>
                <w:szCs w:val="18"/>
              </w:rPr>
              <w:t>9:30 Rosary 10:00 Comm Ser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10:00 Music Video: “Garth Brooks”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10:00-11:00 2</w:t>
            </w:r>
            <w:r w:rsidRPr="007A4136">
              <w:rPr>
                <w:sz w:val="18"/>
                <w:szCs w:val="18"/>
                <w:vertAlign w:val="superscript"/>
              </w:rPr>
              <w:t>nd</w:t>
            </w:r>
            <w:r w:rsidRPr="007A4136">
              <w:rPr>
                <w:sz w:val="18"/>
                <w:szCs w:val="18"/>
              </w:rPr>
              <w:t xml:space="preserve"> Fl. Coupon Shopping – 1</w:t>
            </w:r>
            <w:r w:rsidRPr="007A4136">
              <w:rPr>
                <w:sz w:val="18"/>
                <w:szCs w:val="18"/>
                <w:vertAlign w:val="superscript"/>
              </w:rPr>
              <w:t>st</w:t>
            </w:r>
            <w:r w:rsidRPr="007A4136">
              <w:rPr>
                <w:sz w:val="18"/>
                <w:szCs w:val="18"/>
              </w:rPr>
              <w:t xml:space="preserve"> Fl. 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1:30 Movie: “Parental Guidance”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2:00-3:00 3</w:t>
            </w:r>
            <w:r w:rsidRPr="007A4136">
              <w:rPr>
                <w:sz w:val="18"/>
                <w:szCs w:val="18"/>
                <w:vertAlign w:val="superscript"/>
              </w:rPr>
              <w:t>rd</w:t>
            </w:r>
            <w:r w:rsidRPr="007A4136">
              <w:rPr>
                <w:sz w:val="18"/>
                <w:szCs w:val="18"/>
              </w:rPr>
              <w:t xml:space="preserve"> Fl. &amp;4E Coupon Shopping</w:t>
            </w:r>
          </w:p>
          <w:p w:rsidR="00134AF4" w:rsidRPr="007A4136" w:rsidRDefault="00D22780" w:rsidP="00D22780">
            <w:pPr>
              <w:rPr>
                <w:b/>
                <w:sz w:val="23"/>
                <w:szCs w:val="23"/>
              </w:rPr>
            </w:pPr>
            <w:r w:rsidRPr="007A4136">
              <w:rPr>
                <w:sz w:val="18"/>
                <w:szCs w:val="18"/>
              </w:rPr>
              <w:t xml:space="preserve"> 4:30 4E/4W Happy Hour Cart</w:t>
            </w:r>
          </w:p>
        </w:tc>
        <w:tc>
          <w:tcPr>
            <w:tcW w:w="3458" w:type="dxa"/>
          </w:tcPr>
          <w:p w:rsidR="0002174C" w:rsidRPr="007A4136" w:rsidRDefault="003A3634" w:rsidP="0002174C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19</w:t>
            </w:r>
            <w:r w:rsidR="0002174C" w:rsidRPr="007A4136">
              <w:rPr>
                <w:b/>
                <w:sz w:val="23"/>
                <w:szCs w:val="23"/>
              </w:rPr>
              <w:t xml:space="preserve"> </w:t>
            </w:r>
            <w:r w:rsidR="0002174C" w:rsidRPr="007A4136">
              <w:rPr>
                <w:sz w:val="18"/>
                <w:szCs w:val="18"/>
              </w:rPr>
              <w:t>9:30 2W Beverage Cart</w:t>
            </w:r>
          </w:p>
          <w:p w:rsidR="0002174C" w:rsidRPr="007A4136" w:rsidRDefault="0002174C" w:rsidP="0002174C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 3E Picture Day</w:t>
            </w:r>
          </w:p>
          <w:p w:rsidR="0002174C" w:rsidRPr="007A4136" w:rsidRDefault="0002174C" w:rsidP="0002174C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10:00 Classic TV: “I Love Lucy” </w:t>
            </w:r>
          </w:p>
          <w:p w:rsidR="0002174C" w:rsidRPr="007A4136" w:rsidRDefault="0002174C" w:rsidP="0002174C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2E Beverage Cart</w:t>
            </w:r>
          </w:p>
          <w:p w:rsidR="0002174C" w:rsidRPr="007A4136" w:rsidRDefault="0002174C" w:rsidP="0002174C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3W Glamour Nails</w:t>
            </w:r>
          </w:p>
          <w:p w:rsidR="0002174C" w:rsidRPr="007A4136" w:rsidRDefault="0002174C" w:rsidP="0002174C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Dog Visits ~ 4E/4W</w:t>
            </w:r>
          </w:p>
          <w:p w:rsidR="0002174C" w:rsidRPr="007A4136" w:rsidRDefault="0002174C" w:rsidP="0002174C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10:45 4E Games</w:t>
            </w:r>
          </w:p>
          <w:p w:rsidR="0002174C" w:rsidRPr="007A4136" w:rsidRDefault="0002174C" w:rsidP="0002174C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1:30 Movie: “61*”</w:t>
            </w:r>
          </w:p>
          <w:p w:rsidR="0002174C" w:rsidRPr="007A4136" w:rsidRDefault="0002174C" w:rsidP="0002174C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2:00 Grandfathers Orchestra </w:t>
            </w:r>
          </w:p>
          <w:p w:rsidR="00134AF4" w:rsidRPr="007A4136" w:rsidRDefault="00134AF4">
            <w:pPr>
              <w:rPr>
                <w:b/>
                <w:sz w:val="23"/>
                <w:szCs w:val="23"/>
              </w:rPr>
            </w:pPr>
          </w:p>
        </w:tc>
        <w:tc>
          <w:tcPr>
            <w:tcW w:w="3458" w:type="dxa"/>
          </w:tcPr>
          <w:p w:rsidR="007600D1" w:rsidRPr="007A4136" w:rsidRDefault="003A3634" w:rsidP="007600D1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20</w:t>
            </w:r>
            <w:r w:rsidR="007600D1" w:rsidRPr="007A4136">
              <w:rPr>
                <w:b/>
                <w:sz w:val="23"/>
                <w:szCs w:val="23"/>
              </w:rPr>
              <w:t xml:space="preserve"> </w:t>
            </w:r>
            <w:r w:rsidR="007600D1" w:rsidRPr="007A4136">
              <w:rPr>
                <w:sz w:val="18"/>
                <w:szCs w:val="18"/>
              </w:rPr>
              <w:t>9:30 Movie: “My Fair Lady”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4E Coffee Cart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10:00 2E/2W Bowling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10:15 3E Games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10:30 Trip by Invite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3W Reading &amp; Reminisce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1:30 Movie: “The Shootist”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2:00 Interfaith</w:t>
            </w:r>
          </w:p>
          <w:p w:rsidR="00134AF4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6:30 Movie: “50</w:t>
            </w:r>
            <w:r w:rsidR="004E75F2" w:rsidRPr="007A4136">
              <w:rPr>
                <w:sz w:val="18"/>
                <w:szCs w:val="18"/>
              </w:rPr>
              <w:t xml:space="preserve"> </w:t>
            </w:r>
            <w:r w:rsidRPr="007A4136">
              <w:rPr>
                <w:sz w:val="18"/>
                <w:szCs w:val="18"/>
              </w:rPr>
              <w:t>First Dates”</w:t>
            </w:r>
          </w:p>
        </w:tc>
        <w:tc>
          <w:tcPr>
            <w:tcW w:w="3458" w:type="dxa"/>
          </w:tcPr>
          <w:p w:rsidR="00E95BC1" w:rsidRPr="007A4136" w:rsidRDefault="003A3634" w:rsidP="00E95BC1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21</w:t>
            </w:r>
            <w:r w:rsidR="00E95BC1" w:rsidRPr="007A4136">
              <w:rPr>
                <w:b/>
                <w:sz w:val="23"/>
                <w:szCs w:val="23"/>
              </w:rPr>
              <w:t xml:space="preserve"> </w:t>
            </w:r>
            <w:r w:rsidR="00E95BC1" w:rsidRPr="007A4136">
              <w:rPr>
                <w:sz w:val="18"/>
                <w:szCs w:val="18"/>
              </w:rPr>
              <w:t>9:30 Rosary 10:00 Comm Ser</w:t>
            </w:r>
          </w:p>
          <w:p w:rsidR="00E95BC1" w:rsidRPr="007A4136" w:rsidRDefault="00E95BC1" w:rsidP="00E95BC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10:00 Travel Video: “Must See Places of the World ~ Australia the Beautiful”</w:t>
            </w:r>
          </w:p>
          <w:p w:rsidR="00E95BC1" w:rsidRPr="007A4136" w:rsidRDefault="00E95BC1" w:rsidP="00E95BC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10:15 3E Refreshment Cart</w:t>
            </w:r>
          </w:p>
          <w:p w:rsidR="00E95BC1" w:rsidRPr="007A4136" w:rsidRDefault="00E95BC1" w:rsidP="00E95BC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10:30 2E/2W/3W Music</w:t>
            </w:r>
          </w:p>
          <w:p w:rsidR="00E95BC1" w:rsidRPr="007A4136" w:rsidRDefault="00E95BC1" w:rsidP="00E95BC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10:45 4E Music &amp; Movement</w:t>
            </w:r>
          </w:p>
          <w:p w:rsidR="00E95BC1" w:rsidRPr="007A4136" w:rsidRDefault="00E95BC1" w:rsidP="00E95BC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1:30 Movie: “Space Cowboys”</w:t>
            </w:r>
          </w:p>
          <w:p w:rsidR="00E95BC1" w:rsidRPr="007A4136" w:rsidRDefault="00E07736" w:rsidP="00E95BC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2:00 Watermelon Social ~</w:t>
            </w:r>
            <w:r w:rsidR="00E95BC1" w:rsidRPr="007A4136">
              <w:rPr>
                <w:sz w:val="18"/>
                <w:szCs w:val="18"/>
              </w:rPr>
              <w:t xml:space="preserve"> </w:t>
            </w:r>
            <w:r w:rsidRPr="007A4136">
              <w:rPr>
                <w:sz w:val="18"/>
                <w:szCs w:val="18"/>
              </w:rPr>
              <w:t>B</w:t>
            </w:r>
            <w:r w:rsidR="00E95BC1" w:rsidRPr="007A4136">
              <w:rPr>
                <w:sz w:val="18"/>
                <w:szCs w:val="18"/>
              </w:rPr>
              <w:t xml:space="preserve">ack </w:t>
            </w:r>
            <w:r w:rsidRPr="007A4136">
              <w:rPr>
                <w:sz w:val="18"/>
                <w:szCs w:val="18"/>
              </w:rPr>
              <w:t>P</w:t>
            </w:r>
            <w:r w:rsidR="00E95BC1" w:rsidRPr="007A4136">
              <w:rPr>
                <w:sz w:val="18"/>
                <w:szCs w:val="18"/>
              </w:rPr>
              <w:t>atio</w:t>
            </w:r>
          </w:p>
          <w:p w:rsidR="00E95BC1" w:rsidRPr="007A4136" w:rsidRDefault="00E95BC1" w:rsidP="00E95BC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6:30 Movie: “Love Happens” </w:t>
            </w:r>
          </w:p>
          <w:p w:rsidR="00E07736" w:rsidRPr="007A4136" w:rsidRDefault="00E07736" w:rsidP="00E95BC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7:00 Andy Bialek</w:t>
            </w:r>
          </w:p>
          <w:p w:rsidR="00134AF4" w:rsidRPr="007A4136" w:rsidRDefault="00134AF4">
            <w:pPr>
              <w:rPr>
                <w:b/>
                <w:sz w:val="23"/>
                <w:szCs w:val="23"/>
              </w:rPr>
            </w:pPr>
          </w:p>
        </w:tc>
        <w:tc>
          <w:tcPr>
            <w:tcW w:w="3458" w:type="dxa"/>
          </w:tcPr>
          <w:p w:rsidR="007079EE" w:rsidRPr="007A4136" w:rsidRDefault="003A3634" w:rsidP="007079EE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22</w:t>
            </w:r>
            <w:r w:rsidR="007079EE" w:rsidRPr="007A4136">
              <w:rPr>
                <w:b/>
                <w:sz w:val="23"/>
                <w:szCs w:val="23"/>
              </w:rPr>
              <w:t xml:space="preserve"> </w:t>
            </w:r>
            <w:r w:rsidR="007079EE" w:rsidRPr="007A4136">
              <w:rPr>
                <w:sz w:val="18"/>
                <w:szCs w:val="18"/>
              </w:rPr>
              <w:t>9:30 Rosary 10:00 Comm Ser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10:00 Video: “The Blue Planet IV”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10:15 3E Soup Cart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10:30 2E/2W Baking Social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3W Games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4E Coffee Klatch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</w:t>
            </w:r>
            <w:r w:rsidR="00313A4A" w:rsidRPr="007A4136">
              <w:rPr>
                <w:sz w:val="18"/>
                <w:szCs w:val="18"/>
              </w:rPr>
              <w:t xml:space="preserve">11:00 </w:t>
            </w:r>
            <w:r w:rsidRPr="007A4136">
              <w:rPr>
                <w:sz w:val="18"/>
                <w:szCs w:val="18"/>
              </w:rPr>
              <w:t>Trip by invite</w:t>
            </w:r>
          </w:p>
          <w:p w:rsidR="007079EE" w:rsidRPr="007A4136" w:rsidRDefault="00313A4A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1:30 </w:t>
            </w:r>
            <w:r w:rsidR="007079EE" w:rsidRPr="007A4136">
              <w:rPr>
                <w:sz w:val="18"/>
                <w:szCs w:val="18"/>
              </w:rPr>
              <w:t>Movie: “</w:t>
            </w:r>
            <w:r w:rsidRPr="007A4136">
              <w:rPr>
                <w:sz w:val="18"/>
                <w:szCs w:val="18"/>
              </w:rPr>
              <w:t>Heidi</w:t>
            </w:r>
            <w:r w:rsidR="007079EE" w:rsidRPr="007A4136">
              <w:rPr>
                <w:sz w:val="18"/>
                <w:szCs w:val="18"/>
              </w:rPr>
              <w:t>”</w:t>
            </w:r>
          </w:p>
          <w:p w:rsidR="00313A4A" w:rsidRPr="007A4136" w:rsidRDefault="00313A4A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2:00 Nature &amp; Craft Group by Invite</w:t>
            </w:r>
          </w:p>
          <w:p w:rsidR="00134AF4" w:rsidRPr="007A4136" w:rsidRDefault="00134AF4">
            <w:pPr>
              <w:rPr>
                <w:b/>
                <w:sz w:val="23"/>
                <w:szCs w:val="23"/>
              </w:rPr>
            </w:pPr>
          </w:p>
        </w:tc>
        <w:tc>
          <w:tcPr>
            <w:tcW w:w="3262" w:type="dxa"/>
          </w:tcPr>
          <w:p w:rsidR="00134AF4" w:rsidRPr="007A4136" w:rsidRDefault="008F6394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23</w:t>
            </w:r>
            <w:r w:rsidR="00CC6927" w:rsidRPr="007A4136">
              <w:rPr>
                <w:b/>
                <w:sz w:val="23"/>
                <w:szCs w:val="23"/>
              </w:rPr>
              <w:t xml:space="preserve"> </w:t>
            </w:r>
            <w:r w:rsidR="00CC6927" w:rsidRPr="007A4136">
              <w:rPr>
                <w:sz w:val="18"/>
                <w:szCs w:val="18"/>
              </w:rPr>
              <w:t>9:30 Movie: “The Seven Year Itch”</w:t>
            </w:r>
          </w:p>
          <w:p w:rsidR="00CC6927" w:rsidRPr="007A4136" w:rsidRDefault="00CC6927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10:00 Trivia ~ 2</w:t>
            </w:r>
            <w:r w:rsidRPr="007A4136">
              <w:rPr>
                <w:sz w:val="18"/>
                <w:szCs w:val="18"/>
                <w:vertAlign w:val="superscript"/>
              </w:rPr>
              <w:t>nd</w:t>
            </w:r>
            <w:r w:rsidRPr="007A4136">
              <w:rPr>
                <w:sz w:val="18"/>
                <w:szCs w:val="18"/>
              </w:rPr>
              <w:t xml:space="preserve"> Fl MPR</w:t>
            </w:r>
          </w:p>
          <w:p w:rsidR="00CC6927" w:rsidRPr="007A4136" w:rsidRDefault="00CC6927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2:30 Rosary ~ Chapel</w:t>
            </w:r>
          </w:p>
          <w:p w:rsidR="00CC6927" w:rsidRPr="007A4136" w:rsidRDefault="00CC6927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3:00 Mass ~ Chapel</w:t>
            </w:r>
          </w:p>
          <w:p w:rsidR="00CC6927" w:rsidRPr="007A4136" w:rsidRDefault="00CC6927">
            <w:pPr>
              <w:rPr>
                <w:sz w:val="18"/>
                <w:szCs w:val="24"/>
              </w:rPr>
            </w:pPr>
            <w:r w:rsidRPr="007A4136">
              <w:rPr>
                <w:sz w:val="18"/>
                <w:szCs w:val="18"/>
              </w:rPr>
              <w:t xml:space="preserve"> 6:30 Movie: “The Mummy Returns” ~ Ch. 3</w:t>
            </w:r>
          </w:p>
        </w:tc>
      </w:tr>
      <w:tr w:rsidR="00134AF4" w:rsidRPr="007A4136" w:rsidTr="008F6394">
        <w:tc>
          <w:tcPr>
            <w:tcW w:w="3409" w:type="dxa"/>
          </w:tcPr>
          <w:p w:rsidR="00134AF4" w:rsidRPr="007A4136" w:rsidRDefault="003A3634">
            <w:pPr>
              <w:ind w:left="-108" w:firstLine="108"/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24</w:t>
            </w:r>
            <w:r w:rsidR="00E66686" w:rsidRPr="007A4136">
              <w:rPr>
                <w:b/>
                <w:sz w:val="23"/>
                <w:szCs w:val="23"/>
              </w:rPr>
              <w:t xml:space="preserve"> </w:t>
            </w:r>
            <w:r w:rsidR="00D34D16" w:rsidRPr="007A4136">
              <w:rPr>
                <w:sz w:val="18"/>
                <w:szCs w:val="18"/>
              </w:rPr>
              <w:t>9:30 Movie: “GI blues”</w:t>
            </w:r>
          </w:p>
          <w:p w:rsidR="00D34D16" w:rsidRPr="007A4136" w:rsidRDefault="00D34D16">
            <w:pPr>
              <w:ind w:left="-108" w:firstLine="108"/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10:15 </w:t>
            </w:r>
            <w:r w:rsidR="00AB2F5C" w:rsidRPr="007A4136">
              <w:rPr>
                <w:sz w:val="18"/>
                <w:szCs w:val="18"/>
              </w:rPr>
              <w:t>Frog Toss ~ 2</w:t>
            </w:r>
            <w:r w:rsidR="00AB2F5C" w:rsidRPr="007A4136">
              <w:rPr>
                <w:sz w:val="18"/>
                <w:szCs w:val="18"/>
                <w:vertAlign w:val="superscript"/>
              </w:rPr>
              <w:t>nd</w:t>
            </w:r>
            <w:r w:rsidR="00AB2F5C" w:rsidRPr="007A4136">
              <w:rPr>
                <w:sz w:val="18"/>
                <w:szCs w:val="18"/>
              </w:rPr>
              <w:t xml:space="preserve"> Fl MPR</w:t>
            </w:r>
          </w:p>
          <w:p w:rsidR="00AB2F5C" w:rsidRPr="007A4136" w:rsidRDefault="00AB2F5C">
            <w:pPr>
              <w:ind w:left="-108" w:firstLine="108"/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1:00 Movie: “Made of Honor”</w:t>
            </w:r>
          </w:p>
          <w:p w:rsidR="00AB2F5C" w:rsidRPr="007A4136" w:rsidRDefault="00AB2F5C">
            <w:pPr>
              <w:ind w:left="-108" w:firstLine="108"/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1:30 Entertainment with Black and Blue ~ 1</w:t>
            </w:r>
            <w:r w:rsidRPr="007A4136">
              <w:rPr>
                <w:sz w:val="18"/>
                <w:szCs w:val="18"/>
                <w:vertAlign w:val="superscript"/>
              </w:rPr>
              <w:t>st</w:t>
            </w:r>
            <w:r w:rsidRPr="007A4136">
              <w:rPr>
                <w:sz w:val="18"/>
                <w:szCs w:val="18"/>
              </w:rPr>
              <w:t xml:space="preserve"> Fl Act. Area</w:t>
            </w:r>
          </w:p>
        </w:tc>
        <w:tc>
          <w:tcPr>
            <w:tcW w:w="3167" w:type="dxa"/>
          </w:tcPr>
          <w:p w:rsidR="00D22780" w:rsidRPr="007A4136" w:rsidRDefault="003A3634" w:rsidP="00D22780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25</w:t>
            </w:r>
            <w:r w:rsidR="00D22780" w:rsidRPr="007A4136">
              <w:rPr>
                <w:b/>
                <w:sz w:val="23"/>
                <w:szCs w:val="23"/>
              </w:rPr>
              <w:t xml:space="preserve"> </w:t>
            </w:r>
            <w:r w:rsidR="00D22780" w:rsidRPr="007A4136">
              <w:rPr>
                <w:sz w:val="18"/>
                <w:szCs w:val="18"/>
              </w:rPr>
              <w:t>9:30 Rosary 10:00 Comm Ser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10:00 Music Video: “Barbra Streisand II”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10:15 3E Baking Social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10:30 2E/2W Games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3W Music &amp; Movement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10:45 4E Games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1:30 Movie: “In Harm’s Way”</w:t>
            </w:r>
          </w:p>
          <w:p w:rsidR="00D22780" w:rsidRPr="007A4136" w:rsidRDefault="00D22780" w:rsidP="00D22780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2:00 Bingo</w:t>
            </w:r>
          </w:p>
          <w:p w:rsidR="00134AF4" w:rsidRPr="007A4136" w:rsidRDefault="00D22780" w:rsidP="00D22780">
            <w:pPr>
              <w:rPr>
                <w:b/>
                <w:sz w:val="23"/>
                <w:szCs w:val="23"/>
              </w:rPr>
            </w:pPr>
            <w:r w:rsidRPr="007A4136">
              <w:rPr>
                <w:sz w:val="18"/>
                <w:szCs w:val="18"/>
              </w:rPr>
              <w:t xml:space="preserve"> 4:30 4W Activity</w:t>
            </w:r>
          </w:p>
        </w:tc>
        <w:tc>
          <w:tcPr>
            <w:tcW w:w="3458" w:type="dxa"/>
          </w:tcPr>
          <w:p w:rsidR="0002174C" w:rsidRPr="007A4136" w:rsidRDefault="003A3634" w:rsidP="0002174C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26</w:t>
            </w:r>
            <w:r w:rsidR="0002174C" w:rsidRPr="007A4136">
              <w:rPr>
                <w:b/>
                <w:sz w:val="23"/>
                <w:szCs w:val="23"/>
              </w:rPr>
              <w:t xml:space="preserve"> </w:t>
            </w:r>
            <w:r w:rsidR="0002174C" w:rsidRPr="007A4136">
              <w:rPr>
                <w:sz w:val="18"/>
                <w:szCs w:val="18"/>
              </w:rPr>
              <w:t>9:30 2W Beverage Cart</w:t>
            </w:r>
          </w:p>
          <w:p w:rsidR="0002174C" w:rsidRPr="007A4136" w:rsidRDefault="0002174C" w:rsidP="0002174C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10:00 Classic TV: “I Love Lucy” </w:t>
            </w:r>
          </w:p>
          <w:p w:rsidR="0002174C" w:rsidRPr="007A4136" w:rsidRDefault="0002174C" w:rsidP="0002174C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2E Beverage Cart</w:t>
            </w:r>
          </w:p>
          <w:p w:rsidR="0002174C" w:rsidRPr="007A4136" w:rsidRDefault="0002174C" w:rsidP="0002174C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3E/3W Glamour Nails</w:t>
            </w:r>
          </w:p>
          <w:p w:rsidR="0002174C" w:rsidRPr="007A4136" w:rsidRDefault="0002174C" w:rsidP="0002174C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Dog Visits ~ 4E/4W</w:t>
            </w:r>
          </w:p>
          <w:p w:rsidR="0002174C" w:rsidRPr="007A4136" w:rsidRDefault="0002174C" w:rsidP="0002174C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10:45 4E Trivia</w:t>
            </w:r>
          </w:p>
          <w:p w:rsidR="0002174C" w:rsidRPr="007A4136" w:rsidRDefault="0002174C" w:rsidP="0002174C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1:30 Movie: “The Astronaut Farmer”</w:t>
            </w:r>
          </w:p>
          <w:p w:rsidR="00134AF4" w:rsidRPr="007A4136" w:rsidRDefault="0002174C" w:rsidP="0002174C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2:00 Program by Invite</w:t>
            </w:r>
          </w:p>
          <w:p w:rsidR="0002174C" w:rsidRPr="007A4136" w:rsidRDefault="0002174C" w:rsidP="0002174C">
            <w:pPr>
              <w:rPr>
                <w:b/>
                <w:sz w:val="23"/>
                <w:szCs w:val="23"/>
              </w:rPr>
            </w:pPr>
            <w:r w:rsidRPr="007A4136">
              <w:rPr>
                <w:sz w:val="18"/>
                <w:szCs w:val="18"/>
              </w:rPr>
              <w:t xml:space="preserve">          Unit Activities</w:t>
            </w:r>
          </w:p>
        </w:tc>
        <w:tc>
          <w:tcPr>
            <w:tcW w:w="3458" w:type="dxa"/>
          </w:tcPr>
          <w:p w:rsidR="007600D1" w:rsidRPr="007A4136" w:rsidRDefault="003A3634" w:rsidP="007600D1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27</w:t>
            </w:r>
            <w:r w:rsidR="007600D1" w:rsidRPr="007A4136">
              <w:rPr>
                <w:b/>
                <w:sz w:val="23"/>
                <w:szCs w:val="23"/>
              </w:rPr>
              <w:t xml:space="preserve"> </w:t>
            </w:r>
            <w:r w:rsidR="007600D1" w:rsidRPr="007A4136">
              <w:rPr>
                <w:sz w:val="18"/>
                <w:szCs w:val="18"/>
              </w:rPr>
              <w:t>9:30 Movie: “The Gay Divorcee”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4E Coffee Cart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Dog Visits ~ 4E/4W 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10:00 2E/2W Glamour Nails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10:15 3E Games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10:30 3W Baking Social 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1:00 Trip by Invite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1:30 Movie: “The War Wagon”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2:00 Interfaith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6:00 Trip by Invite</w:t>
            </w:r>
          </w:p>
          <w:p w:rsidR="00134AF4" w:rsidRPr="007A4136" w:rsidRDefault="007600D1" w:rsidP="007600D1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6:30 Movie: “Legendary”</w:t>
            </w:r>
          </w:p>
          <w:p w:rsidR="007600D1" w:rsidRPr="007A4136" w:rsidRDefault="007600D1" w:rsidP="007600D1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</w:tcPr>
          <w:p w:rsidR="00134AF4" w:rsidRPr="007A4136" w:rsidRDefault="003A3634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28</w:t>
            </w:r>
            <w:r w:rsidR="006D3B94" w:rsidRPr="007A4136">
              <w:rPr>
                <w:b/>
                <w:sz w:val="23"/>
                <w:szCs w:val="23"/>
              </w:rPr>
              <w:t xml:space="preserve"> </w:t>
            </w:r>
            <w:r w:rsidR="006D3B94" w:rsidRPr="007A4136">
              <w:rPr>
                <w:sz w:val="18"/>
                <w:szCs w:val="18"/>
              </w:rPr>
              <w:t>9:30 Rosary 10:00 Comm Ser</w:t>
            </w:r>
          </w:p>
          <w:p w:rsidR="006D3B94" w:rsidRPr="007A4136" w:rsidRDefault="006D3B94" w:rsidP="006D3B94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10:00 Travel Video: “Must See Places of the World ~ Journey of a Lifetime”</w:t>
            </w:r>
          </w:p>
          <w:p w:rsidR="006D3B94" w:rsidRPr="007A4136" w:rsidRDefault="006D3B94" w:rsidP="006D3B94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10:15 3E Refreshment Cart</w:t>
            </w:r>
          </w:p>
          <w:p w:rsidR="006D3B94" w:rsidRPr="007A4136" w:rsidRDefault="006D3B94" w:rsidP="006D3B94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10:30 2E/2W/3W Music</w:t>
            </w:r>
          </w:p>
          <w:p w:rsidR="006D3B94" w:rsidRPr="007A4136" w:rsidRDefault="006D3B94" w:rsidP="006D3B94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10:45 4E Music &amp; Movement</w:t>
            </w:r>
          </w:p>
          <w:p w:rsidR="006D3B94" w:rsidRPr="007A4136" w:rsidRDefault="006D3B94" w:rsidP="006D3B94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12:00 4W Picnic</w:t>
            </w:r>
          </w:p>
          <w:p w:rsidR="006D3B94" w:rsidRPr="007A4136" w:rsidRDefault="006D3B94" w:rsidP="006D3B94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1:30 </w:t>
            </w:r>
            <w:r w:rsidR="00AA1690" w:rsidRPr="007A4136">
              <w:rPr>
                <w:sz w:val="18"/>
                <w:szCs w:val="18"/>
              </w:rPr>
              <w:t>Movie: “Rougue One”</w:t>
            </w:r>
          </w:p>
          <w:p w:rsidR="00AA1690" w:rsidRPr="007A4136" w:rsidRDefault="00AA1690" w:rsidP="006D3B94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2:00 Lottery ~ 2</w:t>
            </w:r>
            <w:r w:rsidRPr="007A4136">
              <w:rPr>
                <w:sz w:val="18"/>
                <w:szCs w:val="18"/>
                <w:vertAlign w:val="superscript"/>
              </w:rPr>
              <w:t>nd</w:t>
            </w:r>
            <w:r w:rsidRPr="007A4136">
              <w:rPr>
                <w:sz w:val="18"/>
                <w:szCs w:val="18"/>
              </w:rPr>
              <w:t xml:space="preserve"> Fl MPR</w:t>
            </w:r>
          </w:p>
          <w:p w:rsidR="00AA1690" w:rsidRPr="007A4136" w:rsidRDefault="00AA1690" w:rsidP="006D3B94">
            <w:pPr>
              <w:rPr>
                <w:sz w:val="18"/>
                <w:szCs w:val="24"/>
              </w:rPr>
            </w:pPr>
            <w:r w:rsidRPr="007A4136">
              <w:rPr>
                <w:sz w:val="18"/>
                <w:szCs w:val="18"/>
              </w:rPr>
              <w:t xml:space="preserve"> 6:30 Movie: “Flight Plan”</w:t>
            </w:r>
          </w:p>
        </w:tc>
        <w:tc>
          <w:tcPr>
            <w:tcW w:w="3458" w:type="dxa"/>
          </w:tcPr>
          <w:p w:rsidR="007079EE" w:rsidRPr="007A4136" w:rsidRDefault="003A3634" w:rsidP="007079EE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29</w:t>
            </w:r>
            <w:r w:rsidR="007079EE" w:rsidRPr="007A4136">
              <w:rPr>
                <w:b/>
                <w:sz w:val="23"/>
                <w:szCs w:val="23"/>
              </w:rPr>
              <w:t xml:space="preserve"> </w:t>
            </w:r>
            <w:r w:rsidR="007079EE" w:rsidRPr="007A4136">
              <w:rPr>
                <w:sz w:val="18"/>
                <w:szCs w:val="18"/>
              </w:rPr>
              <w:t>9:30 Rosary 10:00 Comm Ser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10:00 Video: “The Blue Planet V”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10:15 3E Soup Cart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10:30 2E/2W Baking Social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3W Games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          4E Coffee Klatch</w:t>
            </w:r>
          </w:p>
          <w:p w:rsidR="007079EE" w:rsidRPr="007A4136" w:rsidRDefault="00313A4A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11:30 2E Picnic </w:t>
            </w:r>
          </w:p>
          <w:p w:rsidR="007079EE" w:rsidRPr="007A4136" w:rsidRDefault="007079EE" w:rsidP="007079EE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1:30 Popcorn &amp; Movie: “</w:t>
            </w:r>
            <w:r w:rsidR="00313A4A" w:rsidRPr="007A4136">
              <w:rPr>
                <w:sz w:val="18"/>
                <w:szCs w:val="18"/>
              </w:rPr>
              <w:t>The Green Berets</w:t>
            </w:r>
            <w:r w:rsidRPr="007A4136">
              <w:rPr>
                <w:sz w:val="18"/>
                <w:szCs w:val="18"/>
              </w:rPr>
              <w:t>”</w:t>
            </w:r>
          </w:p>
          <w:p w:rsidR="00134AF4" w:rsidRPr="007A4136" w:rsidRDefault="00134AF4">
            <w:pPr>
              <w:rPr>
                <w:b/>
                <w:sz w:val="23"/>
                <w:szCs w:val="23"/>
              </w:rPr>
            </w:pPr>
          </w:p>
        </w:tc>
        <w:tc>
          <w:tcPr>
            <w:tcW w:w="3262" w:type="dxa"/>
          </w:tcPr>
          <w:p w:rsidR="00134AF4" w:rsidRPr="007A4136" w:rsidRDefault="008F6394">
            <w:pPr>
              <w:rPr>
                <w:sz w:val="18"/>
                <w:szCs w:val="18"/>
              </w:rPr>
            </w:pPr>
            <w:r w:rsidRPr="007A4136">
              <w:rPr>
                <w:b/>
                <w:sz w:val="23"/>
                <w:szCs w:val="23"/>
              </w:rPr>
              <w:t>30</w:t>
            </w:r>
            <w:r w:rsidR="00CC6927" w:rsidRPr="007A4136">
              <w:rPr>
                <w:b/>
                <w:sz w:val="23"/>
                <w:szCs w:val="23"/>
              </w:rPr>
              <w:t xml:space="preserve"> </w:t>
            </w:r>
            <w:r w:rsidR="00CC6927" w:rsidRPr="007A4136">
              <w:rPr>
                <w:sz w:val="18"/>
                <w:szCs w:val="18"/>
              </w:rPr>
              <w:t>9:30 Movie: “Some Like It Hot”</w:t>
            </w:r>
          </w:p>
          <w:p w:rsidR="00CC6927" w:rsidRPr="007A4136" w:rsidRDefault="00CC6927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>10:00 Music Video ~ 2</w:t>
            </w:r>
            <w:r w:rsidRPr="007A4136">
              <w:rPr>
                <w:sz w:val="18"/>
                <w:szCs w:val="18"/>
                <w:vertAlign w:val="superscript"/>
              </w:rPr>
              <w:t>nd</w:t>
            </w:r>
            <w:r w:rsidRPr="007A4136">
              <w:rPr>
                <w:sz w:val="18"/>
                <w:szCs w:val="18"/>
              </w:rPr>
              <w:t xml:space="preserve"> Fl MPR</w:t>
            </w:r>
          </w:p>
          <w:p w:rsidR="00CC6927" w:rsidRPr="007A4136" w:rsidRDefault="00CC6927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2:30 Rosary ~ Chapel</w:t>
            </w:r>
          </w:p>
          <w:p w:rsidR="00CC6927" w:rsidRPr="007A4136" w:rsidRDefault="00CC6927">
            <w:pPr>
              <w:rPr>
                <w:sz w:val="18"/>
                <w:szCs w:val="18"/>
              </w:rPr>
            </w:pPr>
            <w:r w:rsidRPr="007A4136">
              <w:rPr>
                <w:sz w:val="18"/>
                <w:szCs w:val="18"/>
              </w:rPr>
              <w:t xml:space="preserve"> 3:00 Mass ~ Chapel</w:t>
            </w:r>
          </w:p>
          <w:p w:rsidR="00CC6927" w:rsidRPr="007A4136" w:rsidRDefault="00CC6927">
            <w:pPr>
              <w:rPr>
                <w:sz w:val="18"/>
                <w:szCs w:val="24"/>
              </w:rPr>
            </w:pPr>
            <w:r w:rsidRPr="007A4136">
              <w:rPr>
                <w:sz w:val="18"/>
                <w:szCs w:val="18"/>
              </w:rPr>
              <w:t xml:space="preserve"> 6:30 Movie: “The Mummy – Tomb of the Dragon Emperor” ~ Ch. 3</w:t>
            </w:r>
          </w:p>
        </w:tc>
      </w:tr>
    </w:tbl>
    <w:p w:rsidR="00BF2455" w:rsidRPr="007A4136" w:rsidRDefault="008F6394" w:rsidP="008F6394">
      <w:pPr>
        <w:jc w:val="center"/>
        <w:rPr>
          <w:b/>
          <w:sz w:val="42"/>
          <w:szCs w:val="42"/>
        </w:rPr>
      </w:pPr>
      <w:r w:rsidRPr="007A4136">
        <w:rPr>
          <w:b/>
          <w:sz w:val="42"/>
          <w:szCs w:val="42"/>
        </w:rPr>
        <w:t>~ Activities Department~</w:t>
      </w:r>
    </w:p>
    <w:sectPr w:rsidR="00BF2455" w:rsidRPr="007A4136">
      <w:pgSz w:w="24480" w:h="15840" w:orient="landscape" w:code="1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ECE"/>
    <w:multiLevelType w:val="hybridMultilevel"/>
    <w:tmpl w:val="06A2B3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55"/>
    <w:rsid w:val="0002174C"/>
    <w:rsid w:val="000F7FD7"/>
    <w:rsid w:val="00134AF4"/>
    <w:rsid w:val="001F2D07"/>
    <w:rsid w:val="00220B25"/>
    <w:rsid w:val="00222B3B"/>
    <w:rsid w:val="00313A4A"/>
    <w:rsid w:val="003A3634"/>
    <w:rsid w:val="004E75F2"/>
    <w:rsid w:val="005C6233"/>
    <w:rsid w:val="006B4EEB"/>
    <w:rsid w:val="006D3B94"/>
    <w:rsid w:val="006E418B"/>
    <w:rsid w:val="007079EE"/>
    <w:rsid w:val="0073414C"/>
    <w:rsid w:val="007600D1"/>
    <w:rsid w:val="007A4136"/>
    <w:rsid w:val="00847502"/>
    <w:rsid w:val="00873CCC"/>
    <w:rsid w:val="008F6394"/>
    <w:rsid w:val="009F7CB1"/>
    <w:rsid w:val="00AA1690"/>
    <w:rsid w:val="00AB2F5C"/>
    <w:rsid w:val="00B71F02"/>
    <w:rsid w:val="00B85DE0"/>
    <w:rsid w:val="00BF2455"/>
    <w:rsid w:val="00C07F31"/>
    <w:rsid w:val="00CC6927"/>
    <w:rsid w:val="00D22780"/>
    <w:rsid w:val="00D34D16"/>
    <w:rsid w:val="00D551F3"/>
    <w:rsid w:val="00E07736"/>
    <w:rsid w:val="00E52A5B"/>
    <w:rsid w:val="00E61C41"/>
    <w:rsid w:val="00E66686"/>
    <w:rsid w:val="00E95BC1"/>
    <w:rsid w:val="00E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OMDC1\data\Templates\Activities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Activities Calendar</Template>
  <TotalTime>43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BROTHERS OF MERCY NURSING &amp; REHABILITATION CENTER ~</vt:lpstr>
    </vt:vector>
  </TitlesOfParts>
  <Company>Brothers Of Mercy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BROTHERS OF MERCY NURSING &amp; REHABILITATION CENTER ~</dc:title>
  <dc:creator>Marsha Radka</dc:creator>
  <cp:lastModifiedBy>Marsha Radka</cp:lastModifiedBy>
  <cp:revision>3</cp:revision>
  <cp:lastPrinted>2018-05-25T15:45:00Z</cp:lastPrinted>
  <dcterms:created xsi:type="dcterms:W3CDTF">2018-05-25T15:09:00Z</dcterms:created>
  <dcterms:modified xsi:type="dcterms:W3CDTF">2018-05-25T15:41:00Z</dcterms:modified>
</cp:coreProperties>
</file>