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D5" w:rsidRPr="004E0A2E" w:rsidRDefault="00623934">
      <w:pPr>
        <w:jc w:val="center"/>
        <w:rPr>
          <w:sz w:val="31"/>
          <w:szCs w:val="31"/>
        </w:rPr>
      </w:pPr>
      <w:r w:rsidRPr="004E0A2E">
        <w:rPr>
          <w:sz w:val="31"/>
          <w:szCs w:val="31"/>
        </w:rPr>
        <w:t>BROTHERS OF MERCY NURSING &amp; REHABILITATION CENTER ~</w:t>
      </w:r>
      <w:r w:rsidR="00331930" w:rsidRPr="004E0A2E">
        <w:rPr>
          <w:sz w:val="31"/>
          <w:szCs w:val="31"/>
        </w:rPr>
        <w:t xml:space="preserve"> September 2018</w:t>
      </w:r>
    </w:p>
    <w:tbl>
      <w:tblPr>
        <w:tblW w:w="0" w:type="auto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9"/>
        <w:gridCol w:w="3167"/>
        <w:gridCol w:w="3458"/>
        <w:gridCol w:w="3458"/>
        <w:gridCol w:w="3458"/>
        <w:gridCol w:w="3458"/>
        <w:gridCol w:w="3262"/>
      </w:tblGrid>
      <w:tr w:rsidR="008255D5" w:rsidRPr="004E0A2E">
        <w:tc>
          <w:tcPr>
            <w:tcW w:w="3409" w:type="dxa"/>
            <w:shd w:val="pct25" w:color="auto" w:fill="auto"/>
          </w:tcPr>
          <w:p w:rsidR="008255D5" w:rsidRPr="004E0A2E" w:rsidRDefault="00623934">
            <w:pPr>
              <w:rPr>
                <w:sz w:val="13"/>
                <w:szCs w:val="13"/>
              </w:rPr>
            </w:pPr>
            <w:r w:rsidRPr="004E0A2E">
              <w:rPr>
                <w:sz w:val="31"/>
                <w:szCs w:val="31"/>
              </w:rPr>
              <w:t xml:space="preserve">  </w:t>
            </w:r>
            <w:r w:rsidRPr="004E0A2E">
              <w:rPr>
                <w:b/>
                <w:sz w:val="40"/>
                <w:szCs w:val="40"/>
              </w:rPr>
              <w:t xml:space="preserve"> </w:t>
            </w:r>
            <w:r w:rsidRPr="004E0A2E">
              <w:rPr>
                <w:b/>
                <w:sz w:val="31"/>
                <w:szCs w:val="31"/>
              </w:rPr>
              <w:t>Sunday</w:t>
            </w:r>
          </w:p>
        </w:tc>
        <w:tc>
          <w:tcPr>
            <w:tcW w:w="3167" w:type="dxa"/>
            <w:shd w:val="pct25" w:color="auto" w:fill="auto"/>
          </w:tcPr>
          <w:p w:rsidR="008255D5" w:rsidRPr="004E0A2E" w:rsidRDefault="00623934">
            <w:pPr>
              <w:rPr>
                <w:sz w:val="13"/>
                <w:szCs w:val="13"/>
              </w:rPr>
            </w:pPr>
            <w:r w:rsidRPr="004E0A2E">
              <w:rPr>
                <w:b/>
                <w:sz w:val="31"/>
                <w:szCs w:val="31"/>
              </w:rPr>
              <w:t xml:space="preserve">   Monday</w:t>
            </w:r>
          </w:p>
        </w:tc>
        <w:tc>
          <w:tcPr>
            <w:tcW w:w="3458" w:type="dxa"/>
            <w:shd w:val="pct25" w:color="auto" w:fill="auto"/>
          </w:tcPr>
          <w:p w:rsidR="008255D5" w:rsidRPr="004E0A2E" w:rsidRDefault="00623934">
            <w:pPr>
              <w:rPr>
                <w:sz w:val="13"/>
                <w:szCs w:val="13"/>
              </w:rPr>
            </w:pPr>
            <w:r w:rsidRPr="004E0A2E">
              <w:rPr>
                <w:b/>
                <w:sz w:val="31"/>
                <w:szCs w:val="31"/>
              </w:rPr>
              <w:t xml:space="preserve">   Tuesday</w:t>
            </w:r>
          </w:p>
        </w:tc>
        <w:tc>
          <w:tcPr>
            <w:tcW w:w="3458" w:type="dxa"/>
            <w:shd w:val="pct25" w:color="auto" w:fill="auto"/>
          </w:tcPr>
          <w:p w:rsidR="008255D5" w:rsidRPr="004E0A2E" w:rsidRDefault="00623934">
            <w:pPr>
              <w:rPr>
                <w:sz w:val="13"/>
                <w:szCs w:val="13"/>
              </w:rPr>
            </w:pPr>
            <w:r w:rsidRPr="004E0A2E">
              <w:rPr>
                <w:b/>
                <w:sz w:val="31"/>
                <w:szCs w:val="31"/>
              </w:rPr>
              <w:t xml:space="preserve"> Wednesday</w:t>
            </w:r>
          </w:p>
        </w:tc>
        <w:tc>
          <w:tcPr>
            <w:tcW w:w="3458" w:type="dxa"/>
            <w:shd w:val="pct25" w:color="auto" w:fill="auto"/>
          </w:tcPr>
          <w:p w:rsidR="008255D5" w:rsidRPr="004E0A2E" w:rsidRDefault="00623934">
            <w:pPr>
              <w:rPr>
                <w:sz w:val="13"/>
                <w:szCs w:val="13"/>
              </w:rPr>
            </w:pPr>
            <w:r w:rsidRPr="004E0A2E">
              <w:rPr>
                <w:b/>
                <w:sz w:val="31"/>
                <w:szCs w:val="31"/>
              </w:rPr>
              <w:t xml:space="preserve">   Thursday</w:t>
            </w:r>
          </w:p>
        </w:tc>
        <w:tc>
          <w:tcPr>
            <w:tcW w:w="3458" w:type="dxa"/>
            <w:shd w:val="pct25" w:color="auto" w:fill="auto"/>
          </w:tcPr>
          <w:p w:rsidR="008255D5" w:rsidRPr="004E0A2E" w:rsidRDefault="00623934">
            <w:pPr>
              <w:rPr>
                <w:sz w:val="13"/>
                <w:szCs w:val="13"/>
              </w:rPr>
            </w:pPr>
            <w:r w:rsidRPr="004E0A2E">
              <w:rPr>
                <w:b/>
                <w:sz w:val="31"/>
                <w:szCs w:val="31"/>
              </w:rPr>
              <w:t xml:space="preserve">    Friday</w:t>
            </w:r>
          </w:p>
        </w:tc>
        <w:tc>
          <w:tcPr>
            <w:tcW w:w="3262" w:type="dxa"/>
            <w:shd w:val="pct25" w:color="auto" w:fill="auto"/>
          </w:tcPr>
          <w:p w:rsidR="008255D5" w:rsidRPr="004E0A2E" w:rsidRDefault="00623934">
            <w:pPr>
              <w:rPr>
                <w:sz w:val="31"/>
                <w:szCs w:val="31"/>
              </w:rPr>
            </w:pPr>
            <w:r w:rsidRPr="004E0A2E">
              <w:rPr>
                <w:b/>
                <w:sz w:val="31"/>
                <w:szCs w:val="31"/>
              </w:rPr>
              <w:t xml:space="preserve">   Saturday</w:t>
            </w:r>
          </w:p>
          <w:p w:rsidR="008255D5" w:rsidRPr="004E0A2E" w:rsidRDefault="008255D5">
            <w:pPr>
              <w:rPr>
                <w:sz w:val="13"/>
                <w:szCs w:val="13"/>
              </w:rPr>
            </w:pPr>
          </w:p>
        </w:tc>
      </w:tr>
      <w:tr w:rsidR="008255D5" w:rsidRPr="004E0A2E" w:rsidTr="00400912">
        <w:trPr>
          <w:trHeight w:val="435"/>
        </w:trPr>
        <w:tc>
          <w:tcPr>
            <w:tcW w:w="3409" w:type="dxa"/>
          </w:tcPr>
          <w:p w:rsidR="008255D5" w:rsidRPr="004E0A2E" w:rsidRDefault="00400912">
            <w:pPr>
              <w:rPr>
                <w:sz w:val="18"/>
                <w:szCs w:val="18"/>
              </w:rPr>
            </w:pPr>
            <w:r w:rsidRPr="004E0A2E">
              <w:rPr>
                <w:sz w:val="18"/>
                <w:szCs w:val="18"/>
              </w:rPr>
              <w:t>September is…</w:t>
            </w:r>
          </w:p>
          <w:p w:rsidR="00400912" w:rsidRPr="004E0A2E" w:rsidRDefault="00400912" w:rsidP="0040091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0A2E">
              <w:rPr>
                <w:sz w:val="18"/>
                <w:szCs w:val="18"/>
              </w:rPr>
              <w:t>Back to School Month</w:t>
            </w:r>
          </w:p>
          <w:p w:rsidR="00400912" w:rsidRPr="004E0A2E" w:rsidRDefault="00400912" w:rsidP="0040091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0A2E">
              <w:rPr>
                <w:sz w:val="18"/>
                <w:szCs w:val="18"/>
              </w:rPr>
              <w:t xml:space="preserve">Jazz </w:t>
            </w:r>
            <w:r w:rsidRPr="004E0A2E">
              <w:rPr>
                <w:sz w:val="15"/>
                <w:szCs w:val="15"/>
              </w:rPr>
              <w:t>Month</w:t>
            </w:r>
          </w:p>
          <w:p w:rsidR="00400912" w:rsidRPr="004E0A2E" w:rsidRDefault="00400912" w:rsidP="0040091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0A2E">
              <w:rPr>
                <w:sz w:val="18"/>
                <w:szCs w:val="18"/>
              </w:rPr>
              <w:t>National Biscuit Month</w:t>
            </w:r>
          </w:p>
          <w:p w:rsidR="00400912" w:rsidRPr="004E0A2E" w:rsidRDefault="00400912" w:rsidP="0040091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0A2E">
              <w:rPr>
                <w:sz w:val="18"/>
                <w:szCs w:val="18"/>
              </w:rPr>
              <w:t>Birthstone ~ Sapphire</w:t>
            </w:r>
          </w:p>
        </w:tc>
        <w:tc>
          <w:tcPr>
            <w:tcW w:w="3167" w:type="dxa"/>
          </w:tcPr>
          <w:p w:rsidR="008255D5" w:rsidRPr="004E0A2E" w:rsidRDefault="008255D5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255D5" w:rsidRPr="004E0A2E" w:rsidRDefault="008255D5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255D5" w:rsidRPr="004E0A2E" w:rsidRDefault="008255D5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255D5" w:rsidRPr="004E0A2E" w:rsidRDefault="008255D5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255D5" w:rsidRPr="004E0A2E" w:rsidRDefault="008255D5">
            <w:pPr>
              <w:rPr>
                <w:sz w:val="20"/>
              </w:rPr>
            </w:pPr>
          </w:p>
        </w:tc>
        <w:tc>
          <w:tcPr>
            <w:tcW w:w="3262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1</w:t>
            </w:r>
            <w:r w:rsidR="00C32493" w:rsidRPr="004E0A2E">
              <w:rPr>
                <w:b/>
                <w:sz w:val="20"/>
              </w:rPr>
              <w:t xml:space="preserve"> </w:t>
            </w:r>
            <w:r w:rsidR="00C32493" w:rsidRPr="004E0A2E">
              <w:rPr>
                <w:sz w:val="15"/>
                <w:szCs w:val="15"/>
              </w:rPr>
              <w:t>9:30 Movie: “A Horse for Danny”</w:t>
            </w:r>
          </w:p>
          <w:p w:rsidR="00C32493" w:rsidRPr="004E0A2E" w:rsidRDefault="00C3249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Music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Floor MPR</w:t>
            </w:r>
          </w:p>
          <w:p w:rsidR="00C32493" w:rsidRPr="004E0A2E" w:rsidRDefault="00C3249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2:30 Rosary ~ Chapel</w:t>
            </w:r>
          </w:p>
          <w:p w:rsidR="00C32493" w:rsidRPr="004E0A2E" w:rsidRDefault="00C3249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3:00 Mass ~ Chapel</w:t>
            </w:r>
          </w:p>
          <w:p w:rsidR="00400912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b/>
                <w:sz w:val="15"/>
                <w:szCs w:val="15"/>
              </w:rPr>
              <w:t xml:space="preserve"> </w:t>
            </w:r>
            <w:r w:rsidRPr="004E0A2E">
              <w:rPr>
                <w:sz w:val="15"/>
                <w:szCs w:val="15"/>
              </w:rPr>
              <w:t>6:30 Movie: “Pitch Perfect”</w:t>
            </w:r>
          </w:p>
          <w:p w:rsidR="00400912" w:rsidRPr="004E0A2E" w:rsidRDefault="00400912">
            <w:pPr>
              <w:rPr>
                <w:b/>
                <w:sz w:val="15"/>
                <w:szCs w:val="15"/>
              </w:rPr>
            </w:pPr>
          </w:p>
          <w:p w:rsidR="00400912" w:rsidRPr="004E0A2E" w:rsidRDefault="00400912">
            <w:pPr>
              <w:rPr>
                <w:b/>
                <w:sz w:val="15"/>
                <w:szCs w:val="15"/>
              </w:rPr>
            </w:pPr>
          </w:p>
          <w:p w:rsidR="00400912" w:rsidRPr="004E0A2E" w:rsidRDefault="00400912">
            <w:pPr>
              <w:rPr>
                <w:b/>
                <w:sz w:val="15"/>
                <w:szCs w:val="15"/>
              </w:rPr>
            </w:pPr>
          </w:p>
          <w:p w:rsidR="00400912" w:rsidRPr="004E0A2E" w:rsidRDefault="00400912">
            <w:pPr>
              <w:rPr>
                <w:b/>
                <w:sz w:val="15"/>
                <w:szCs w:val="15"/>
              </w:rPr>
            </w:pPr>
          </w:p>
          <w:p w:rsidR="00400912" w:rsidRPr="004E0A2E" w:rsidRDefault="00400912">
            <w:pPr>
              <w:rPr>
                <w:b/>
                <w:sz w:val="15"/>
                <w:szCs w:val="15"/>
              </w:rPr>
            </w:pPr>
          </w:p>
          <w:p w:rsidR="00400912" w:rsidRPr="004E0A2E" w:rsidRDefault="00400912">
            <w:pPr>
              <w:rPr>
                <w:b/>
                <w:sz w:val="15"/>
                <w:szCs w:val="15"/>
              </w:rPr>
            </w:pPr>
          </w:p>
        </w:tc>
      </w:tr>
      <w:tr w:rsidR="008255D5" w:rsidRPr="004E0A2E">
        <w:tc>
          <w:tcPr>
            <w:tcW w:w="3409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 xml:space="preserve">2 </w:t>
            </w:r>
            <w:r w:rsidRPr="004E0A2E">
              <w:rPr>
                <w:sz w:val="15"/>
                <w:szCs w:val="15"/>
              </w:rPr>
              <w:t>9:30 Movie: “Bolt”</w:t>
            </w:r>
          </w:p>
          <w:p w:rsidR="00400912" w:rsidRPr="004E0A2E" w:rsidRDefault="00400912" w:rsidP="0040091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Casino Dice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</w:t>
            </w:r>
          </w:p>
          <w:p w:rsidR="00400912" w:rsidRPr="004E0A2E" w:rsidRDefault="00400912" w:rsidP="0040091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1:00 Movie: “The Phantom of the Opera”</w:t>
            </w:r>
          </w:p>
          <w:p w:rsidR="00400912" w:rsidRPr="004E0A2E" w:rsidRDefault="00400912" w:rsidP="0040091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Front Patio Refreshment Cart</w:t>
            </w:r>
          </w:p>
        </w:tc>
        <w:tc>
          <w:tcPr>
            <w:tcW w:w="3167" w:type="dxa"/>
          </w:tcPr>
          <w:p w:rsidR="008255D5" w:rsidRPr="004E0A2E" w:rsidRDefault="00400912">
            <w:pPr>
              <w:rPr>
                <w:b/>
                <w:sz w:val="18"/>
                <w:szCs w:val="18"/>
              </w:rPr>
            </w:pPr>
            <w:r w:rsidRPr="004E0A2E">
              <w:rPr>
                <w:b/>
                <w:sz w:val="20"/>
              </w:rPr>
              <w:t>3</w:t>
            </w:r>
            <w:r w:rsidR="00677795" w:rsidRPr="004E0A2E">
              <w:rPr>
                <w:b/>
                <w:sz w:val="20"/>
              </w:rPr>
              <w:t xml:space="preserve"> </w:t>
            </w:r>
            <w:r w:rsidR="00677795" w:rsidRPr="004E0A2E">
              <w:rPr>
                <w:b/>
                <w:sz w:val="18"/>
                <w:szCs w:val="18"/>
              </w:rPr>
              <w:t>Labor Day</w:t>
            </w:r>
          </w:p>
          <w:p w:rsidR="000B45BD" w:rsidRPr="004E0A2E" w:rsidRDefault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Music Video: “ Nature’s Symphony”</w:t>
            </w:r>
          </w:p>
          <w:p w:rsidR="000B45BD" w:rsidRPr="004E0A2E" w:rsidRDefault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Freshly Baked Biscuits &amp; Jam ~ 1</w:t>
            </w:r>
            <w:r w:rsidRPr="004E0A2E">
              <w:rPr>
                <w:sz w:val="15"/>
                <w:szCs w:val="15"/>
                <w:vertAlign w:val="superscript"/>
              </w:rPr>
              <w:t>st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Activity Area</w:t>
            </w:r>
          </w:p>
          <w:p w:rsidR="000B45BD" w:rsidRPr="004E0A2E" w:rsidRDefault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“Miss Congeniality”</w:t>
            </w:r>
          </w:p>
        </w:tc>
        <w:tc>
          <w:tcPr>
            <w:tcW w:w="3458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4</w:t>
            </w:r>
            <w:r w:rsidR="000B5BE8" w:rsidRPr="004E0A2E">
              <w:rPr>
                <w:sz w:val="15"/>
                <w:szCs w:val="15"/>
              </w:rPr>
              <w:t>9:30 2W Beverage Cart</w:t>
            </w:r>
          </w:p>
          <w:p w:rsidR="000B5BE8" w:rsidRPr="004E0A2E" w:rsidRDefault="000B5BE8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Classic TV Video: “The Golden Girls”</w:t>
            </w:r>
          </w:p>
          <w:p w:rsidR="004E0A2E" w:rsidRPr="004E0A2E" w:rsidRDefault="004E0A2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Dog Visits ~ 4E/4W</w:t>
            </w:r>
          </w:p>
          <w:p w:rsidR="000B5BE8" w:rsidRPr="004E0A2E" w:rsidRDefault="000B5BE8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2E Beverage Cart</w:t>
            </w:r>
          </w:p>
          <w:p w:rsidR="000B5BE8" w:rsidRPr="004E0A2E" w:rsidRDefault="000B5BE8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3E/3W Glamour Nails</w:t>
            </w:r>
          </w:p>
          <w:p w:rsidR="000B5BE8" w:rsidRPr="004E0A2E" w:rsidRDefault="000B5BE8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0B5BE8" w:rsidRPr="004E0A2E" w:rsidRDefault="000B5BE8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“Mr. </w:t>
            </w:r>
            <w:proofErr w:type="spellStart"/>
            <w:r w:rsidRPr="004E0A2E">
              <w:rPr>
                <w:sz w:val="15"/>
                <w:szCs w:val="15"/>
              </w:rPr>
              <w:t>Blandings</w:t>
            </w:r>
            <w:proofErr w:type="spellEnd"/>
            <w:r w:rsidRPr="004E0A2E">
              <w:rPr>
                <w:sz w:val="15"/>
                <w:szCs w:val="15"/>
              </w:rPr>
              <w:t xml:space="preserve"> Builds His Dream House”</w:t>
            </w:r>
          </w:p>
          <w:p w:rsidR="000B5BE8" w:rsidRPr="004E0A2E" w:rsidRDefault="000B5BE8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Bingo</w:t>
            </w:r>
          </w:p>
        </w:tc>
        <w:tc>
          <w:tcPr>
            <w:tcW w:w="3458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5</w:t>
            </w:r>
            <w:r w:rsidR="00D024E9" w:rsidRPr="004E0A2E">
              <w:rPr>
                <w:b/>
                <w:sz w:val="20"/>
              </w:rPr>
              <w:t xml:space="preserve"> </w:t>
            </w:r>
            <w:r w:rsidR="00D024E9" w:rsidRPr="004E0A2E">
              <w:rPr>
                <w:sz w:val="15"/>
                <w:szCs w:val="15"/>
              </w:rPr>
              <w:t>9:30 Movie: “Funny Girl”</w:t>
            </w:r>
          </w:p>
          <w:p w:rsidR="00D024E9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  4E Coffee Cart</w:t>
            </w:r>
          </w:p>
          <w:p w:rsidR="00D024E9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2E/2W Bowling</w:t>
            </w:r>
          </w:p>
          <w:p w:rsidR="00D024E9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Games</w:t>
            </w:r>
          </w:p>
          <w:p w:rsidR="00D024E9" w:rsidRPr="004E0A2E" w:rsidRDefault="00D024E9" w:rsidP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3W Baking Social</w:t>
            </w:r>
          </w:p>
          <w:p w:rsidR="00D024E9" w:rsidRPr="004E0A2E" w:rsidRDefault="00D024E9" w:rsidP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“Escape from Fort Bravo”</w:t>
            </w:r>
          </w:p>
          <w:p w:rsidR="00D024E9" w:rsidRPr="004E0A2E" w:rsidRDefault="00D024E9" w:rsidP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Interfaith</w:t>
            </w:r>
          </w:p>
          <w:p w:rsidR="00D024E9" w:rsidRPr="004E0A2E" w:rsidRDefault="00D024E9" w:rsidP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“Because I Said So”</w:t>
            </w:r>
          </w:p>
          <w:p w:rsidR="00D024E9" w:rsidRPr="004E0A2E" w:rsidRDefault="00D024E9" w:rsidP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</w:t>
            </w:r>
          </w:p>
        </w:tc>
        <w:tc>
          <w:tcPr>
            <w:tcW w:w="3458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6</w:t>
            </w:r>
            <w:r w:rsidR="00791878" w:rsidRPr="004E0A2E">
              <w:rPr>
                <w:b/>
                <w:sz w:val="20"/>
              </w:rPr>
              <w:t xml:space="preserve"> </w:t>
            </w:r>
            <w:r w:rsidR="006945B6"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="006945B6" w:rsidRPr="004E0A2E">
              <w:rPr>
                <w:sz w:val="15"/>
                <w:szCs w:val="15"/>
              </w:rPr>
              <w:t>Comm</w:t>
            </w:r>
            <w:proofErr w:type="spellEnd"/>
            <w:r w:rsidR="006945B6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6945B6" w:rsidRPr="004E0A2E">
              <w:rPr>
                <w:sz w:val="15"/>
                <w:szCs w:val="15"/>
              </w:rPr>
              <w:t>Ser</w:t>
            </w:r>
            <w:proofErr w:type="spellEnd"/>
          </w:p>
          <w:p w:rsidR="006945B6" w:rsidRPr="004E0A2E" w:rsidRDefault="006945B6" w:rsidP="006945B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Travel Video: “America’s National Parks – The Story of Yosemite”</w:t>
            </w:r>
          </w:p>
          <w:p w:rsidR="006945B6" w:rsidRPr="004E0A2E" w:rsidRDefault="006945B6" w:rsidP="006945B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Refreshment Cart</w:t>
            </w:r>
          </w:p>
          <w:p w:rsidR="006945B6" w:rsidRPr="004E0A2E" w:rsidRDefault="006945B6" w:rsidP="006945B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2E/2W/3W Music</w:t>
            </w:r>
          </w:p>
          <w:p w:rsidR="006945B6" w:rsidRPr="004E0A2E" w:rsidRDefault="006945B6" w:rsidP="006945B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6945B6" w:rsidRPr="004E0A2E" w:rsidRDefault="006945B6" w:rsidP="006945B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“Desk Set”</w:t>
            </w:r>
          </w:p>
          <w:p w:rsidR="006945B6" w:rsidRPr="004E0A2E" w:rsidRDefault="006945B6" w:rsidP="006945B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Men’s Group</w:t>
            </w:r>
          </w:p>
          <w:p w:rsidR="006945B6" w:rsidRPr="004E0A2E" w:rsidRDefault="006945B6" w:rsidP="006945B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“Dirty Dancing”</w:t>
            </w:r>
          </w:p>
          <w:p w:rsidR="006945B6" w:rsidRPr="004E0A2E" w:rsidRDefault="006945B6" w:rsidP="006945B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7:00 Lyle </w:t>
            </w:r>
            <w:proofErr w:type="spellStart"/>
            <w:r w:rsidRPr="004E0A2E">
              <w:rPr>
                <w:sz w:val="15"/>
                <w:szCs w:val="15"/>
              </w:rPr>
              <w:t>Stang</w:t>
            </w:r>
            <w:proofErr w:type="spellEnd"/>
          </w:p>
        </w:tc>
        <w:tc>
          <w:tcPr>
            <w:tcW w:w="3458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7</w:t>
            </w:r>
            <w:r w:rsidR="004B16B2" w:rsidRPr="004E0A2E">
              <w:rPr>
                <w:b/>
                <w:sz w:val="20"/>
              </w:rPr>
              <w:t xml:space="preserve"> </w:t>
            </w:r>
            <w:r w:rsidR="004B16B2"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="004B16B2" w:rsidRPr="004E0A2E">
              <w:rPr>
                <w:sz w:val="15"/>
                <w:szCs w:val="15"/>
              </w:rPr>
              <w:t>Comm</w:t>
            </w:r>
            <w:proofErr w:type="spellEnd"/>
            <w:r w:rsidR="004B16B2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4B16B2" w:rsidRPr="004E0A2E">
              <w:rPr>
                <w:sz w:val="15"/>
                <w:szCs w:val="15"/>
              </w:rPr>
              <w:t>Ser</w:t>
            </w:r>
            <w:proofErr w:type="spellEnd"/>
          </w:p>
          <w:p w:rsidR="004B16B2" w:rsidRPr="004E0A2E" w:rsidRDefault="004B16B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Video: “The Life of Mammals I”</w:t>
            </w:r>
          </w:p>
          <w:p w:rsidR="004B16B2" w:rsidRPr="004E0A2E" w:rsidRDefault="004B16B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Soup Cart</w:t>
            </w:r>
          </w:p>
          <w:p w:rsidR="004B16B2" w:rsidRPr="004E0A2E" w:rsidRDefault="004B16B2" w:rsidP="004B16B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 Baking Social</w:t>
            </w:r>
          </w:p>
          <w:p w:rsidR="004B16B2" w:rsidRPr="004E0A2E" w:rsidRDefault="004B16B2" w:rsidP="004B16B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3W Games</w:t>
            </w:r>
          </w:p>
          <w:p w:rsidR="004B16B2" w:rsidRPr="004E0A2E" w:rsidRDefault="004B16B2" w:rsidP="004B16B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4E Coffee Klatch</w:t>
            </w:r>
          </w:p>
          <w:p w:rsidR="004E0A2E" w:rsidRPr="004E0A2E" w:rsidRDefault="004E0A2E" w:rsidP="004B16B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Trip By Invite</w:t>
            </w:r>
          </w:p>
          <w:p w:rsidR="004B16B2" w:rsidRPr="004E0A2E" w:rsidRDefault="004B16B2" w:rsidP="004B16B2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Popcorn &amp; Movie: “Hidden Figures” </w:t>
            </w:r>
          </w:p>
        </w:tc>
        <w:tc>
          <w:tcPr>
            <w:tcW w:w="3262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 xml:space="preserve">8 </w:t>
            </w:r>
            <w:r w:rsidR="00FB0877" w:rsidRPr="004E0A2E">
              <w:rPr>
                <w:sz w:val="15"/>
                <w:szCs w:val="15"/>
              </w:rPr>
              <w:t>9:30 Movie: “Marley &amp; Me”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Trivia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2:30 Rosary ~ Chapel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3:00 Mass ~ Chapel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“Pete Kelly’s Blues”</w:t>
            </w: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</w:tc>
      </w:tr>
      <w:tr w:rsidR="008255D5" w:rsidRPr="004E0A2E">
        <w:tc>
          <w:tcPr>
            <w:tcW w:w="3409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9</w:t>
            </w:r>
            <w:r w:rsidR="00513C4A" w:rsidRPr="004E0A2E">
              <w:rPr>
                <w:b/>
                <w:sz w:val="20"/>
              </w:rPr>
              <w:t xml:space="preserve"> </w:t>
            </w:r>
            <w:r w:rsidR="001A498E" w:rsidRPr="004E0A2E">
              <w:rPr>
                <w:sz w:val="15"/>
                <w:szCs w:val="15"/>
              </w:rPr>
              <w:t>9:30 Movie: “Runaway Bride”</w:t>
            </w:r>
          </w:p>
          <w:p w:rsidR="001A498E" w:rsidRPr="004E0A2E" w:rsidRDefault="001A498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Current Events/Discussion Group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</w:t>
            </w:r>
          </w:p>
          <w:p w:rsidR="001A498E" w:rsidRPr="004E0A2E" w:rsidRDefault="001A498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1:00 Movie: “Heaven is for Real”</w:t>
            </w:r>
          </w:p>
          <w:p w:rsidR="001A498E" w:rsidRPr="004E0A2E" w:rsidRDefault="001A498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Football Social ~ Bills at Baltimore ~ 1</w:t>
            </w:r>
            <w:r w:rsidRPr="004E0A2E">
              <w:rPr>
                <w:sz w:val="15"/>
                <w:szCs w:val="15"/>
                <w:vertAlign w:val="superscript"/>
              </w:rPr>
              <w:t>st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Act. Area</w:t>
            </w:r>
          </w:p>
          <w:p w:rsidR="001A498E" w:rsidRPr="004E0A2E" w:rsidRDefault="001A498E">
            <w:pPr>
              <w:rPr>
                <w:sz w:val="15"/>
                <w:szCs w:val="15"/>
              </w:rPr>
            </w:pPr>
          </w:p>
        </w:tc>
        <w:tc>
          <w:tcPr>
            <w:tcW w:w="3167" w:type="dxa"/>
          </w:tcPr>
          <w:p w:rsidR="000B45BD" w:rsidRPr="004E0A2E" w:rsidRDefault="00350A9B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10</w:t>
            </w:r>
            <w:r w:rsidR="000B45BD" w:rsidRPr="004E0A2E">
              <w:rPr>
                <w:b/>
                <w:sz w:val="20"/>
              </w:rPr>
              <w:t xml:space="preserve"> </w:t>
            </w:r>
            <w:r w:rsidR="000B45BD"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="000B45BD" w:rsidRPr="004E0A2E">
              <w:rPr>
                <w:sz w:val="15"/>
                <w:szCs w:val="15"/>
              </w:rPr>
              <w:t>Comm</w:t>
            </w:r>
            <w:proofErr w:type="spellEnd"/>
            <w:r w:rsidR="000B45BD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0B45BD" w:rsidRPr="004E0A2E">
              <w:rPr>
                <w:sz w:val="15"/>
                <w:szCs w:val="15"/>
              </w:rPr>
              <w:t>Ser</w:t>
            </w:r>
            <w:proofErr w:type="spellEnd"/>
          </w:p>
          <w:p w:rsidR="008255D5" w:rsidRPr="004E0A2E" w:rsidRDefault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Music Video: “Johnny Cash ~ The Anthology”</w:t>
            </w:r>
          </w:p>
          <w:p w:rsidR="000B45BD" w:rsidRPr="004E0A2E" w:rsidRDefault="000B45BD" w:rsidP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10:15 3E Baking Social </w:t>
            </w:r>
          </w:p>
          <w:p w:rsidR="000B45BD" w:rsidRPr="004E0A2E" w:rsidRDefault="000B45BD" w:rsidP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 Games</w:t>
            </w:r>
          </w:p>
          <w:p w:rsidR="000B45BD" w:rsidRPr="004E0A2E" w:rsidRDefault="000B45BD" w:rsidP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3W Music &amp; Movement</w:t>
            </w:r>
          </w:p>
          <w:p w:rsidR="000B45BD" w:rsidRPr="004E0A2E" w:rsidRDefault="000B45BD" w:rsidP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0B45BD" w:rsidRPr="004E0A2E" w:rsidRDefault="000B45BD" w:rsidP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“Miss Congeniality 2”</w:t>
            </w:r>
          </w:p>
          <w:p w:rsidR="000B45BD" w:rsidRPr="004E0A2E" w:rsidRDefault="000B45BD" w:rsidP="000B45BD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Just Johnna</w:t>
            </w:r>
          </w:p>
          <w:p w:rsidR="000B45BD" w:rsidRPr="004E0A2E" w:rsidRDefault="000B45BD" w:rsidP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7:00 4E/4W Refreshment Cart</w:t>
            </w:r>
          </w:p>
        </w:tc>
        <w:tc>
          <w:tcPr>
            <w:tcW w:w="3458" w:type="dxa"/>
          </w:tcPr>
          <w:p w:rsidR="008255D5" w:rsidRPr="004E0A2E" w:rsidRDefault="00623934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11</w:t>
            </w:r>
            <w:r w:rsidR="00DD37D5" w:rsidRPr="004E0A2E">
              <w:rPr>
                <w:b/>
                <w:sz w:val="20"/>
              </w:rPr>
              <w:t xml:space="preserve"> </w:t>
            </w:r>
            <w:r w:rsidR="00DD37D5" w:rsidRPr="004E0A2E">
              <w:rPr>
                <w:sz w:val="15"/>
                <w:szCs w:val="15"/>
              </w:rPr>
              <w:t>9:30 2W Beverage Cart</w:t>
            </w:r>
          </w:p>
          <w:p w:rsidR="00DD37D5" w:rsidRPr="004E0A2E" w:rsidRDefault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10:00 Classic TV Video: “Murder She Wrote” </w:t>
            </w:r>
          </w:p>
          <w:p w:rsidR="004E0A2E" w:rsidRPr="004E0A2E" w:rsidRDefault="004E0A2E" w:rsidP="004E0A2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Dog Visits ~ 4E/4W</w:t>
            </w:r>
          </w:p>
          <w:p w:rsidR="00DD37D5" w:rsidRPr="004E0A2E" w:rsidRDefault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2E Beverage Cart</w:t>
            </w:r>
          </w:p>
          <w:p w:rsidR="00DD37D5" w:rsidRPr="004E0A2E" w:rsidRDefault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3E/3W Glamour Nails</w:t>
            </w:r>
          </w:p>
          <w:p w:rsidR="00DD37D5" w:rsidRPr="004E0A2E" w:rsidRDefault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DD37D5" w:rsidRPr="004E0A2E" w:rsidRDefault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“My Favorite Wife”</w:t>
            </w:r>
          </w:p>
          <w:p w:rsidR="00DD37D5" w:rsidRPr="004E0A2E" w:rsidRDefault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Gary Smith </w:t>
            </w:r>
          </w:p>
        </w:tc>
        <w:tc>
          <w:tcPr>
            <w:tcW w:w="3458" w:type="dxa"/>
          </w:tcPr>
          <w:p w:rsidR="008255D5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 xml:space="preserve">12 </w:t>
            </w:r>
            <w:r w:rsidRPr="004E0A2E">
              <w:rPr>
                <w:sz w:val="15"/>
                <w:szCs w:val="15"/>
              </w:rPr>
              <w:t>9:30 Movie: “The Music Man”</w:t>
            </w:r>
          </w:p>
          <w:p w:rsidR="00D024E9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     4E Coffee Cart</w:t>
            </w:r>
          </w:p>
          <w:p w:rsidR="00D024E9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2E/2W Glamour Nails</w:t>
            </w:r>
          </w:p>
          <w:p w:rsidR="00D024E9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Games</w:t>
            </w:r>
          </w:p>
          <w:p w:rsidR="00D024E9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3W Reading &amp; Reminisce</w:t>
            </w:r>
          </w:p>
          <w:p w:rsidR="00D024E9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“Rio Grande”</w:t>
            </w:r>
          </w:p>
          <w:p w:rsidR="00D024E9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Interfaith</w:t>
            </w:r>
          </w:p>
          <w:p w:rsidR="00D024E9" w:rsidRPr="004E0A2E" w:rsidRDefault="00D024E9" w:rsidP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2:45 Residents’ Council</w:t>
            </w:r>
          </w:p>
          <w:p w:rsidR="00D024E9" w:rsidRPr="004E0A2E" w:rsidRDefault="00CC70D6" w:rsidP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“Woman in G</w:t>
            </w:r>
            <w:r w:rsidR="00D024E9" w:rsidRPr="004E0A2E">
              <w:rPr>
                <w:sz w:val="15"/>
                <w:szCs w:val="15"/>
              </w:rPr>
              <w:t>old”</w:t>
            </w:r>
          </w:p>
          <w:p w:rsidR="00D024E9" w:rsidRPr="004E0A2E" w:rsidRDefault="00D024E9" w:rsidP="00D024E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7:00 Trivia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           </w:t>
            </w:r>
          </w:p>
        </w:tc>
        <w:tc>
          <w:tcPr>
            <w:tcW w:w="3458" w:type="dxa"/>
          </w:tcPr>
          <w:p w:rsidR="008255D5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 xml:space="preserve">13 </w:t>
            </w:r>
            <w:r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Pr="004E0A2E">
              <w:rPr>
                <w:sz w:val="15"/>
                <w:szCs w:val="15"/>
              </w:rPr>
              <w:t>Comm</w:t>
            </w:r>
            <w:proofErr w:type="spellEnd"/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Ser</w:t>
            </w:r>
            <w:proofErr w:type="spellEnd"/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Travel Video: “Hawaii”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Refreshment Cart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2E/2W/3W Music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11:30 Men’s Luncheon by invite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“Hollywood Cavalcade”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Bingo</w:t>
            </w:r>
          </w:p>
          <w:p w:rsidR="00F453FB" w:rsidRPr="004E0A2E" w:rsidRDefault="00F453FB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“Selena”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</w:p>
        </w:tc>
        <w:tc>
          <w:tcPr>
            <w:tcW w:w="3458" w:type="dxa"/>
          </w:tcPr>
          <w:p w:rsidR="008255D5" w:rsidRPr="004E0A2E" w:rsidRDefault="00EE4EC3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14</w:t>
            </w:r>
            <w:r w:rsidR="00F453FB" w:rsidRPr="004E0A2E">
              <w:rPr>
                <w:b/>
                <w:sz w:val="20"/>
              </w:rPr>
              <w:t xml:space="preserve"> </w:t>
            </w:r>
            <w:r w:rsidR="00F453FB"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="00F453FB" w:rsidRPr="004E0A2E">
              <w:rPr>
                <w:sz w:val="15"/>
                <w:szCs w:val="15"/>
              </w:rPr>
              <w:t>Comm</w:t>
            </w:r>
            <w:proofErr w:type="spellEnd"/>
            <w:r w:rsidR="00F453FB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F453FB" w:rsidRPr="004E0A2E">
              <w:rPr>
                <w:sz w:val="15"/>
                <w:szCs w:val="15"/>
              </w:rPr>
              <w:t>Ser</w:t>
            </w:r>
            <w:proofErr w:type="spellEnd"/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Video: “The Life of Mammals II”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Soup Cart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 Music &amp; Movement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3W Games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4E Coffee Klatch</w:t>
            </w:r>
          </w:p>
          <w:p w:rsidR="004E0A2E" w:rsidRPr="004E0A2E" w:rsidRDefault="004E0A2E" w:rsidP="004E0A2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Trip By Invite</w:t>
            </w:r>
          </w:p>
          <w:p w:rsidR="00F453FB" w:rsidRPr="004E0A2E" w:rsidRDefault="00F453FB" w:rsidP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 </w:t>
            </w:r>
            <w:r w:rsidR="00CC70D6" w:rsidRPr="004E0A2E">
              <w:rPr>
                <w:sz w:val="15"/>
                <w:szCs w:val="15"/>
              </w:rPr>
              <w:t>TBA”</w:t>
            </w:r>
          </w:p>
          <w:p w:rsidR="00F453FB" w:rsidRPr="004E0A2E" w:rsidRDefault="00F453FB" w:rsidP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Oldies Music Trivia with Rich Gleason</w:t>
            </w:r>
          </w:p>
        </w:tc>
        <w:tc>
          <w:tcPr>
            <w:tcW w:w="3262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 xml:space="preserve">15 </w:t>
            </w:r>
            <w:r w:rsidR="00FB0877" w:rsidRPr="004E0A2E">
              <w:rPr>
                <w:sz w:val="15"/>
                <w:szCs w:val="15"/>
              </w:rPr>
              <w:t>9:30 Movie: “The Derby Stallion”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Coffee Social with St. Teresa’s Parish ~ 1</w:t>
            </w:r>
            <w:r w:rsidRPr="004E0A2E">
              <w:rPr>
                <w:sz w:val="15"/>
                <w:szCs w:val="15"/>
                <w:vertAlign w:val="superscript"/>
              </w:rPr>
              <w:t>st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Act. Area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2:30 Rosary ~ Chapel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3:00 Mass ~ Chapel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“New In Town”</w:t>
            </w: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</w:tc>
      </w:tr>
      <w:tr w:rsidR="008255D5" w:rsidRPr="004E0A2E">
        <w:tc>
          <w:tcPr>
            <w:tcW w:w="3409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16</w:t>
            </w:r>
            <w:r w:rsidR="008A0BE6" w:rsidRPr="004E0A2E">
              <w:rPr>
                <w:b/>
                <w:sz w:val="20"/>
              </w:rPr>
              <w:t xml:space="preserve"> </w:t>
            </w:r>
            <w:r w:rsidR="008A0BE6" w:rsidRPr="004E0A2E">
              <w:rPr>
                <w:sz w:val="15"/>
                <w:szCs w:val="15"/>
              </w:rPr>
              <w:t>9:30 Movie: “Saving Sarah Cain”</w:t>
            </w:r>
          </w:p>
          <w:p w:rsidR="008A0BE6" w:rsidRPr="004E0A2E" w:rsidRDefault="008A0BE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Frog Toss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</w:t>
            </w:r>
          </w:p>
          <w:p w:rsidR="008A0BE6" w:rsidRPr="004E0A2E" w:rsidRDefault="008A0BE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1:00 Movie: “The Italian Job” </w:t>
            </w:r>
          </w:p>
          <w:p w:rsidR="008A0BE6" w:rsidRPr="004E0A2E" w:rsidRDefault="008A0BE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Straight Path ~ 1</w:t>
            </w:r>
            <w:r w:rsidRPr="004E0A2E">
              <w:rPr>
                <w:sz w:val="15"/>
                <w:szCs w:val="15"/>
                <w:vertAlign w:val="superscript"/>
              </w:rPr>
              <w:t>st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Act Area</w:t>
            </w:r>
          </w:p>
        </w:tc>
        <w:tc>
          <w:tcPr>
            <w:tcW w:w="3167" w:type="dxa"/>
          </w:tcPr>
          <w:p w:rsidR="008255D5" w:rsidRPr="004E0A2E" w:rsidRDefault="00350A9B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17</w:t>
            </w:r>
            <w:r w:rsidR="00AF71F5" w:rsidRPr="004E0A2E">
              <w:rPr>
                <w:b/>
                <w:sz w:val="20"/>
              </w:rPr>
              <w:t xml:space="preserve"> </w:t>
            </w:r>
            <w:r w:rsidR="001E05E1"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="001E05E1" w:rsidRPr="004E0A2E">
              <w:rPr>
                <w:sz w:val="15"/>
                <w:szCs w:val="15"/>
              </w:rPr>
              <w:t>Comm</w:t>
            </w:r>
            <w:proofErr w:type="spellEnd"/>
            <w:r w:rsidR="001E05E1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1E05E1" w:rsidRPr="004E0A2E">
              <w:rPr>
                <w:sz w:val="15"/>
                <w:szCs w:val="15"/>
              </w:rPr>
              <w:t>Ser</w:t>
            </w:r>
            <w:proofErr w:type="spellEnd"/>
          </w:p>
          <w:p w:rsidR="001E05E1" w:rsidRPr="004E0A2E" w:rsidRDefault="001E05E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Music Video: “Wildlife Symphony ~ A Musical Celebration in Nature”</w:t>
            </w:r>
          </w:p>
          <w:p w:rsidR="001E05E1" w:rsidRPr="004E0A2E" w:rsidRDefault="001E05E1" w:rsidP="001E05E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Baking Social</w:t>
            </w:r>
          </w:p>
          <w:p w:rsidR="001E05E1" w:rsidRPr="004E0A2E" w:rsidRDefault="001E05E1" w:rsidP="001E05E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 Games</w:t>
            </w:r>
          </w:p>
          <w:p w:rsidR="001E05E1" w:rsidRPr="004E0A2E" w:rsidRDefault="001E05E1" w:rsidP="001E05E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3W Music &amp; Movement</w:t>
            </w:r>
          </w:p>
          <w:p w:rsidR="001E05E1" w:rsidRPr="004E0A2E" w:rsidRDefault="001E05E1" w:rsidP="001E05E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1E05E1" w:rsidRPr="004E0A2E" w:rsidRDefault="001E05E1" w:rsidP="001E05E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“Two Weeks Notice”</w:t>
            </w:r>
          </w:p>
          <w:p w:rsidR="001E05E1" w:rsidRPr="004E0A2E" w:rsidRDefault="001E05E1" w:rsidP="001E05E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Mike </w:t>
            </w:r>
            <w:proofErr w:type="spellStart"/>
            <w:r w:rsidRPr="004E0A2E">
              <w:rPr>
                <w:sz w:val="15"/>
                <w:szCs w:val="15"/>
              </w:rPr>
              <w:t>Dennehy</w:t>
            </w:r>
            <w:proofErr w:type="spellEnd"/>
          </w:p>
          <w:p w:rsidR="001E05E1" w:rsidRPr="004E0A2E" w:rsidRDefault="001E05E1" w:rsidP="001E05E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7:00 4E/4W Refreshment Cart</w:t>
            </w:r>
          </w:p>
        </w:tc>
        <w:tc>
          <w:tcPr>
            <w:tcW w:w="3458" w:type="dxa"/>
          </w:tcPr>
          <w:p w:rsidR="008255D5" w:rsidRPr="004E0A2E" w:rsidRDefault="00623934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18</w:t>
            </w:r>
            <w:r w:rsidR="00DD37D5" w:rsidRPr="004E0A2E">
              <w:rPr>
                <w:b/>
                <w:sz w:val="20"/>
              </w:rPr>
              <w:t xml:space="preserve"> </w:t>
            </w:r>
            <w:r w:rsidR="00DD37D5" w:rsidRPr="004E0A2E">
              <w:rPr>
                <w:sz w:val="15"/>
                <w:szCs w:val="15"/>
              </w:rPr>
              <w:t>9:30 2W Beverage Cart</w:t>
            </w:r>
          </w:p>
          <w:p w:rsidR="00DD37D5" w:rsidRPr="004E0A2E" w:rsidRDefault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Classic TV Video: “Murder She Wrote”</w:t>
            </w:r>
          </w:p>
          <w:p w:rsidR="004E0A2E" w:rsidRPr="004E0A2E" w:rsidRDefault="004E0A2E" w:rsidP="004E0A2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Dog Visits ~ 4E/4W</w:t>
            </w:r>
          </w:p>
          <w:p w:rsidR="00DD37D5" w:rsidRPr="004E0A2E" w:rsidRDefault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2E Beverage Cart</w:t>
            </w:r>
          </w:p>
          <w:p w:rsidR="00DD37D5" w:rsidRPr="004E0A2E" w:rsidRDefault="00DD37D5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3E/3W Glamour Nails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Gourmet Gals by invite</w:t>
            </w:r>
          </w:p>
          <w:p w:rsidR="00DD37D5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11:30 Luncheon by invite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</w:t>
            </w:r>
            <w:r w:rsidR="00CC70D6" w:rsidRPr="004E0A2E">
              <w:rPr>
                <w:sz w:val="15"/>
                <w:szCs w:val="15"/>
              </w:rPr>
              <w:t xml:space="preserve"> “</w:t>
            </w:r>
            <w:r w:rsidRPr="004E0A2E">
              <w:rPr>
                <w:sz w:val="15"/>
                <w:szCs w:val="15"/>
              </w:rPr>
              <w:t>Night and Day”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Speaker Series ~ Chuck La </w:t>
            </w:r>
            <w:proofErr w:type="spellStart"/>
            <w:r w:rsidRPr="004E0A2E">
              <w:rPr>
                <w:sz w:val="15"/>
                <w:szCs w:val="15"/>
              </w:rPr>
              <w:t>Chiusa</w:t>
            </w:r>
            <w:proofErr w:type="spellEnd"/>
            <w:r w:rsidRPr="004E0A2E">
              <w:rPr>
                <w:sz w:val="15"/>
                <w:szCs w:val="15"/>
              </w:rPr>
              <w:t xml:space="preserve"> ~ “History of Buffalo”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</w:p>
          <w:p w:rsidR="00966C24" w:rsidRPr="004E0A2E" w:rsidRDefault="00966C24">
            <w:pPr>
              <w:rPr>
                <w:b/>
                <w:sz w:val="15"/>
                <w:szCs w:val="15"/>
              </w:rPr>
            </w:pPr>
          </w:p>
        </w:tc>
        <w:tc>
          <w:tcPr>
            <w:tcW w:w="3458" w:type="dxa"/>
          </w:tcPr>
          <w:p w:rsidR="008255D5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19</w:t>
            </w:r>
            <w:r w:rsidR="001C1F89" w:rsidRPr="004E0A2E">
              <w:rPr>
                <w:b/>
                <w:sz w:val="20"/>
              </w:rPr>
              <w:t xml:space="preserve"> </w:t>
            </w:r>
            <w:r w:rsidR="001C1F89" w:rsidRPr="004E0A2E">
              <w:rPr>
                <w:sz w:val="15"/>
                <w:szCs w:val="15"/>
              </w:rPr>
              <w:t>9:30 Movie: “Take Me Out To The Ball Game”</w:t>
            </w:r>
          </w:p>
          <w:p w:rsidR="001C1F89" w:rsidRPr="004E0A2E" w:rsidRDefault="001C1F8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     4E Coffee Cart</w:t>
            </w:r>
          </w:p>
          <w:p w:rsidR="001C1F89" w:rsidRPr="004E0A2E" w:rsidRDefault="001C1F8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2E/2W Bowling</w:t>
            </w:r>
          </w:p>
          <w:p w:rsidR="001C1F89" w:rsidRPr="004E0A2E" w:rsidRDefault="001C1F8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Games</w:t>
            </w:r>
          </w:p>
          <w:p w:rsidR="001C1F89" w:rsidRPr="004E0A2E" w:rsidRDefault="001C1F89" w:rsidP="001C1F8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3W Baking Social</w:t>
            </w:r>
          </w:p>
          <w:p w:rsidR="001C1F89" w:rsidRPr="004E0A2E" w:rsidRDefault="001C1F89" w:rsidP="001C1F8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“The Stalking Moon”</w:t>
            </w:r>
          </w:p>
          <w:p w:rsidR="001C1F89" w:rsidRPr="004E0A2E" w:rsidRDefault="001C1F89" w:rsidP="001C1F8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Interfaith</w:t>
            </w:r>
          </w:p>
          <w:p w:rsidR="001C1F89" w:rsidRPr="004E0A2E" w:rsidRDefault="001C1F89" w:rsidP="001C1F89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“Hidden in America”</w:t>
            </w:r>
          </w:p>
          <w:p w:rsidR="001C1F89" w:rsidRPr="004E0A2E" w:rsidRDefault="001C1F89" w:rsidP="001C1F89">
            <w:pPr>
              <w:rPr>
                <w:b/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7:00 Andy </w:t>
            </w:r>
            <w:proofErr w:type="spellStart"/>
            <w:r w:rsidRPr="004E0A2E">
              <w:rPr>
                <w:sz w:val="15"/>
                <w:szCs w:val="15"/>
              </w:rPr>
              <w:t>Bialek</w:t>
            </w:r>
            <w:proofErr w:type="spellEnd"/>
          </w:p>
        </w:tc>
        <w:tc>
          <w:tcPr>
            <w:tcW w:w="3458" w:type="dxa"/>
          </w:tcPr>
          <w:p w:rsidR="008255D5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 xml:space="preserve">20 </w:t>
            </w:r>
            <w:r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Pr="004E0A2E">
              <w:rPr>
                <w:sz w:val="15"/>
                <w:szCs w:val="15"/>
              </w:rPr>
              <w:t>Comm</w:t>
            </w:r>
            <w:proofErr w:type="spellEnd"/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Ser</w:t>
            </w:r>
            <w:proofErr w:type="spellEnd"/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Travel Video: “History of the Mississippi”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Refreshment Cart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2E/2W/3W Music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“How to Steal A Million”</w:t>
            </w:r>
          </w:p>
          <w:p w:rsidR="00EE4EC3" w:rsidRPr="004E0A2E" w:rsidRDefault="00EE4EC3" w:rsidP="00EE4E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Apple Pie Social</w:t>
            </w:r>
            <w:r w:rsidR="00F453FB" w:rsidRPr="004E0A2E">
              <w:rPr>
                <w:sz w:val="15"/>
                <w:szCs w:val="15"/>
              </w:rPr>
              <w:t xml:space="preserve"> with Accordionist Norm Kaminski</w:t>
            </w:r>
          </w:p>
          <w:p w:rsidR="00F453FB" w:rsidRPr="004E0A2E" w:rsidRDefault="00F453FB" w:rsidP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“War of the Worlds”</w:t>
            </w:r>
          </w:p>
        </w:tc>
        <w:tc>
          <w:tcPr>
            <w:tcW w:w="3458" w:type="dxa"/>
          </w:tcPr>
          <w:p w:rsidR="008255D5" w:rsidRPr="004E0A2E" w:rsidRDefault="00EE4EC3" w:rsidP="009069A1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21</w:t>
            </w:r>
            <w:r w:rsidR="009069A1" w:rsidRPr="004E0A2E">
              <w:rPr>
                <w:b/>
                <w:sz w:val="20"/>
              </w:rPr>
              <w:t xml:space="preserve"> </w:t>
            </w:r>
            <w:r w:rsidR="009069A1"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="009069A1" w:rsidRPr="004E0A2E">
              <w:rPr>
                <w:sz w:val="15"/>
                <w:szCs w:val="15"/>
              </w:rPr>
              <w:t>Comm</w:t>
            </w:r>
            <w:proofErr w:type="spellEnd"/>
            <w:r w:rsidR="009069A1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9069A1" w:rsidRPr="004E0A2E">
              <w:rPr>
                <w:sz w:val="15"/>
                <w:szCs w:val="15"/>
              </w:rPr>
              <w:t>Ser</w:t>
            </w:r>
            <w:proofErr w:type="spellEnd"/>
          </w:p>
          <w:p w:rsidR="009069A1" w:rsidRPr="004E0A2E" w:rsidRDefault="009069A1" w:rsidP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Video: “The Life of Mammals III”</w:t>
            </w:r>
          </w:p>
          <w:p w:rsidR="009069A1" w:rsidRPr="004E0A2E" w:rsidRDefault="009069A1" w:rsidP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10:15 </w:t>
            </w:r>
            <w:r w:rsidR="00CC70D6" w:rsidRPr="004E0A2E">
              <w:rPr>
                <w:sz w:val="15"/>
                <w:szCs w:val="15"/>
              </w:rPr>
              <w:t>3</w:t>
            </w:r>
            <w:r w:rsidRPr="004E0A2E">
              <w:rPr>
                <w:sz w:val="15"/>
                <w:szCs w:val="15"/>
              </w:rPr>
              <w:t>E Coffee Cart</w:t>
            </w:r>
          </w:p>
          <w:p w:rsidR="009069A1" w:rsidRPr="004E0A2E" w:rsidRDefault="009069A1" w:rsidP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 Baking Social</w:t>
            </w:r>
          </w:p>
          <w:p w:rsidR="009069A1" w:rsidRPr="004E0A2E" w:rsidRDefault="009069A1" w:rsidP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3W Games</w:t>
            </w:r>
          </w:p>
          <w:p w:rsidR="009069A1" w:rsidRPr="004E0A2E" w:rsidRDefault="009069A1" w:rsidP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4E Coffee Klatch</w:t>
            </w:r>
          </w:p>
          <w:p w:rsidR="004E0A2E" w:rsidRPr="004E0A2E" w:rsidRDefault="004E0A2E" w:rsidP="004E0A2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Trip By Invite</w:t>
            </w:r>
          </w:p>
          <w:p w:rsidR="009069A1" w:rsidRPr="004E0A2E" w:rsidRDefault="009069A1" w:rsidP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Popcorn &amp; Movie: “A Wrinkle in Time”  </w:t>
            </w:r>
          </w:p>
        </w:tc>
        <w:tc>
          <w:tcPr>
            <w:tcW w:w="3262" w:type="dxa"/>
          </w:tcPr>
          <w:p w:rsidR="008255D5" w:rsidRPr="004E0A2E" w:rsidRDefault="00400912">
            <w:pPr>
              <w:rPr>
                <w:b/>
                <w:sz w:val="18"/>
                <w:szCs w:val="18"/>
              </w:rPr>
            </w:pPr>
            <w:r w:rsidRPr="004E0A2E">
              <w:rPr>
                <w:b/>
                <w:sz w:val="20"/>
              </w:rPr>
              <w:t xml:space="preserve">22 </w:t>
            </w:r>
            <w:r w:rsidR="00232CBE" w:rsidRPr="004E0A2E">
              <w:rPr>
                <w:b/>
                <w:sz w:val="18"/>
                <w:szCs w:val="18"/>
              </w:rPr>
              <w:t>Autumn Begins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9:30 Movie: “Cheaper by the Dozen 2”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Lottery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2:30 Rosary ~ chapel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3:00 Mass ~ Chapel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“Failure to Launch”</w:t>
            </w: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</w:tc>
      </w:tr>
      <w:tr w:rsidR="008255D5" w:rsidRPr="004E0A2E">
        <w:tc>
          <w:tcPr>
            <w:tcW w:w="3409" w:type="dxa"/>
          </w:tcPr>
          <w:p w:rsidR="008255D5" w:rsidRPr="004E0A2E" w:rsidRDefault="00400912">
            <w:pPr>
              <w:ind w:left="-108" w:firstLine="108"/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23</w:t>
            </w:r>
            <w:r w:rsidR="008A0BE6" w:rsidRPr="004E0A2E">
              <w:rPr>
                <w:b/>
                <w:sz w:val="20"/>
              </w:rPr>
              <w:t xml:space="preserve"> </w:t>
            </w:r>
            <w:r w:rsidR="008A0BE6" w:rsidRPr="004E0A2E">
              <w:rPr>
                <w:sz w:val="15"/>
                <w:szCs w:val="15"/>
              </w:rPr>
              <w:t>9:30 Movie: “Damn Yankees”</w:t>
            </w:r>
          </w:p>
          <w:p w:rsidR="008A0BE6" w:rsidRPr="004E0A2E" w:rsidRDefault="008A0BE6">
            <w:pPr>
              <w:ind w:left="-108" w:firstLine="108"/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10:15 </w:t>
            </w:r>
            <w:r w:rsidR="007775F6" w:rsidRPr="004E0A2E">
              <w:rPr>
                <w:sz w:val="15"/>
                <w:szCs w:val="15"/>
              </w:rPr>
              <w:t>Wii Games ~ 2</w:t>
            </w:r>
            <w:r w:rsidR="007775F6" w:rsidRPr="004E0A2E">
              <w:rPr>
                <w:sz w:val="15"/>
                <w:szCs w:val="15"/>
                <w:vertAlign w:val="superscript"/>
              </w:rPr>
              <w:t>nd</w:t>
            </w:r>
            <w:r w:rsidR="007775F6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7775F6" w:rsidRPr="004E0A2E">
              <w:rPr>
                <w:sz w:val="15"/>
                <w:szCs w:val="15"/>
              </w:rPr>
              <w:t>Fl</w:t>
            </w:r>
            <w:proofErr w:type="spellEnd"/>
            <w:r w:rsidR="007775F6" w:rsidRPr="004E0A2E">
              <w:rPr>
                <w:sz w:val="15"/>
                <w:szCs w:val="15"/>
              </w:rPr>
              <w:t xml:space="preserve"> MPR</w:t>
            </w:r>
          </w:p>
          <w:p w:rsidR="007775F6" w:rsidRPr="004E0A2E" w:rsidRDefault="007775F6">
            <w:pPr>
              <w:ind w:left="-108" w:firstLine="108"/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1:00 Movie: “Miracle in the Woods” </w:t>
            </w:r>
          </w:p>
          <w:p w:rsidR="007775F6" w:rsidRPr="004E0A2E" w:rsidRDefault="007775F6" w:rsidP="007775F6">
            <w:pPr>
              <w:ind w:left="-108" w:firstLine="108"/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Football Social ~ Bills vs. Minnesota ~ 1</w:t>
            </w:r>
            <w:r w:rsidRPr="004E0A2E">
              <w:rPr>
                <w:sz w:val="15"/>
                <w:szCs w:val="15"/>
                <w:vertAlign w:val="superscript"/>
              </w:rPr>
              <w:t>st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Act. Area </w:t>
            </w:r>
          </w:p>
        </w:tc>
        <w:tc>
          <w:tcPr>
            <w:tcW w:w="3167" w:type="dxa"/>
          </w:tcPr>
          <w:p w:rsidR="008255D5" w:rsidRPr="004E0A2E" w:rsidRDefault="00350A9B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24</w:t>
            </w:r>
            <w:r w:rsidR="006E6CC3" w:rsidRPr="004E0A2E">
              <w:rPr>
                <w:b/>
                <w:sz w:val="20"/>
              </w:rPr>
              <w:t xml:space="preserve"> </w:t>
            </w:r>
            <w:r w:rsidR="006E6CC3"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="006E6CC3" w:rsidRPr="004E0A2E">
              <w:rPr>
                <w:sz w:val="15"/>
                <w:szCs w:val="15"/>
              </w:rPr>
              <w:t>Comm</w:t>
            </w:r>
            <w:proofErr w:type="spellEnd"/>
            <w:r w:rsidR="006E6CC3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6E6CC3" w:rsidRPr="004E0A2E">
              <w:rPr>
                <w:sz w:val="15"/>
                <w:szCs w:val="15"/>
              </w:rPr>
              <w:t>Ser</w:t>
            </w:r>
            <w:proofErr w:type="spellEnd"/>
          </w:p>
          <w:p w:rsidR="006E6CC3" w:rsidRPr="004E0A2E" w:rsidRDefault="006E6CC3" w:rsidP="006E6C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Music Video: “Rascal Flats”</w:t>
            </w:r>
          </w:p>
          <w:p w:rsidR="006E6CC3" w:rsidRPr="004E0A2E" w:rsidRDefault="006E6CC3" w:rsidP="006E6C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Baking Social</w:t>
            </w:r>
          </w:p>
          <w:p w:rsidR="006E6CC3" w:rsidRPr="004E0A2E" w:rsidRDefault="006E6CC3" w:rsidP="006E6C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 Games</w:t>
            </w:r>
          </w:p>
          <w:p w:rsidR="006E6CC3" w:rsidRPr="004E0A2E" w:rsidRDefault="006E6CC3" w:rsidP="006E6C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3W Music &amp; Movement</w:t>
            </w:r>
          </w:p>
          <w:p w:rsidR="006E6CC3" w:rsidRPr="004E0A2E" w:rsidRDefault="006E6CC3" w:rsidP="006E6C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6E6CC3" w:rsidRPr="004E0A2E" w:rsidRDefault="006E6CC3" w:rsidP="006E6C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“Forces of Nature”</w:t>
            </w:r>
          </w:p>
          <w:p w:rsidR="006E6CC3" w:rsidRPr="004E0A2E" w:rsidRDefault="006E6CC3" w:rsidP="006E6C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Bingo</w:t>
            </w:r>
          </w:p>
          <w:p w:rsidR="006E6CC3" w:rsidRPr="004E0A2E" w:rsidRDefault="006E6CC3" w:rsidP="006E6CC3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7:00 Game Night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</w:t>
            </w:r>
          </w:p>
        </w:tc>
        <w:tc>
          <w:tcPr>
            <w:tcW w:w="3458" w:type="dxa"/>
          </w:tcPr>
          <w:p w:rsidR="008255D5" w:rsidRPr="004E0A2E" w:rsidRDefault="00623934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25</w:t>
            </w:r>
            <w:r w:rsidR="00966C24" w:rsidRPr="004E0A2E">
              <w:rPr>
                <w:b/>
                <w:sz w:val="20"/>
              </w:rPr>
              <w:t xml:space="preserve"> </w:t>
            </w:r>
            <w:r w:rsidR="00966C24" w:rsidRPr="004E0A2E">
              <w:rPr>
                <w:sz w:val="15"/>
                <w:szCs w:val="15"/>
              </w:rPr>
              <w:t>9:30 2W Beverage Cart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Classic TV Video: “Murder She Wrote”</w:t>
            </w:r>
          </w:p>
          <w:p w:rsidR="004E0A2E" w:rsidRPr="004E0A2E" w:rsidRDefault="004E0A2E" w:rsidP="004E0A2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Dog Visits ~ 4E/4W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2E Beverage Cart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3E/3W Glamour Nails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“The Bachelor and the Bobby-</w:t>
            </w:r>
            <w:proofErr w:type="spellStart"/>
            <w:r w:rsidRPr="004E0A2E">
              <w:rPr>
                <w:sz w:val="15"/>
                <w:szCs w:val="15"/>
              </w:rPr>
              <w:t>Soxer</w:t>
            </w:r>
            <w:proofErr w:type="spellEnd"/>
            <w:r w:rsidRPr="004E0A2E">
              <w:rPr>
                <w:sz w:val="15"/>
                <w:szCs w:val="15"/>
              </w:rPr>
              <w:t>”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Unit Activities</w:t>
            </w:r>
          </w:p>
          <w:p w:rsidR="00966C24" w:rsidRPr="004E0A2E" w:rsidRDefault="00966C24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Program by invite</w:t>
            </w:r>
          </w:p>
        </w:tc>
        <w:tc>
          <w:tcPr>
            <w:tcW w:w="3458" w:type="dxa"/>
          </w:tcPr>
          <w:p w:rsidR="008255D5" w:rsidRPr="004E0A2E" w:rsidRDefault="00D024E9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26</w:t>
            </w:r>
            <w:r w:rsidR="005056D7" w:rsidRPr="004E0A2E">
              <w:rPr>
                <w:b/>
                <w:sz w:val="20"/>
              </w:rPr>
              <w:t xml:space="preserve"> </w:t>
            </w:r>
            <w:r w:rsidR="005056D7" w:rsidRPr="004E0A2E">
              <w:rPr>
                <w:sz w:val="15"/>
                <w:szCs w:val="15"/>
              </w:rPr>
              <w:t>9:30 Movie: “West Side Story”</w:t>
            </w:r>
          </w:p>
          <w:p w:rsidR="005056D7" w:rsidRPr="004E0A2E" w:rsidRDefault="005056D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     4E Coffee Cart</w:t>
            </w:r>
          </w:p>
          <w:p w:rsidR="005056D7" w:rsidRPr="004E0A2E" w:rsidRDefault="005056D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2E/2W Glamour Nails</w:t>
            </w:r>
          </w:p>
          <w:p w:rsidR="005056D7" w:rsidRPr="004E0A2E" w:rsidRDefault="005056D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Games</w:t>
            </w:r>
          </w:p>
          <w:p w:rsidR="005056D7" w:rsidRPr="004E0A2E" w:rsidRDefault="005056D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3W Reading &amp; Reminisce</w:t>
            </w:r>
          </w:p>
          <w:p w:rsidR="005056D7" w:rsidRPr="004E0A2E" w:rsidRDefault="005056D7" w:rsidP="005056D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“Ride the High Country”</w:t>
            </w:r>
          </w:p>
          <w:p w:rsidR="005056D7" w:rsidRPr="004E0A2E" w:rsidRDefault="005056D7" w:rsidP="005056D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Interfaith</w:t>
            </w:r>
          </w:p>
          <w:p w:rsidR="005056D7" w:rsidRPr="004E0A2E" w:rsidRDefault="005056D7" w:rsidP="005056D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“De-Lovely”</w:t>
            </w:r>
          </w:p>
          <w:p w:rsidR="005056D7" w:rsidRPr="004E0A2E" w:rsidRDefault="005056D7" w:rsidP="005056D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7:00 Frog Toss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</w:t>
            </w:r>
          </w:p>
        </w:tc>
        <w:tc>
          <w:tcPr>
            <w:tcW w:w="3458" w:type="dxa"/>
          </w:tcPr>
          <w:p w:rsidR="008255D5" w:rsidRPr="004E0A2E" w:rsidRDefault="00EE4EC3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27</w:t>
            </w:r>
            <w:r w:rsidR="00F453FB" w:rsidRPr="004E0A2E">
              <w:rPr>
                <w:b/>
                <w:sz w:val="20"/>
              </w:rPr>
              <w:t xml:space="preserve"> </w:t>
            </w:r>
            <w:r w:rsidR="00F453FB"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="00F453FB" w:rsidRPr="004E0A2E">
              <w:rPr>
                <w:sz w:val="15"/>
                <w:szCs w:val="15"/>
              </w:rPr>
              <w:t>Comm</w:t>
            </w:r>
            <w:proofErr w:type="spellEnd"/>
            <w:r w:rsidR="00F453FB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F453FB" w:rsidRPr="004E0A2E">
              <w:rPr>
                <w:sz w:val="15"/>
                <w:szCs w:val="15"/>
              </w:rPr>
              <w:t>Ser</w:t>
            </w:r>
            <w:proofErr w:type="spellEnd"/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Travel Video: “Grand Canyon”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Refreshment Cart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2E/2W/3W Music</w:t>
            </w:r>
          </w:p>
          <w:p w:rsidR="00CC70D6" w:rsidRPr="004E0A2E" w:rsidRDefault="00CC70D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10:45 4E Activity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“I </w:t>
            </w:r>
            <w:r w:rsidR="00CC70D6" w:rsidRPr="004E0A2E">
              <w:rPr>
                <w:sz w:val="15"/>
                <w:szCs w:val="15"/>
              </w:rPr>
              <w:t>W</w:t>
            </w:r>
            <w:r w:rsidRPr="004E0A2E">
              <w:rPr>
                <w:sz w:val="15"/>
                <w:szCs w:val="15"/>
              </w:rPr>
              <w:t>as a Male War Bride”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Birthday Party with Roger Hill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6:30 Movie: “Extremely Loud, Incredibly Close”</w:t>
            </w:r>
          </w:p>
          <w:p w:rsidR="00F453FB" w:rsidRPr="004E0A2E" w:rsidRDefault="00F453FB">
            <w:pPr>
              <w:rPr>
                <w:sz w:val="15"/>
                <w:szCs w:val="15"/>
              </w:rPr>
            </w:pPr>
          </w:p>
        </w:tc>
        <w:tc>
          <w:tcPr>
            <w:tcW w:w="3458" w:type="dxa"/>
          </w:tcPr>
          <w:p w:rsidR="008255D5" w:rsidRPr="004E0A2E" w:rsidRDefault="00EE4EC3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28</w:t>
            </w:r>
            <w:r w:rsidR="009069A1" w:rsidRPr="004E0A2E">
              <w:rPr>
                <w:b/>
                <w:sz w:val="20"/>
              </w:rPr>
              <w:t xml:space="preserve"> </w:t>
            </w:r>
            <w:r w:rsidR="009069A1" w:rsidRPr="004E0A2E">
              <w:rPr>
                <w:sz w:val="15"/>
                <w:szCs w:val="15"/>
              </w:rPr>
              <w:t xml:space="preserve">9:30 Rosary 10:00 </w:t>
            </w:r>
            <w:proofErr w:type="spellStart"/>
            <w:r w:rsidR="009069A1" w:rsidRPr="004E0A2E">
              <w:rPr>
                <w:sz w:val="15"/>
                <w:szCs w:val="15"/>
              </w:rPr>
              <w:t>Comm</w:t>
            </w:r>
            <w:proofErr w:type="spellEnd"/>
            <w:r w:rsidR="009069A1" w:rsidRPr="004E0A2E">
              <w:rPr>
                <w:sz w:val="15"/>
                <w:szCs w:val="15"/>
              </w:rPr>
              <w:t xml:space="preserve"> </w:t>
            </w:r>
            <w:proofErr w:type="spellStart"/>
            <w:r w:rsidR="009069A1" w:rsidRPr="004E0A2E">
              <w:rPr>
                <w:sz w:val="15"/>
                <w:szCs w:val="15"/>
              </w:rPr>
              <w:t>Ser</w:t>
            </w:r>
            <w:proofErr w:type="spellEnd"/>
          </w:p>
          <w:p w:rsidR="009069A1" w:rsidRPr="004E0A2E" w:rsidRDefault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Video: “The Life of Mammals IV”</w:t>
            </w:r>
          </w:p>
          <w:p w:rsidR="009069A1" w:rsidRPr="004E0A2E" w:rsidRDefault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3E Soup Cart</w:t>
            </w:r>
          </w:p>
          <w:p w:rsidR="009069A1" w:rsidRPr="004E0A2E" w:rsidRDefault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10:30 2E/2W Music &amp; Movement</w:t>
            </w:r>
          </w:p>
          <w:p w:rsidR="009069A1" w:rsidRPr="004E0A2E" w:rsidRDefault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3W Games</w:t>
            </w:r>
          </w:p>
          <w:p w:rsidR="009069A1" w:rsidRPr="004E0A2E" w:rsidRDefault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4E Coffee Klatch</w:t>
            </w:r>
          </w:p>
          <w:p w:rsidR="004E0A2E" w:rsidRPr="004E0A2E" w:rsidRDefault="004E0A2E" w:rsidP="004E0A2E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         Trip By Invite</w:t>
            </w:r>
          </w:p>
          <w:p w:rsidR="009069A1" w:rsidRPr="004E0A2E" w:rsidRDefault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1:30 Movie: “Crocodile Dundee”</w:t>
            </w:r>
          </w:p>
          <w:p w:rsidR="009069A1" w:rsidRPr="004E0A2E" w:rsidRDefault="009069A1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Nature and Craft Group by invite</w:t>
            </w:r>
          </w:p>
        </w:tc>
        <w:tc>
          <w:tcPr>
            <w:tcW w:w="3262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 xml:space="preserve">29 </w:t>
            </w:r>
            <w:r w:rsidR="00FB0877" w:rsidRPr="004E0A2E">
              <w:rPr>
                <w:sz w:val="15"/>
                <w:szCs w:val="15"/>
              </w:rPr>
              <w:t>9:30 Movie: “Major Payne”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10:00 Trivia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2:30 Rosary ~ Chapel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3:00 Mass ~ Chapel</w:t>
            </w:r>
          </w:p>
          <w:p w:rsidR="00FB0877" w:rsidRPr="004E0A2E" w:rsidRDefault="00FB0877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 6:30 Movie: “</w:t>
            </w:r>
            <w:r w:rsidR="001D6213" w:rsidRPr="004E0A2E">
              <w:rPr>
                <w:sz w:val="15"/>
                <w:szCs w:val="15"/>
              </w:rPr>
              <w:t>Crocodile Dundee II”</w:t>
            </w: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</w:tc>
      </w:tr>
      <w:tr w:rsidR="008255D5" w:rsidRPr="004E0A2E">
        <w:tc>
          <w:tcPr>
            <w:tcW w:w="3409" w:type="dxa"/>
          </w:tcPr>
          <w:p w:rsidR="008255D5" w:rsidRPr="004E0A2E" w:rsidRDefault="00400912">
            <w:pPr>
              <w:rPr>
                <w:sz w:val="15"/>
                <w:szCs w:val="15"/>
              </w:rPr>
            </w:pPr>
            <w:r w:rsidRPr="004E0A2E">
              <w:rPr>
                <w:b/>
                <w:sz w:val="20"/>
              </w:rPr>
              <w:t>30</w:t>
            </w:r>
            <w:r w:rsidR="007775F6" w:rsidRPr="004E0A2E">
              <w:rPr>
                <w:b/>
                <w:sz w:val="20"/>
              </w:rPr>
              <w:t xml:space="preserve"> </w:t>
            </w:r>
            <w:r w:rsidR="007775F6" w:rsidRPr="004E0A2E">
              <w:rPr>
                <w:sz w:val="15"/>
                <w:szCs w:val="15"/>
              </w:rPr>
              <w:t>9:30 Movie:  “Matilda”</w:t>
            </w:r>
          </w:p>
          <w:p w:rsidR="007775F6" w:rsidRPr="004E0A2E" w:rsidRDefault="007775F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>10:15 Lottery ~ 2</w:t>
            </w:r>
            <w:r w:rsidRPr="004E0A2E">
              <w:rPr>
                <w:sz w:val="15"/>
                <w:szCs w:val="15"/>
                <w:vertAlign w:val="superscript"/>
              </w:rPr>
              <w:t>nd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MPR</w:t>
            </w:r>
          </w:p>
          <w:p w:rsidR="007775F6" w:rsidRPr="004E0A2E" w:rsidRDefault="007775F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1:00 Movie: “Hanging Up”</w:t>
            </w:r>
          </w:p>
          <w:p w:rsidR="007775F6" w:rsidRPr="004E0A2E" w:rsidRDefault="007775F6">
            <w:pPr>
              <w:rPr>
                <w:sz w:val="15"/>
                <w:szCs w:val="15"/>
              </w:rPr>
            </w:pPr>
            <w:r w:rsidRPr="004E0A2E">
              <w:rPr>
                <w:sz w:val="15"/>
                <w:szCs w:val="15"/>
              </w:rPr>
              <w:t xml:space="preserve"> 2:00 </w:t>
            </w:r>
            <w:proofErr w:type="spellStart"/>
            <w:r w:rsidRPr="004E0A2E">
              <w:rPr>
                <w:sz w:val="15"/>
                <w:szCs w:val="15"/>
              </w:rPr>
              <w:t>Carmarie</w:t>
            </w:r>
            <w:proofErr w:type="spellEnd"/>
            <w:r w:rsidRPr="004E0A2E">
              <w:rPr>
                <w:sz w:val="15"/>
                <w:szCs w:val="15"/>
              </w:rPr>
              <w:t xml:space="preserve"> Senior Company ~ 1</w:t>
            </w:r>
            <w:r w:rsidRPr="004E0A2E">
              <w:rPr>
                <w:sz w:val="15"/>
                <w:szCs w:val="15"/>
                <w:vertAlign w:val="superscript"/>
              </w:rPr>
              <w:t>st</w:t>
            </w:r>
            <w:r w:rsidRPr="004E0A2E">
              <w:rPr>
                <w:sz w:val="15"/>
                <w:szCs w:val="15"/>
              </w:rPr>
              <w:t xml:space="preserve"> </w:t>
            </w:r>
            <w:proofErr w:type="spellStart"/>
            <w:r w:rsidRPr="004E0A2E">
              <w:rPr>
                <w:sz w:val="15"/>
                <w:szCs w:val="15"/>
              </w:rPr>
              <w:t>Fl</w:t>
            </w:r>
            <w:proofErr w:type="spellEnd"/>
            <w:r w:rsidRPr="004E0A2E">
              <w:rPr>
                <w:sz w:val="15"/>
                <w:szCs w:val="15"/>
              </w:rPr>
              <w:t xml:space="preserve"> Activity Area</w:t>
            </w: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  <w:p w:rsidR="00400912" w:rsidRPr="004E0A2E" w:rsidRDefault="00400912">
            <w:pPr>
              <w:rPr>
                <w:sz w:val="15"/>
                <w:szCs w:val="15"/>
              </w:rPr>
            </w:pPr>
          </w:p>
        </w:tc>
        <w:tc>
          <w:tcPr>
            <w:tcW w:w="3167" w:type="dxa"/>
          </w:tcPr>
          <w:p w:rsidR="008255D5" w:rsidRPr="004E0A2E" w:rsidRDefault="008255D5">
            <w:pPr>
              <w:rPr>
                <w:b/>
                <w:sz w:val="20"/>
              </w:rPr>
            </w:pPr>
          </w:p>
        </w:tc>
        <w:tc>
          <w:tcPr>
            <w:tcW w:w="3458" w:type="dxa"/>
          </w:tcPr>
          <w:p w:rsidR="008255D5" w:rsidRPr="004E0A2E" w:rsidRDefault="008255D5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255D5" w:rsidRPr="004E0A2E" w:rsidRDefault="008255D5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255D5" w:rsidRPr="004E0A2E" w:rsidRDefault="008255D5">
            <w:pPr>
              <w:rPr>
                <w:sz w:val="20"/>
              </w:rPr>
            </w:pPr>
          </w:p>
        </w:tc>
        <w:tc>
          <w:tcPr>
            <w:tcW w:w="3458" w:type="dxa"/>
          </w:tcPr>
          <w:p w:rsidR="008255D5" w:rsidRPr="004E0A2E" w:rsidRDefault="008255D5">
            <w:pPr>
              <w:rPr>
                <w:sz w:val="20"/>
              </w:rPr>
            </w:pPr>
          </w:p>
        </w:tc>
        <w:tc>
          <w:tcPr>
            <w:tcW w:w="3262" w:type="dxa"/>
          </w:tcPr>
          <w:p w:rsidR="008255D5" w:rsidRPr="004E0A2E" w:rsidRDefault="008255D5">
            <w:pPr>
              <w:rPr>
                <w:sz w:val="20"/>
              </w:rPr>
            </w:pPr>
          </w:p>
        </w:tc>
      </w:tr>
    </w:tbl>
    <w:p w:rsidR="00331930" w:rsidRPr="004E0A2E" w:rsidRDefault="00400912" w:rsidP="00400912">
      <w:pPr>
        <w:jc w:val="center"/>
        <w:rPr>
          <w:b/>
          <w:sz w:val="36"/>
          <w:szCs w:val="36"/>
        </w:rPr>
      </w:pPr>
      <w:r w:rsidRPr="004E0A2E">
        <w:rPr>
          <w:b/>
          <w:sz w:val="36"/>
          <w:szCs w:val="36"/>
        </w:rPr>
        <w:t>~Activities~</w:t>
      </w:r>
    </w:p>
    <w:sectPr w:rsidR="00331930" w:rsidRPr="004E0A2E">
      <w:pgSz w:w="24480" w:h="15840" w:orient="landscape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3AA"/>
    <w:multiLevelType w:val="hybridMultilevel"/>
    <w:tmpl w:val="BE625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30"/>
    <w:rsid w:val="000B45BD"/>
    <w:rsid w:val="000B5BE8"/>
    <w:rsid w:val="001A498E"/>
    <w:rsid w:val="001C1F89"/>
    <w:rsid w:val="001D6213"/>
    <w:rsid w:val="001E05E1"/>
    <w:rsid w:val="00232CBE"/>
    <w:rsid w:val="00331930"/>
    <w:rsid w:val="00350A9B"/>
    <w:rsid w:val="00400912"/>
    <w:rsid w:val="004B16B2"/>
    <w:rsid w:val="004E0A2E"/>
    <w:rsid w:val="005056D7"/>
    <w:rsid w:val="00513C4A"/>
    <w:rsid w:val="00623934"/>
    <w:rsid w:val="00677795"/>
    <w:rsid w:val="006945B6"/>
    <w:rsid w:val="006E6CC3"/>
    <w:rsid w:val="007775F6"/>
    <w:rsid w:val="00791878"/>
    <w:rsid w:val="008255D5"/>
    <w:rsid w:val="008A0BE6"/>
    <w:rsid w:val="009069A1"/>
    <w:rsid w:val="00966C24"/>
    <w:rsid w:val="009D4E08"/>
    <w:rsid w:val="00AF71F5"/>
    <w:rsid w:val="00BF0FDE"/>
    <w:rsid w:val="00C32493"/>
    <w:rsid w:val="00CC70D6"/>
    <w:rsid w:val="00D024E9"/>
    <w:rsid w:val="00DB1A33"/>
    <w:rsid w:val="00DD37D5"/>
    <w:rsid w:val="00EE4EC3"/>
    <w:rsid w:val="00F453FB"/>
    <w:rsid w:val="00F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OMDC1\data\Templates\Activities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DB65-8B3F-46A7-AD5F-2AC201C3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Activities Calendar</Template>
  <TotalTime>1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BROTHERS OF MERCY NURSING &amp; REHABILITATION CENTER ~</vt:lpstr>
    </vt:vector>
  </TitlesOfParts>
  <Company>Brothers Of Mercy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BROTHERS OF MERCY NURSING &amp; REHABILITATION CENTER ~</dc:title>
  <dc:creator>Marsha Radka</dc:creator>
  <cp:lastModifiedBy>Marsha Radka</cp:lastModifiedBy>
  <cp:revision>2</cp:revision>
  <cp:lastPrinted>1999-12-28T18:42:00Z</cp:lastPrinted>
  <dcterms:created xsi:type="dcterms:W3CDTF">2018-08-30T12:01:00Z</dcterms:created>
  <dcterms:modified xsi:type="dcterms:W3CDTF">2018-08-30T12:01:00Z</dcterms:modified>
</cp:coreProperties>
</file>