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5C" w:rsidRPr="00B9155B" w:rsidRDefault="0025721E">
      <w:pPr>
        <w:pStyle w:val="MonthYear"/>
        <w:rPr>
          <w:rFonts w:ascii="AR DECODE" w:hAnsi="AR DECODE"/>
          <w:b/>
          <w:sz w:val="144"/>
          <w:u w:val="double"/>
        </w:rPr>
      </w:pPr>
      <w:r w:rsidRPr="00B9155B">
        <w:rPr>
          <w:rFonts w:ascii="AR DECODE" w:hAnsi="AR DECODE"/>
          <w:b/>
          <w:sz w:val="144"/>
          <w:u w:val="double"/>
        </w:rPr>
        <w:fldChar w:fldCharType="begin"/>
      </w:r>
      <w:r w:rsidRPr="00B9155B">
        <w:rPr>
          <w:rFonts w:ascii="AR DECODE" w:hAnsi="AR DECODE"/>
          <w:b/>
          <w:sz w:val="144"/>
          <w:u w:val="double"/>
        </w:rPr>
        <w:instrText xml:space="preserve"> DOCVARIABLE  MonthStart \@ MMMM \* MERGEFORMAT </w:instrText>
      </w:r>
      <w:r w:rsidRPr="00B9155B">
        <w:rPr>
          <w:rFonts w:ascii="AR DECODE" w:hAnsi="AR DECODE"/>
          <w:b/>
          <w:sz w:val="144"/>
          <w:u w:val="double"/>
        </w:rPr>
        <w:fldChar w:fldCharType="separate"/>
      </w:r>
      <w:r w:rsidRPr="00B9155B">
        <w:rPr>
          <w:rFonts w:ascii="AR DECODE" w:hAnsi="AR DECODE"/>
          <w:b/>
          <w:sz w:val="144"/>
          <w:u w:val="double"/>
        </w:rPr>
        <w:t>June</w:t>
      </w:r>
      <w:r w:rsidRPr="00B9155B">
        <w:rPr>
          <w:rFonts w:ascii="AR DECODE" w:hAnsi="AR DECODE"/>
          <w:b/>
          <w:sz w:val="144"/>
          <w:u w:val="double"/>
        </w:rPr>
        <w:fldChar w:fldCharType="end"/>
      </w:r>
      <w:r w:rsidRPr="00B9155B">
        <w:rPr>
          <w:rFonts w:ascii="AR DECODE" w:hAnsi="AR DECODE"/>
          <w:b/>
          <w:sz w:val="144"/>
          <w:u w:val="double"/>
        </w:rPr>
        <w:t xml:space="preserve"> </w:t>
      </w:r>
      <w:r w:rsidRPr="00B9155B">
        <w:rPr>
          <w:rFonts w:ascii="AR DECODE" w:hAnsi="AR DECODE"/>
          <w:b/>
          <w:sz w:val="144"/>
          <w:u w:val="double"/>
        </w:rPr>
        <w:fldChar w:fldCharType="begin"/>
      </w:r>
      <w:r w:rsidRPr="00B9155B">
        <w:rPr>
          <w:rFonts w:ascii="AR DECODE" w:hAnsi="AR DECODE"/>
          <w:b/>
          <w:sz w:val="144"/>
          <w:u w:val="double"/>
        </w:rPr>
        <w:instrText xml:space="preserve"> DOCVARIABLE  MonthStart \@  yyyy   \* MERGEFORMAT </w:instrText>
      </w:r>
      <w:r w:rsidRPr="00B9155B">
        <w:rPr>
          <w:rFonts w:ascii="AR DECODE" w:hAnsi="AR DECODE"/>
          <w:b/>
          <w:sz w:val="144"/>
          <w:u w:val="double"/>
        </w:rPr>
        <w:fldChar w:fldCharType="separate"/>
      </w:r>
      <w:r w:rsidRPr="00B9155B">
        <w:rPr>
          <w:rFonts w:ascii="AR DECODE" w:hAnsi="AR DECODE"/>
          <w:b/>
          <w:sz w:val="144"/>
          <w:u w:val="double"/>
        </w:rPr>
        <w:t>2018</w:t>
      </w:r>
      <w:r w:rsidRPr="00B9155B">
        <w:rPr>
          <w:rFonts w:ascii="AR DECODE" w:hAnsi="AR DECODE"/>
          <w:b/>
          <w:sz w:val="144"/>
          <w:u w:val="double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3315"/>
        <w:gridCol w:w="3322"/>
        <w:gridCol w:w="3325"/>
        <w:gridCol w:w="3322"/>
        <w:gridCol w:w="3325"/>
        <w:gridCol w:w="3325"/>
        <w:gridCol w:w="3322"/>
      </w:tblGrid>
      <w:tr w:rsidR="0030165C" w:rsidTr="0025721E">
        <w:trPr>
          <w:trHeight w:val="288"/>
          <w:jc w:val="center"/>
        </w:trPr>
        <w:tc>
          <w:tcPr>
            <w:tcW w:w="331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0165C" w:rsidRDefault="0025721E">
            <w:pPr>
              <w:pStyle w:val="Day"/>
            </w:pPr>
            <w:r>
              <w:t>Sunday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0165C" w:rsidRDefault="0025721E">
            <w:pPr>
              <w:pStyle w:val="Day"/>
            </w:pPr>
            <w:r>
              <w:t>Monday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0165C" w:rsidRDefault="0025721E">
            <w:pPr>
              <w:pStyle w:val="Day"/>
            </w:pPr>
            <w:r>
              <w:t>Tuesday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0165C" w:rsidRDefault="0025721E">
            <w:pPr>
              <w:pStyle w:val="Day"/>
            </w:pPr>
            <w:r>
              <w:t>Wednesday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0165C" w:rsidRDefault="0025721E">
            <w:pPr>
              <w:pStyle w:val="Day"/>
            </w:pPr>
            <w:r>
              <w:t>Thursday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0165C" w:rsidRDefault="0025721E">
            <w:pPr>
              <w:pStyle w:val="Day"/>
            </w:pPr>
            <w:r>
              <w:t>Friday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0165C" w:rsidRDefault="0025721E">
            <w:pPr>
              <w:pStyle w:val="Day"/>
            </w:pPr>
            <w:r>
              <w:t>Saturday</w:t>
            </w:r>
          </w:p>
        </w:tc>
      </w:tr>
      <w:tr w:rsidR="0030165C" w:rsidRPr="0068099C" w:rsidTr="0025721E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EC25A3" w:rsidRDefault="0025721E">
            <w:pPr>
              <w:pStyle w:val="Date"/>
              <w:rPr>
                <w:rFonts w:ascii="Times New Roman" w:hAnsi="Times New Roman" w:cs="Times New Roman"/>
                <w:sz w:val="20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</w:rPr>
              <w:instrText>Friday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= “Sunday" 1 ""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</w:rPr>
              <w:instrText>Friday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= “Monday" 1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=A2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0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&lt;&gt; 0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=A2+1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"" 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</w:rPr>
              <w:instrText>Friday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= “Tuesday" 1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=B2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0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&lt;&gt; 0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=B2+1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3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"" 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</w:rPr>
              <w:instrText>Friday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= “Wednesday" 1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=C2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0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&lt;&gt; 0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=C2+1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4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"" 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</w:rPr>
              <w:instrText>Friday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= “Thursday" 1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=D2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0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&lt;&gt; 0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=D2+1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5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"" 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</w:rPr>
              <w:instrText>Friday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= “Friday" 1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=E2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5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&lt;&gt; 0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=E2+1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6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""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6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1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</w:rPr>
              <w:instrText>Friday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= “Saturday" 1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=F2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1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&lt;&gt; 0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=F2+1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""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2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165C" w:rsidRPr="0068099C" w:rsidTr="0025721E">
        <w:trPr>
          <w:trHeight w:hRule="exact" w:val="1863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65C" w:rsidRPr="00B9155B" w:rsidRDefault="00EC25A3" w:rsidP="00B9155B">
            <w:pPr>
              <w:pStyle w:val="CalendarText"/>
              <w:jc w:val="center"/>
              <w:rPr>
                <w:rFonts w:ascii="Times New Roman" w:hAnsi="Times New Roman" w:cs="Times New Roman"/>
                <w:sz w:val="22"/>
              </w:rPr>
            </w:pPr>
            <w:r w:rsidRPr="00B9155B">
              <w:rPr>
                <w:rFonts w:ascii="Times New Roman" w:hAnsi="Times New Roman" w:cs="Times New Roman"/>
                <w:sz w:val="22"/>
              </w:rPr>
              <w:t>*1:1 visits will be provided throughout the month</w:t>
            </w:r>
          </w:p>
          <w:p w:rsidR="00EC25A3" w:rsidRPr="00B9155B" w:rsidRDefault="00EC25A3" w:rsidP="00EC25A3">
            <w:pPr>
              <w:pStyle w:val="CalendarText"/>
              <w:jc w:val="center"/>
              <w:rPr>
                <w:rFonts w:ascii="Times New Roman" w:hAnsi="Times New Roman" w:cs="Times New Roman"/>
                <w:sz w:val="22"/>
              </w:rPr>
            </w:pPr>
            <w:r w:rsidRPr="00B9155B">
              <w:rPr>
                <w:rFonts w:ascii="Times New Roman" w:hAnsi="Times New Roman" w:cs="Times New Roman"/>
                <w:sz w:val="22"/>
              </w:rPr>
              <w:t>*All Enrichment Activities will be conducted by an employee, volunteer or resident and may be subject to change.</w:t>
            </w:r>
          </w:p>
          <w:p w:rsidR="00EC25A3" w:rsidRPr="0068099C" w:rsidRDefault="00EC25A3" w:rsidP="00EC25A3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  <w:r w:rsidRPr="00B9155B">
              <w:rPr>
                <w:rFonts w:ascii="Times New Roman" w:hAnsi="Times New Roman" w:cs="Times New Roman"/>
                <w:sz w:val="22"/>
              </w:rPr>
              <w:t>Thank you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65C" w:rsidRPr="00EC25A3" w:rsidRDefault="00EC25A3" w:rsidP="00EC25A3">
            <w:pPr>
              <w:pStyle w:val="CalendarTex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25A3">
              <w:rPr>
                <w:rFonts w:ascii="Times New Roman" w:hAnsi="Times New Roman" w:cs="Times New Roman"/>
                <w:b/>
                <w:sz w:val="28"/>
              </w:rPr>
              <w:t>** Key **</w:t>
            </w:r>
          </w:p>
          <w:p w:rsidR="00EC25A3" w:rsidRPr="0068099C" w:rsidRDefault="00EC25A3" w:rsidP="00EC25A3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  <w:r w:rsidRPr="00EC25A3">
              <w:rPr>
                <w:rFonts w:ascii="Times New Roman" w:hAnsi="Times New Roman" w:cs="Times New Roman"/>
                <w:b/>
                <w:sz w:val="28"/>
              </w:rPr>
              <w:t>L.R</w:t>
            </w:r>
            <w:r w:rsidRPr="00EC25A3">
              <w:rPr>
                <w:rFonts w:ascii="Times New Roman" w:hAnsi="Times New Roman" w:cs="Times New Roman"/>
                <w:sz w:val="28"/>
              </w:rPr>
              <w:t>.= Living Room (formally known as the Library)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65C" w:rsidRPr="0068099C" w:rsidRDefault="0030165C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65C" w:rsidRPr="0068099C" w:rsidRDefault="0030165C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65C" w:rsidRPr="0068099C" w:rsidRDefault="0030165C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65C" w:rsidRPr="0068099C" w:rsidRDefault="00993248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="0068099C" w:rsidRPr="0068099C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68099C" w:rsidRPr="00B9155B" w:rsidRDefault="00B9155B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B9155B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11:00 </w:t>
            </w:r>
            <w:r w:rsidRPr="00B9155B">
              <w:rPr>
                <w:rFonts w:ascii="Times New Roman" w:hAnsi="Times New Roman" w:cs="Times New Roman"/>
                <w:color w:val="auto"/>
                <w:sz w:val="24"/>
              </w:rPr>
              <w:t>Music and Relaxation-</w:t>
            </w:r>
            <w:r w:rsidRPr="00B9155B">
              <w:rPr>
                <w:rFonts w:ascii="Times New Roman" w:hAnsi="Times New Roman" w:cs="Times New Roman"/>
                <w:i/>
                <w:color w:val="auto"/>
                <w:sz w:val="24"/>
              </w:rPr>
              <w:t>LR</w:t>
            </w:r>
          </w:p>
          <w:p w:rsidR="0068099C" w:rsidRPr="0068099C" w:rsidRDefault="0068099C">
            <w:pPr>
              <w:pStyle w:val="CalendarText"/>
              <w:rPr>
                <w:rFonts w:ascii="Times New Roman" w:hAnsi="Times New Roman" w:cs="Times New Roman"/>
              </w:rPr>
            </w:pPr>
            <w:r w:rsidRPr="00D113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2:00</w:t>
            </w:r>
            <w:r w:rsidRPr="00D113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Flying Kites and refreshments outdoors-</w:t>
            </w:r>
            <w:r w:rsidRPr="00D11394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Patio 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65C" w:rsidRPr="0068099C" w:rsidRDefault="00993248">
            <w:pPr>
              <w:pStyle w:val="CalendarText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="0068099C" w:rsidRPr="0068099C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</w:tc>
      </w:tr>
      <w:tr w:rsidR="0030165C" w:rsidRPr="0068099C" w:rsidTr="0025721E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=G2+1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3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=A4+1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4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=B4+1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5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=C4+1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6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=D4+1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7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=E4+1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8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=F4+1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9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165C" w:rsidRPr="0068099C" w:rsidTr="0025721E">
        <w:trPr>
          <w:trHeight w:hRule="exact" w:val="1647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65C" w:rsidRPr="0068099C" w:rsidRDefault="00993248">
            <w:pPr>
              <w:pStyle w:val="CalendarText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="0068099C" w:rsidRPr="0068099C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3248" w:rsidRPr="0068099C" w:rsidRDefault="00993248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="0068099C" w:rsidRPr="0068099C">
              <w:rPr>
                <w:rFonts w:ascii="Times New Roman" w:hAnsi="Times New Roman" w:cs="Times New Roman"/>
                <w:sz w:val="24"/>
              </w:rPr>
              <w:t xml:space="preserve"> Communion Service-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FC1D54" w:rsidRPr="0068099C" w:rsidRDefault="00FC1D5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10:00</w:t>
            </w:r>
            <w:r w:rsidR="0068099C" w:rsidRPr="0068099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8099C">
              <w:rPr>
                <w:rFonts w:ascii="Times New Roman" w:hAnsi="Times New Roman" w:cs="Times New Roman"/>
                <w:sz w:val="24"/>
              </w:rPr>
              <w:t>Non</w:t>
            </w:r>
            <w:r w:rsidR="0068099C" w:rsidRPr="0068099C">
              <w:rPr>
                <w:rFonts w:ascii="Times New Roman" w:hAnsi="Times New Roman" w:cs="Times New Roman"/>
                <w:sz w:val="24"/>
              </w:rPr>
              <w:t>denominational Bible Study-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30165C" w:rsidRPr="0068099C" w:rsidRDefault="0068099C">
            <w:pPr>
              <w:pStyle w:val="CalendarText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Pr="0068099C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="00993248" w:rsidRPr="0068099C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65C" w:rsidRDefault="0068099C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="00993248" w:rsidRPr="0068099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984B7D" w:rsidRPr="00B9155B" w:rsidRDefault="00B9155B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B9155B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11:00 </w:t>
            </w:r>
            <w:r w:rsidRPr="00B9155B">
              <w:rPr>
                <w:rFonts w:ascii="Times New Roman" w:hAnsi="Times New Roman" w:cs="Times New Roman"/>
                <w:color w:val="auto"/>
                <w:sz w:val="24"/>
              </w:rPr>
              <w:t>Discussion Group-</w:t>
            </w:r>
            <w:r w:rsidRPr="00B9155B">
              <w:rPr>
                <w:rFonts w:ascii="Times New Roman" w:hAnsi="Times New Roman" w:cs="Times New Roman"/>
                <w:i/>
                <w:color w:val="auto"/>
                <w:sz w:val="24"/>
              </w:rPr>
              <w:t>LR</w:t>
            </w:r>
            <w:r w:rsidRPr="00B9155B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 xml:space="preserve"> </w:t>
            </w:r>
          </w:p>
          <w:p w:rsidR="00984B7D" w:rsidRPr="00984B7D" w:rsidRDefault="00984B7D">
            <w:pPr>
              <w:pStyle w:val="Calendar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1:30 Walmart 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65C" w:rsidRPr="00B9155B" w:rsidRDefault="00993248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  <w:r w:rsidRPr="00B9155B">
              <w:rPr>
                <w:rFonts w:ascii="Times New Roman" w:hAnsi="Times New Roman" w:cs="Times New Roman"/>
                <w:b/>
                <w:sz w:val="22"/>
              </w:rPr>
              <w:t>9:30</w:t>
            </w:r>
            <w:r w:rsidR="0068099C" w:rsidRPr="00B9155B">
              <w:rPr>
                <w:rFonts w:ascii="Times New Roman" w:hAnsi="Times New Roman" w:cs="Times New Roman"/>
                <w:sz w:val="22"/>
              </w:rPr>
              <w:t xml:space="preserve"> Mass-</w:t>
            </w:r>
            <w:r w:rsidRPr="00B9155B">
              <w:rPr>
                <w:rFonts w:ascii="Times New Roman" w:hAnsi="Times New Roman" w:cs="Times New Roman"/>
                <w:i/>
                <w:sz w:val="22"/>
              </w:rPr>
              <w:t>Chapel</w:t>
            </w:r>
          </w:p>
          <w:p w:rsidR="00984B7D" w:rsidRPr="00B9155B" w:rsidRDefault="00984B7D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  <w:r w:rsidRPr="00B9155B">
              <w:rPr>
                <w:rFonts w:ascii="Times New Roman" w:hAnsi="Times New Roman" w:cs="Times New Roman"/>
                <w:b/>
                <w:sz w:val="22"/>
              </w:rPr>
              <w:t xml:space="preserve">11:00 </w:t>
            </w:r>
            <w:r w:rsidR="00B9155B" w:rsidRPr="00B9155B">
              <w:rPr>
                <w:rFonts w:ascii="Times New Roman" w:hAnsi="Times New Roman" w:cs="Times New Roman"/>
                <w:sz w:val="22"/>
              </w:rPr>
              <w:t>Gentle Stretching &amp; Deep Breathing</w:t>
            </w:r>
            <w:r w:rsidRPr="00B9155B">
              <w:rPr>
                <w:rFonts w:ascii="Times New Roman" w:hAnsi="Times New Roman" w:cs="Times New Roman"/>
                <w:sz w:val="22"/>
              </w:rPr>
              <w:t>-</w:t>
            </w:r>
            <w:r w:rsidR="00B9155B" w:rsidRPr="00B9155B">
              <w:rPr>
                <w:rFonts w:ascii="Times New Roman" w:hAnsi="Times New Roman" w:cs="Times New Roman"/>
                <w:i/>
                <w:sz w:val="22"/>
              </w:rPr>
              <w:t>Activity Room</w:t>
            </w:r>
            <w:r w:rsidR="00B9155B" w:rsidRPr="00B9155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155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B9155B" w:rsidRPr="00B9155B" w:rsidRDefault="00B9155B">
            <w:pPr>
              <w:pStyle w:val="CalendarText"/>
              <w:rPr>
                <w:rFonts w:ascii="Times New Roman" w:hAnsi="Times New Roman" w:cs="Times New Roman"/>
                <w:b/>
                <w:sz w:val="22"/>
              </w:rPr>
            </w:pPr>
            <w:r w:rsidRPr="00B9155B">
              <w:rPr>
                <w:rFonts w:ascii="Times New Roman" w:hAnsi="Times New Roman" w:cs="Times New Roman"/>
                <w:b/>
                <w:sz w:val="22"/>
              </w:rPr>
              <w:t xml:space="preserve">1:00 </w:t>
            </w:r>
            <w:r w:rsidRPr="00B9155B">
              <w:rPr>
                <w:rFonts w:ascii="Times New Roman" w:hAnsi="Times New Roman" w:cs="Times New Roman"/>
                <w:sz w:val="22"/>
              </w:rPr>
              <w:t>Baking for Birthday Party-</w:t>
            </w:r>
            <w:r w:rsidRPr="00B9155B">
              <w:rPr>
                <w:rFonts w:ascii="Times New Roman" w:hAnsi="Times New Roman" w:cs="Times New Roman"/>
                <w:i/>
                <w:sz w:val="22"/>
              </w:rPr>
              <w:t>Dining Room</w:t>
            </w:r>
            <w:r w:rsidRPr="00B9155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993248" w:rsidRPr="0068099C" w:rsidRDefault="00993248">
            <w:pPr>
              <w:pStyle w:val="CalendarText"/>
              <w:rPr>
                <w:rFonts w:ascii="Times New Roman" w:hAnsi="Times New Roman" w:cs="Times New Roman"/>
              </w:rPr>
            </w:pPr>
            <w:r w:rsidRPr="00B9155B">
              <w:rPr>
                <w:rFonts w:ascii="Times New Roman" w:hAnsi="Times New Roman" w:cs="Times New Roman"/>
                <w:b/>
                <w:sz w:val="22"/>
              </w:rPr>
              <w:t>6:00</w:t>
            </w:r>
            <w:r w:rsidR="0068099C" w:rsidRPr="00B9155B">
              <w:rPr>
                <w:rFonts w:ascii="Times New Roman" w:hAnsi="Times New Roman" w:cs="Times New Roman"/>
                <w:sz w:val="22"/>
              </w:rPr>
              <w:t xml:space="preserve"> Bingo-</w:t>
            </w:r>
            <w:r w:rsidRPr="00B9155B">
              <w:rPr>
                <w:rFonts w:ascii="Times New Roman" w:hAnsi="Times New Roman" w:cs="Times New Roman"/>
                <w:i/>
                <w:sz w:val="22"/>
              </w:rPr>
              <w:t>Activity Room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9597A" w:rsidRPr="0068099C" w:rsidRDefault="0049597A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="0068099C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49597A" w:rsidRDefault="0049597A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10:00</w:t>
            </w:r>
            <w:r w:rsidR="0068099C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  <w:p w:rsidR="00984B7D" w:rsidRPr="00984B7D" w:rsidRDefault="00B9155B">
            <w:pPr>
              <w:pStyle w:val="CalendarText"/>
              <w:rPr>
                <w:rFonts w:ascii="Times New Roman" w:hAnsi="Times New Roman" w:cs="Times New Roman"/>
                <w:b/>
              </w:rPr>
            </w:pPr>
            <w:r w:rsidRPr="00B9155B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1:30 </w:t>
            </w:r>
            <w:proofErr w:type="spellStart"/>
            <w:r w:rsidRPr="00B9155B">
              <w:rPr>
                <w:rFonts w:ascii="Times New Roman" w:hAnsi="Times New Roman" w:cs="Times New Roman"/>
                <w:b/>
                <w:color w:val="auto"/>
                <w:sz w:val="24"/>
              </w:rPr>
              <w:t>Bubbaloo’s</w:t>
            </w:r>
            <w:proofErr w:type="spellEnd"/>
            <w:r w:rsidRPr="00B9155B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Ice Cream 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65C" w:rsidRPr="0068099C" w:rsidRDefault="0068099C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="00993248" w:rsidRPr="0068099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B9155B" w:rsidRDefault="00B9155B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Rummik</w:t>
            </w:r>
            <w:r w:rsidRPr="00B9155B">
              <w:rPr>
                <w:rFonts w:ascii="Times New Roman" w:hAnsi="Times New Roman" w:cs="Times New Roman"/>
                <w:sz w:val="24"/>
              </w:rPr>
              <w:t>ub</w:t>
            </w:r>
            <w:proofErr w:type="spellEnd"/>
            <w:r w:rsidRPr="00B9155B">
              <w:rPr>
                <w:rFonts w:ascii="Times New Roman" w:hAnsi="Times New Roman" w:cs="Times New Roman"/>
                <w:sz w:val="24"/>
              </w:rPr>
              <w:t>-</w:t>
            </w:r>
            <w:r w:rsidRPr="00B9155B">
              <w:rPr>
                <w:rFonts w:ascii="Times New Roman" w:hAnsi="Times New Roman" w:cs="Times New Roman"/>
                <w:i/>
                <w:sz w:val="24"/>
              </w:rPr>
              <w:t>Activity Room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93248" w:rsidRPr="0068099C" w:rsidRDefault="0068099C">
            <w:pPr>
              <w:pStyle w:val="CalendarText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2:00</w:t>
            </w:r>
            <w:r>
              <w:rPr>
                <w:rFonts w:ascii="Times New Roman" w:hAnsi="Times New Roman" w:cs="Times New Roman"/>
                <w:sz w:val="24"/>
              </w:rPr>
              <w:t xml:space="preserve"> Birthday Party-</w:t>
            </w:r>
            <w:r w:rsidR="00993248" w:rsidRPr="0068099C">
              <w:rPr>
                <w:rFonts w:ascii="Times New Roman" w:hAnsi="Times New Roman" w:cs="Times New Roman"/>
                <w:i/>
                <w:sz w:val="24"/>
              </w:rPr>
              <w:t>Dining Room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65C" w:rsidRPr="0068099C" w:rsidRDefault="00993248">
            <w:pPr>
              <w:pStyle w:val="CalendarText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="0068099C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</w:tc>
      </w:tr>
      <w:tr w:rsidR="0030165C" w:rsidRPr="0068099C" w:rsidTr="0025721E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=G4+1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10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=A6+1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11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=B6+1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12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=C6+1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13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=D6+1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14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="00D11394">
              <w:rPr>
                <w:rFonts w:ascii="Times New Roman" w:hAnsi="Times New Roman" w:cs="Times New Roman"/>
              </w:rPr>
              <w:t xml:space="preserve"> FLAG DAY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=E6+1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15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=F6+1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16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  <w:p w:rsidR="0068099C" w:rsidRPr="0068099C" w:rsidRDefault="0068099C" w:rsidP="0068099C"/>
        </w:tc>
      </w:tr>
      <w:tr w:rsidR="0030165C" w:rsidRPr="0068099C" w:rsidTr="0025721E">
        <w:trPr>
          <w:trHeight w:hRule="exact" w:val="1827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65C" w:rsidRPr="0068099C" w:rsidRDefault="00993248">
            <w:pPr>
              <w:pStyle w:val="CalendarText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="0068099C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C1D54" w:rsidRPr="00F12AAF" w:rsidRDefault="00993248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  <w:r w:rsidRPr="00F12AAF">
              <w:rPr>
                <w:rFonts w:ascii="Times New Roman" w:hAnsi="Times New Roman" w:cs="Times New Roman"/>
                <w:b/>
                <w:sz w:val="22"/>
              </w:rPr>
              <w:t>9:30</w:t>
            </w:r>
            <w:r w:rsidR="0068099C" w:rsidRPr="00F12AAF">
              <w:rPr>
                <w:rFonts w:ascii="Times New Roman" w:hAnsi="Times New Roman" w:cs="Times New Roman"/>
                <w:sz w:val="22"/>
              </w:rPr>
              <w:t xml:space="preserve"> Communion Service-</w:t>
            </w:r>
            <w:r w:rsidRPr="00F12AAF">
              <w:rPr>
                <w:rFonts w:ascii="Times New Roman" w:hAnsi="Times New Roman" w:cs="Times New Roman"/>
                <w:i/>
                <w:sz w:val="22"/>
              </w:rPr>
              <w:t>Chapel</w:t>
            </w:r>
          </w:p>
          <w:p w:rsidR="00993248" w:rsidRPr="00F12AAF" w:rsidRDefault="00FC1D54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  <w:r w:rsidRPr="00F12AAF">
              <w:rPr>
                <w:rFonts w:ascii="Times New Roman" w:hAnsi="Times New Roman" w:cs="Times New Roman"/>
                <w:b/>
                <w:sz w:val="22"/>
              </w:rPr>
              <w:t>10:00</w:t>
            </w:r>
            <w:r w:rsidR="0068099C" w:rsidRPr="00F12AAF">
              <w:rPr>
                <w:rFonts w:ascii="Times New Roman" w:hAnsi="Times New Roman" w:cs="Times New Roman"/>
                <w:sz w:val="22"/>
              </w:rPr>
              <w:t xml:space="preserve"> Nondenominational Bible Study-</w:t>
            </w:r>
            <w:r w:rsidRPr="00F12AAF">
              <w:rPr>
                <w:rFonts w:ascii="Times New Roman" w:hAnsi="Times New Roman" w:cs="Times New Roman"/>
                <w:i/>
                <w:sz w:val="22"/>
              </w:rPr>
              <w:t>L.R.</w:t>
            </w:r>
          </w:p>
          <w:p w:rsidR="00F12AAF" w:rsidRPr="00F12AAF" w:rsidRDefault="00F12AAF">
            <w:pPr>
              <w:pStyle w:val="CalendarText"/>
              <w:rPr>
                <w:rFonts w:ascii="Times New Roman" w:hAnsi="Times New Roman" w:cs="Times New Roman"/>
                <w:i/>
                <w:sz w:val="22"/>
              </w:rPr>
            </w:pPr>
            <w:r w:rsidRPr="00F12AAF">
              <w:rPr>
                <w:rFonts w:ascii="Times New Roman" w:hAnsi="Times New Roman" w:cs="Times New Roman"/>
                <w:b/>
                <w:sz w:val="22"/>
              </w:rPr>
              <w:t xml:space="preserve">2:00 </w:t>
            </w:r>
            <w:r w:rsidRPr="00F12AAF">
              <w:rPr>
                <w:rFonts w:ascii="Times New Roman" w:hAnsi="Times New Roman" w:cs="Times New Roman"/>
                <w:sz w:val="22"/>
              </w:rPr>
              <w:t>Resident Council-</w:t>
            </w:r>
            <w:r w:rsidRPr="00F12AAF">
              <w:rPr>
                <w:rFonts w:ascii="Times New Roman" w:hAnsi="Times New Roman" w:cs="Times New Roman"/>
                <w:i/>
                <w:sz w:val="22"/>
              </w:rPr>
              <w:t xml:space="preserve">Dining Room </w:t>
            </w:r>
          </w:p>
          <w:p w:rsidR="0030165C" w:rsidRPr="0068099C" w:rsidRDefault="00993248">
            <w:pPr>
              <w:pStyle w:val="CalendarText"/>
              <w:rPr>
                <w:rFonts w:ascii="Times New Roman" w:hAnsi="Times New Roman" w:cs="Times New Roman"/>
              </w:rPr>
            </w:pPr>
            <w:r w:rsidRPr="00F12AAF">
              <w:rPr>
                <w:rFonts w:ascii="Times New Roman" w:hAnsi="Times New Roman" w:cs="Times New Roman"/>
                <w:b/>
                <w:sz w:val="22"/>
              </w:rPr>
              <w:t>6:00</w:t>
            </w:r>
            <w:r w:rsidR="0068099C" w:rsidRPr="00F12AAF">
              <w:rPr>
                <w:rFonts w:ascii="Times New Roman" w:hAnsi="Times New Roman" w:cs="Times New Roman"/>
                <w:sz w:val="22"/>
              </w:rPr>
              <w:t xml:space="preserve"> Bingo-</w:t>
            </w:r>
            <w:r w:rsidRPr="00F12AAF">
              <w:rPr>
                <w:rFonts w:ascii="Times New Roman" w:hAnsi="Times New Roman" w:cs="Times New Roman"/>
                <w:i/>
                <w:sz w:val="22"/>
              </w:rPr>
              <w:t>Activity Room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0165C" w:rsidRPr="0068099C" w:rsidRDefault="00993248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68099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099C">
              <w:rPr>
                <w:rFonts w:ascii="Times New Roman" w:hAnsi="Times New Roman" w:cs="Times New Roman"/>
                <w:sz w:val="24"/>
              </w:rPr>
              <w:t>Mass-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993248" w:rsidRDefault="00993248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10:15</w:t>
            </w:r>
            <w:r w:rsidRPr="0068099C">
              <w:rPr>
                <w:rFonts w:ascii="Times New Roman" w:hAnsi="Times New Roman" w:cs="Times New Roman"/>
                <w:sz w:val="24"/>
              </w:rPr>
              <w:t xml:space="preserve"> LIVE</w:t>
            </w:r>
            <w:r w:rsidR="0068099C">
              <w:rPr>
                <w:rFonts w:ascii="Times New Roman" w:hAnsi="Times New Roman" w:cs="Times New Roman"/>
                <w:sz w:val="24"/>
              </w:rPr>
              <w:t xml:space="preserve"> MUSIC with Good News Minstrels-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1</w:t>
            </w:r>
            <w:r w:rsidRPr="0068099C">
              <w:rPr>
                <w:rFonts w:ascii="Times New Roman" w:hAnsi="Times New Roman" w:cs="Times New Roman"/>
                <w:i/>
                <w:sz w:val="24"/>
                <w:vertAlign w:val="superscript"/>
              </w:rPr>
              <w:t>st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 xml:space="preserve"> floor lobby</w:t>
            </w:r>
          </w:p>
          <w:p w:rsidR="00984B7D" w:rsidRPr="00984B7D" w:rsidRDefault="00984B7D">
            <w:pPr>
              <w:pStyle w:val="CalendarTex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5:45 </w:t>
            </w:r>
            <w:r>
              <w:rPr>
                <w:rFonts w:ascii="Times New Roman" w:hAnsi="Times New Roman" w:cs="Times New Roman"/>
                <w:sz w:val="24"/>
              </w:rPr>
              <w:t>Bingo with Clarence Youth Group-</w:t>
            </w: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r w:rsidRPr="00984B7D">
              <w:rPr>
                <w:rFonts w:ascii="Times New Roman" w:hAnsi="Times New Roman" w:cs="Times New Roman"/>
                <w:i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Floor Lobby 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65C" w:rsidRPr="0068099C" w:rsidRDefault="0068099C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="00993248" w:rsidRPr="0068099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984B7D" w:rsidRPr="00D11394" w:rsidRDefault="00984B7D">
            <w:pPr>
              <w:pStyle w:val="CalendarTex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113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10:30 </w:t>
            </w:r>
            <w:r w:rsidRPr="00D11394">
              <w:rPr>
                <w:rFonts w:ascii="Times New Roman" w:hAnsi="Times New Roman" w:cs="Times New Roman"/>
                <w:color w:val="000000" w:themeColor="text1"/>
                <w:sz w:val="24"/>
              </w:rPr>
              <w:t>Flag Day Craft-</w:t>
            </w:r>
            <w:r w:rsidRPr="00D11394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Activity Room</w:t>
            </w:r>
            <w:r w:rsidRPr="00D113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  <w:p w:rsidR="00993248" w:rsidRDefault="0068099C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6:00</w:t>
            </w:r>
            <w:r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="00993248" w:rsidRPr="0068099C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  <w:p w:rsidR="00984B7D" w:rsidRPr="00984B7D" w:rsidRDefault="00984B7D">
            <w:pPr>
              <w:pStyle w:val="Calendar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Elvis!-Outdoor Concert &amp; Classic Car Show 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099C" w:rsidRPr="0068099C" w:rsidRDefault="0068099C" w:rsidP="0068099C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49597A" w:rsidRDefault="0068099C" w:rsidP="0068099C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10:00</w:t>
            </w:r>
            <w:r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  <w:p w:rsidR="00C309DE" w:rsidRDefault="00D11394" w:rsidP="0068099C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14:ligatures w14:val="none"/>
                <w14:cntxtAlts w14:val="0"/>
              </w:rPr>
              <w:drawing>
                <wp:anchor distT="0" distB="0" distL="114300" distR="114300" simplePos="0" relativeHeight="251659264" behindDoc="1" locked="0" layoutInCell="1" allowOverlap="1" wp14:anchorId="7CDDAF04" wp14:editId="5F901F3E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220345</wp:posOffset>
                  </wp:positionV>
                  <wp:extent cx="709295" cy="494665"/>
                  <wp:effectExtent l="0" t="0" r="0" b="635"/>
                  <wp:wrapNone/>
                  <wp:docPr id="2" name="Picture 2" descr="C:\Users\Kohlhagen\AppData\Local\Microsoft\Windows\INetCache\IE\EK8H7ZON\american-flag-1448030552WdJ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hlhagen\AppData\Local\Microsoft\Windows\INetCache\IE\EK8H7ZON\american-flag-1448030552WdJ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09DE">
              <w:rPr>
                <w:rFonts w:ascii="Times New Roman" w:hAnsi="Times New Roman" w:cs="Times New Roman"/>
                <w:b/>
                <w:sz w:val="24"/>
              </w:rPr>
              <w:t xml:space="preserve">11:30 Men’s Lunch Outing to </w:t>
            </w:r>
            <w:proofErr w:type="spellStart"/>
            <w:r w:rsidR="00C309DE">
              <w:rPr>
                <w:rFonts w:ascii="Times New Roman" w:hAnsi="Times New Roman" w:cs="Times New Roman"/>
                <w:b/>
                <w:sz w:val="24"/>
              </w:rPr>
              <w:t>Pautler’s</w:t>
            </w:r>
            <w:proofErr w:type="spellEnd"/>
            <w:r w:rsidR="00C309D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11394" w:rsidRDefault="00D11394" w:rsidP="0068099C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</w:p>
          <w:p w:rsidR="00C309DE" w:rsidRPr="00C309DE" w:rsidRDefault="00C309DE" w:rsidP="0068099C">
            <w:pPr>
              <w:pStyle w:val="Calendar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099C" w:rsidRDefault="0068099C" w:rsidP="0068099C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C309DE" w:rsidRPr="00C309DE" w:rsidRDefault="00C309DE" w:rsidP="0068099C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C309DE">
              <w:rPr>
                <w:rFonts w:ascii="Times New Roman" w:hAnsi="Times New Roman" w:cs="Times New Roman"/>
                <w:sz w:val="24"/>
              </w:rPr>
              <w:t>Exercise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C309DE">
              <w:rPr>
                <w:rFonts w:ascii="Times New Roman" w:hAnsi="Times New Roman" w:cs="Times New Roman"/>
                <w:i/>
                <w:sz w:val="24"/>
              </w:rPr>
              <w:t>1</w:t>
            </w:r>
            <w:r w:rsidRPr="00C309D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st</w:t>
            </w:r>
            <w:r w:rsidRPr="00C309DE">
              <w:rPr>
                <w:rFonts w:ascii="Times New Roman" w:hAnsi="Times New Roman" w:cs="Times New Roman"/>
                <w:i/>
                <w:sz w:val="24"/>
              </w:rPr>
              <w:t xml:space="preserve"> Floor Lobby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309DE" w:rsidRPr="00C309DE" w:rsidRDefault="00C309DE" w:rsidP="0068099C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="00CF6212">
              <w:rPr>
                <w:rFonts w:ascii="Times New Roman" w:hAnsi="Times New Roman" w:cs="Times New Roman"/>
                <w:sz w:val="24"/>
              </w:rPr>
              <w:t>Walking Club-</w:t>
            </w:r>
            <w:r w:rsidR="00CF6212" w:rsidRPr="00CF6212">
              <w:rPr>
                <w:rFonts w:ascii="Times New Roman" w:hAnsi="Times New Roman" w:cs="Times New Roman"/>
                <w:i/>
                <w:sz w:val="24"/>
              </w:rPr>
              <w:t xml:space="preserve">Outside </w:t>
            </w:r>
            <w:r w:rsidRPr="00CF6212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FC1D54" w:rsidRPr="0068099C" w:rsidRDefault="00FC1D54">
            <w:pPr>
              <w:pStyle w:val="CalendarText"/>
              <w:rPr>
                <w:rFonts w:ascii="Times New Roman" w:hAnsi="Times New Roman" w:cs="Times New Roman"/>
              </w:rPr>
            </w:pPr>
          </w:p>
          <w:p w:rsidR="00FC1D54" w:rsidRPr="0068099C" w:rsidRDefault="00FC1D54">
            <w:pPr>
              <w:pStyle w:val="CalendarText"/>
              <w:rPr>
                <w:rFonts w:ascii="Times New Roman" w:hAnsi="Times New Roman" w:cs="Times New Roman"/>
              </w:rPr>
            </w:pPr>
          </w:p>
          <w:p w:rsidR="0030165C" w:rsidRPr="0068099C" w:rsidRDefault="0030165C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3248" w:rsidRPr="0068099C" w:rsidRDefault="0068099C">
            <w:pPr>
              <w:pStyle w:val="CalendarText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1:00</w:t>
            </w:r>
            <w:r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  <w:p w:rsidR="0030165C" w:rsidRPr="0068099C" w:rsidRDefault="0030165C">
            <w:pPr>
              <w:pStyle w:val="CalendarText"/>
              <w:rPr>
                <w:rFonts w:ascii="Times New Roman" w:hAnsi="Times New Roman" w:cs="Times New Roman"/>
              </w:rPr>
            </w:pPr>
          </w:p>
        </w:tc>
      </w:tr>
      <w:tr w:rsidR="0030165C" w:rsidRPr="0068099C" w:rsidTr="0025721E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 w:rsidP="00D11394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=G6+1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17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="00FC1D54" w:rsidRPr="006809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=A8+1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18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0165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=B8+1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19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  <w:p w:rsidR="0068099C" w:rsidRPr="0068099C" w:rsidRDefault="0068099C" w:rsidP="0068099C"/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=C8+1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20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=D8+1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21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="00FC1D54" w:rsidRPr="0068099C">
              <w:rPr>
                <w:rFonts w:ascii="Times New Roman" w:hAnsi="Times New Roman" w:cs="Times New Roman"/>
              </w:rPr>
              <w:t xml:space="preserve"> First Day of Summer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=E8+1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22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=F8+1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23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165C" w:rsidRPr="0068099C" w:rsidTr="0025721E">
        <w:trPr>
          <w:trHeight w:hRule="exact" w:val="1863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65C" w:rsidRDefault="00DE7E45" w:rsidP="00DE7E45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>
              <w:rPr>
                <w:rFonts w:ascii="Times New Roman" w:hAnsi="Times New Roman" w:cs="Times New Roman"/>
                <w:sz w:val="24"/>
              </w:rPr>
              <w:t>Mass-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D11394" w:rsidRDefault="00D11394" w:rsidP="00DE7E45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14:ligatures w14:val="none"/>
                <w14:cntxtAlts w14:val="0"/>
              </w:rPr>
              <w:drawing>
                <wp:anchor distT="0" distB="0" distL="114300" distR="114300" simplePos="0" relativeHeight="251658240" behindDoc="1" locked="0" layoutInCell="1" allowOverlap="1" wp14:anchorId="127F8FE6" wp14:editId="42C01DBB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35560</wp:posOffset>
                  </wp:positionV>
                  <wp:extent cx="1152525" cy="776605"/>
                  <wp:effectExtent l="0" t="0" r="9525" b="4445"/>
                  <wp:wrapNone/>
                  <wp:docPr id="1" name="Picture 1" descr="C:\Users\Kohlhagen\AppData\Local\Microsoft\Windows\INetCache\IE\EK8H7ZON\happy-fathers-day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hlhagen\AppData\Local\Microsoft\Windows\INetCache\IE\EK8H7ZON\happy-fathers-day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44C0" w:rsidRDefault="000844C0" w:rsidP="00DE7E45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</w:p>
          <w:p w:rsidR="000844C0" w:rsidRPr="000844C0" w:rsidRDefault="000844C0" w:rsidP="00DE7E45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3248" w:rsidRPr="00DE7E45" w:rsidRDefault="00993248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  <w:r w:rsidRPr="00DE7E45">
              <w:rPr>
                <w:rFonts w:ascii="Times New Roman" w:hAnsi="Times New Roman" w:cs="Times New Roman"/>
                <w:b/>
                <w:sz w:val="22"/>
              </w:rPr>
              <w:t>9:30</w:t>
            </w:r>
            <w:r w:rsidR="00DE7E45">
              <w:rPr>
                <w:rFonts w:ascii="Times New Roman" w:hAnsi="Times New Roman" w:cs="Times New Roman"/>
                <w:sz w:val="22"/>
              </w:rPr>
              <w:t xml:space="preserve"> Communion Service-</w:t>
            </w:r>
            <w:r w:rsidRPr="00DE7E45">
              <w:rPr>
                <w:rFonts w:ascii="Times New Roman" w:hAnsi="Times New Roman" w:cs="Times New Roman"/>
                <w:i/>
                <w:sz w:val="22"/>
              </w:rPr>
              <w:t>Chapel</w:t>
            </w:r>
          </w:p>
          <w:p w:rsidR="00FC1D54" w:rsidRPr="00DE7E45" w:rsidRDefault="00FC1D54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  <w:r w:rsidRPr="00DE7E45">
              <w:rPr>
                <w:rFonts w:ascii="Times New Roman" w:hAnsi="Times New Roman" w:cs="Times New Roman"/>
                <w:b/>
                <w:sz w:val="22"/>
              </w:rPr>
              <w:t>10:00</w:t>
            </w:r>
            <w:r w:rsidR="00DE7E45">
              <w:rPr>
                <w:rFonts w:ascii="Times New Roman" w:hAnsi="Times New Roman" w:cs="Times New Roman"/>
                <w:sz w:val="22"/>
              </w:rPr>
              <w:t xml:space="preserve"> Nondenominational Bible Study-</w:t>
            </w:r>
            <w:r w:rsidRPr="00DE7E45">
              <w:rPr>
                <w:rFonts w:ascii="Times New Roman" w:hAnsi="Times New Roman" w:cs="Times New Roman"/>
                <w:i/>
                <w:sz w:val="22"/>
              </w:rPr>
              <w:t>L.R.</w:t>
            </w:r>
          </w:p>
          <w:p w:rsidR="00993248" w:rsidRPr="00DE7E45" w:rsidRDefault="00993248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  <w:r w:rsidRPr="00DE7E45">
              <w:rPr>
                <w:rFonts w:ascii="Times New Roman" w:hAnsi="Times New Roman" w:cs="Times New Roman"/>
                <w:b/>
                <w:sz w:val="22"/>
              </w:rPr>
              <w:t>2:00</w:t>
            </w:r>
            <w:r w:rsidR="00DE7E45">
              <w:rPr>
                <w:rFonts w:ascii="Times New Roman" w:hAnsi="Times New Roman" w:cs="Times New Roman"/>
                <w:sz w:val="22"/>
              </w:rPr>
              <w:t xml:space="preserve"> Live Music with Andy B-</w:t>
            </w:r>
            <w:r w:rsidRPr="00DE7E45">
              <w:rPr>
                <w:rFonts w:ascii="Times New Roman" w:hAnsi="Times New Roman" w:cs="Times New Roman"/>
                <w:i/>
                <w:sz w:val="22"/>
              </w:rPr>
              <w:t>Dining Room</w:t>
            </w:r>
          </w:p>
          <w:p w:rsidR="00993248" w:rsidRPr="0068099C" w:rsidRDefault="00993248">
            <w:pPr>
              <w:pStyle w:val="CalendarText"/>
              <w:rPr>
                <w:rFonts w:ascii="Times New Roman" w:hAnsi="Times New Roman" w:cs="Times New Roman"/>
              </w:rPr>
            </w:pPr>
            <w:r w:rsidRPr="00DE7E45">
              <w:rPr>
                <w:rFonts w:ascii="Times New Roman" w:hAnsi="Times New Roman" w:cs="Times New Roman"/>
                <w:b/>
                <w:sz w:val="22"/>
              </w:rPr>
              <w:t>6:00</w:t>
            </w:r>
            <w:r w:rsidR="00DE7E45">
              <w:rPr>
                <w:rFonts w:ascii="Times New Roman" w:hAnsi="Times New Roman" w:cs="Times New Roman"/>
                <w:sz w:val="22"/>
              </w:rPr>
              <w:t xml:space="preserve"> Bingo-</w:t>
            </w:r>
            <w:r w:rsidRPr="00DE7E45">
              <w:rPr>
                <w:rFonts w:ascii="Times New Roman" w:hAnsi="Times New Roman" w:cs="Times New Roman"/>
                <w:i/>
                <w:sz w:val="22"/>
              </w:rPr>
              <w:t>Activity Room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C1D54" w:rsidRDefault="0068099C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CF6212" w:rsidRPr="00CF6212" w:rsidRDefault="00CF6212">
            <w:pPr>
              <w:pStyle w:val="Calendar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CF6212">
              <w:rPr>
                <w:rFonts w:ascii="Times New Roman" w:hAnsi="Times New Roman" w:cs="Times New Roman"/>
                <w:sz w:val="24"/>
              </w:rPr>
              <w:t>Reminisce with Marion-</w:t>
            </w:r>
            <w:r w:rsidRPr="00CF6212">
              <w:rPr>
                <w:rFonts w:ascii="Times New Roman" w:hAnsi="Times New Roman" w:cs="Times New Roman"/>
                <w:i/>
                <w:sz w:val="24"/>
              </w:rPr>
              <w:t xml:space="preserve">LR </w:t>
            </w:r>
          </w:p>
          <w:p w:rsidR="00FC1D54" w:rsidRPr="0068099C" w:rsidRDefault="00FC1D54">
            <w:pPr>
              <w:pStyle w:val="CalendarText"/>
              <w:rPr>
                <w:rFonts w:ascii="Times New Roman" w:hAnsi="Times New Roman" w:cs="Times New Roman"/>
              </w:rPr>
            </w:pPr>
          </w:p>
          <w:p w:rsidR="0030165C" w:rsidRPr="0068099C" w:rsidRDefault="0030165C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8099C" w:rsidRPr="0068099C" w:rsidRDefault="0068099C" w:rsidP="0068099C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C309DE" w:rsidRPr="00C309DE" w:rsidRDefault="00C309DE" w:rsidP="0068099C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11:00 </w:t>
            </w:r>
            <w:r>
              <w:rPr>
                <w:rFonts w:ascii="Times New Roman" w:hAnsi="Times New Roman" w:cs="Times New Roman"/>
                <w:sz w:val="24"/>
              </w:rPr>
              <w:t>Exercise</w:t>
            </w:r>
            <w:r w:rsidR="00CF6212">
              <w:rPr>
                <w:rFonts w:ascii="Times New Roman" w:hAnsi="Times New Roman" w:cs="Times New Roman"/>
                <w:sz w:val="24"/>
              </w:rPr>
              <w:t xml:space="preserve"> (Beach ball)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r w:rsidRPr="00C309DE">
              <w:rPr>
                <w:rFonts w:ascii="Times New Roman" w:hAnsi="Times New Roman" w:cs="Times New Roman"/>
                <w:i/>
                <w:sz w:val="24"/>
              </w:rPr>
              <w:t>st Floor Lobby</w:t>
            </w:r>
          </w:p>
          <w:p w:rsidR="00993248" w:rsidRPr="0068099C" w:rsidRDefault="0068099C" w:rsidP="0068099C">
            <w:pPr>
              <w:pStyle w:val="CalendarText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6:00</w:t>
            </w:r>
            <w:r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099C" w:rsidRPr="0068099C" w:rsidRDefault="0068099C" w:rsidP="0068099C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FC1D54" w:rsidRDefault="0068099C" w:rsidP="0068099C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10:00</w:t>
            </w:r>
            <w:r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  <w:p w:rsidR="000844C0" w:rsidRPr="000844C0" w:rsidRDefault="000844C0" w:rsidP="0068099C">
            <w:pPr>
              <w:pStyle w:val="Calendar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="00CF6212" w:rsidRPr="00CF6212">
              <w:rPr>
                <w:rFonts w:ascii="Times New Roman" w:hAnsi="Times New Roman" w:cs="Times New Roman"/>
                <w:sz w:val="24"/>
              </w:rPr>
              <w:t>Music and Relaxation-</w:t>
            </w:r>
            <w:r w:rsidR="00CF6212" w:rsidRPr="00CF6212">
              <w:rPr>
                <w:rFonts w:ascii="Times New Roman" w:hAnsi="Times New Roman" w:cs="Times New Roman"/>
                <w:i/>
                <w:sz w:val="24"/>
              </w:rPr>
              <w:t xml:space="preserve">LR </w:t>
            </w:r>
          </w:p>
          <w:p w:rsidR="0049597A" w:rsidRPr="0068099C" w:rsidRDefault="0049597A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099C" w:rsidRDefault="0068099C" w:rsidP="0068099C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CF6212" w:rsidRDefault="00CF6212" w:rsidP="0068099C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CF6212">
              <w:rPr>
                <w:rFonts w:ascii="Times New Roman" w:hAnsi="Times New Roman" w:cs="Times New Roman"/>
                <w:sz w:val="24"/>
              </w:rPr>
              <w:t>Cards-</w:t>
            </w:r>
            <w:r w:rsidRPr="00CF6212">
              <w:rPr>
                <w:rFonts w:ascii="Times New Roman" w:hAnsi="Times New Roman" w:cs="Times New Roman"/>
                <w:i/>
                <w:sz w:val="24"/>
              </w:rPr>
              <w:t>Activity Room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6212" w:rsidRPr="00CF6212" w:rsidRDefault="00CF6212" w:rsidP="0068099C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CF6212">
              <w:rPr>
                <w:rFonts w:ascii="Times New Roman" w:hAnsi="Times New Roman" w:cs="Times New Roman"/>
                <w:sz w:val="24"/>
              </w:rPr>
              <w:t>Exercise Your Brain-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Activity Room </w:t>
            </w:r>
          </w:p>
          <w:p w:rsidR="0030165C" w:rsidRPr="0068099C" w:rsidRDefault="0030165C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099C" w:rsidRPr="0068099C" w:rsidRDefault="0068099C">
            <w:pPr>
              <w:pStyle w:val="CalendarText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1:00</w:t>
            </w:r>
            <w:r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  <w:p w:rsidR="0030165C" w:rsidRPr="0068099C" w:rsidRDefault="0030165C">
            <w:pPr>
              <w:pStyle w:val="CalendarText"/>
              <w:rPr>
                <w:rFonts w:ascii="Times New Roman" w:hAnsi="Times New Roman" w:cs="Times New Roman"/>
              </w:rPr>
            </w:pPr>
          </w:p>
        </w:tc>
      </w:tr>
      <w:tr w:rsidR="0030165C" w:rsidRPr="0068099C" w:rsidTr="0025721E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=G8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23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= 0,""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=G8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23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 &lt;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</w:rPr>
              <w:instrText>30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=G8+1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24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""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24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24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=A10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24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= 0,""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=A10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24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 &lt;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</w:rPr>
              <w:instrText>30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=A10+1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25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""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25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25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=B10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25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= 0,""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=B10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25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 &lt;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</w:rPr>
              <w:instrText>30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=B10+1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26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""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26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26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  <w:p w:rsidR="0068099C" w:rsidRPr="0068099C" w:rsidRDefault="0068099C" w:rsidP="0068099C"/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=C10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26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= 0,""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=C10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26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 &lt;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</w:rPr>
              <w:instrText>30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=C10+1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27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""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27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27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=D10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27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= 0,""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=D10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27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 &lt;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</w:rPr>
              <w:instrText>30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=D10+1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28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""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28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28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=E10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28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= 0,""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=E10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28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 &lt;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</w:rPr>
              <w:instrText>30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=E10+1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29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""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29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29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65C" w:rsidRPr="0068099C" w:rsidRDefault="0025721E">
            <w:pPr>
              <w:pStyle w:val="Date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=F10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29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= 0,""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IF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=F10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29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 &lt;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</w:rPr>
              <w:instrText>30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 </w:instrText>
            </w:r>
            <w:r w:rsidRPr="0068099C">
              <w:rPr>
                <w:rFonts w:ascii="Times New Roman" w:hAnsi="Times New Roman" w:cs="Times New Roman"/>
              </w:rPr>
              <w:fldChar w:fldCharType="begin"/>
            </w:r>
            <w:r w:rsidRPr="0068099C">
              <w:rPr>
                <w:rFonts w:ascii="Times New Roman" w:hAnsi="Times New Roman" w:cs="Times New Roman"/>
              </w:rPr>
              <w:instrText xml:space="preserve"> =F10+1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30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instrText xml:space="preserve"> "" </w:instrText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instrText>30</w:instrTex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  <w:r w:rsidRPr="0068099C">
              <w:rPr>
                <w:rFonts w:ascii="Times New Roman" w:hAnsi="Times New Roman" w:cs="Times New Roman"/>
              </w:rPr>
              <w:fldChar w:fldCharType="separate"/>
            </w:r>
            <w:r w:rsidRPr="0068099C">
              <w:rPr>
                <w:rFonts w:ascii="Times New Roman" w:hAnsi="Times New Roman" w:cs="Times New Roman"/>
                <w:noProof/>
              </w:rPr>
              <w:t>30</w:t>
            </w:r>
            <w:r w:rsidRPr="0068099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165C" w:rsidRPr="0068099C" w:rsidTr="0025721E">
        <w:trPr>
          <w:trHeight w:hRule="exact" w:val="1890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65C" w:rsidRPr="0068099C" w:rsidRDefault="00CF6212">
            <w:pPr>
              <w:pStyle w:val="Calendar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CF6212">
              <w:rPr>
                <w:rFonts w:ascii="Times New Roman" w:hAnsi="Times New Roman" w:cs="Times New Roman"/>
                <w:sz w:val="24"/>
              </w:rPr>
              <w:t>Mass-</w:t>
            </w:r>
            <w:r w:rsidRPr="00CF6212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CF6212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93248" w:rsidRPr="0068099C" w:rsidRDefault="00993248">
            <w:pPr>
              <w:pStyle w:val="CalendarText"/>
              <w:rPr>
                <w:rFonts w:ascii="Times New Roman" w:hAnsi="Times New Roman" w:cs="Times New Roman"/>
              </w:rPr>
            </w:pPr>
            <w:r w:rsidRPr="00DE7E45">
              <w:rPr>
                <w:rFonts w:ascii="Times New Roman" w:hAnsi="Times New Roman" w:cs="Times New Roman"/>
                <w:b/>
                <w:sz w:val="24"/>
              </w:rPr>
              <w:t>10:15</w:t>
            </w:r>
            <w:r w:rsidR="00DE7E45">
              <w:rPr>
                <w:rFonts w:ascii="Times New Roman" w:hAnsi="Times New Roman" w:cs="Times New Roman"/>
                <w:sz w:val="24"/>
              </w:rPr>
              <w:t xml:space="preserve"> Nativity Visits-</w:t>
            </w:r>
            <w:r w:rsidRPr="00DE7E45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8099C" w:rsidRPr="0068099C" w:rsidRDefault="0068099C" w:rsidP="0068099C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Communion Service-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68099C" w:rsidRPr="0068099C" w:rsidRDefault="0068099C" w:rsidP="0068099C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10:00</w:t>
            </w:r>
            <w:r>
              <w:rPr>
                <w:rFonts w:ascii="Times New Roman" w:hAnsi="Times New Roman" w:cs="Times New Roman"/>
                <w:sz w:val="24"/>
              </w:rPr>
              <w:t xml:space="preserve"> Nondenominational Bible Study-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0844C0" w:rsidRDefault="00CF6212" w:rsidP="0068099C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CF6212">
              <w:rPr>
                <w:rFonts w:ascii="Times New Roman" w:hAnsi="Times New Roman" w:cs="Times New Roman"/>
                <w:sz w:val="24"/>
              </w:rPr>
              <w:t>Outdoor Games-</w:t>
            </w:r>
            <w:r w:rsidRPr="00CF6212">
              <w:rPr>
                <w:rFonts w:ascii="Times New Roman" w:hAnsi="Times New Roman" w:cs="Times New Roman"/>
                <w:i/>
                <w:sz w:val="24"/>
              </w:rPr>
              <w:t>Patio</w:t>
            </w:r>
          </w:p>
          <w:p w:rsidR="0030165C" w:rsidRPr="0068099C" w:rsidRDefault="0068099C" w:rsidP="0068099C">
            <w:pPr>
              <w:pStyle w:val="CalendarText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6:00</w:t>
            </w:r>
            <w:r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C1D54" w:rsidRDefault="0068099C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0844C0" w:rsidRPr="000844C0" w:rsidRDefault="000844C0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2:00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Meet &amp; Greet-</w:t>
            </w:r>
            <w:r w:rsidRPr="000844C0">
              <w:rPr>
                <w:rFonts w:ascii="Times New Roman" w:hAnsi="Times New Roman" w:cs="Times New Roman"/>
                <w:i/>
                <w:color w:val="auto"/>
                <w:sz w:val="24"/>
              </w:rPr>
              <w:t>L.R.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1D3ABD" w:rsidRPr="00D11394" w:rsidRDefault="001D3ABD">
            <w:pPr>
              <w:pStyle w:val="CalendarText"/>
              <w:rPr>
                <w:rFonts w:ascii="Times New Roman" w:hAnsi="Times New Roman" w:cs="Times New Roman"/>
                <w:color w:val="000000" w:themeColor="text1"/>
              </w:rPr>
            </w:pPr>
            <w:r w:rsidRPr="00D1139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5:45 </w:t>
            </w:r>
            <w:r w:rsidRPr="00D11394">
              <w:rPr>
                <w:rFonts w:ascii="Times New Roman" w:hAnsi="Times New Roman" w:cs="Times New Roman"/>
                <w:color w:val="000000" w:themeColor="text1"/>
                <w:sz w:val="24"/>
              </w:rPr>
              <w:t>Bowling with Clarence Youth Group-</w:t>
            </w:r>
            <w:r w:rsidRPr="00D11394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1</w:t>
            </w:r>
            <w:r w:rsidRPr="00D11394">
              <w:rPr>
                <w:rFonts w:ascii="Times New Roman" w:hAnsi="Times New Roman" w:cs="Times New Roman"/>
                <w:i/>
                <w:color w:val="000000" w:themeColor="text1"/>
                <w:sz w:val="24"/>
                <w:vertAlign w:val="superscript"/>
              </w:rPr>
              <w:t>st</w:t>
            </w:r>
            <w:r w:rsidRPr="00D11394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Floor Lobby</w:t>
            </w:r>
          </w:p>
          <w:p w:rsidR="00FC1D54" w:rsidRPr="0068099C" w:rsidRDefault="00FC1D54">
            <w:pPr>
              <w:pStyle w:val="CalendarText"/>
              <w:rPr>
                <w:rFonts w:ascii="Times New Roman" w:hAnsi="Times New Roman" w:cs="Times New Roman"/>
              </w:rPr>
            </w:pPr>
          </w:p>
          <w:p w:rsidR="0030165C" w:rsidRPr="0068099C" w:rsidRDefault="0030165C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099C" w:rsidRPr="0068099C" w:rsidRDefault="0068099C" w:rsidP="0068099C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0844C0" w:rsidRDefault="000844C0" w:rsidP="0068099C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11:00 </w:t>
            </w:r>
            <w:r w:rsidR="00CF6212">
              <w:rPr>
                <w:rFonts w:ascii="Times New Roman" w:hAnsi="Times New Roman" w:cs="Times New Roman"/>
                <w:sz w:val="24"/>
              </w:rPr>
              <w:t>Gentle Stretching &amp; Deep Breathing</w:t>
            </w:r>
            <w:r w:rsidRPr="000844C0">
              <w:rPr>
                <w:rFonts w:ascii="Times New Roman" w:hAnsi="Times New Roman" w:cs="Times New Roman"/>
                <w:sz w:val="24"/>
              </w:rPr>
              <w:t>-</w:t>
            </w:r>
            <w:r w:rsidRPr="000844C0">
              <w:rPr>
                <w:rFonts w:ascii="Times New Roman" w:hAnsi="Times New Roman" w:cs="Times New Roman"/>
                <w:i/>
                <w:sz w:val="24"/>
              </w:rPr>
              <w:t>1</w:t>
            </w:r>
            <w:r w:rsidRPr="000844C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st</w:t>
            </w:r>
            <w:r w:rsidRPr="000844C0">
              <w:rPr>
                <w:rFonts w:ascii="Times New Roman" w:hAnsi="Times New Roman" w:cs="Times New Roman"/>
                <w:i/>
                <w:sz w:val="24"/>
              </w:rPr>
              <w:t xml:space="preserve"> Floor Lobby</w:t>
            </w:r>
          </w:p>
          <w:p w:rsidR="00993248" w:rsidRPr="0068099C" w:rsidRDefault="0068099C" w:rsidP="0068099C">
            <w:pPr>
              <w:pStyle w:val="CalendarText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6:00</w:t>
            </w:r>
            <w:r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099C" w:rsidRPr="0068099C" w:rsidRDefault="0068099C" w:rsidP="0068099C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49597A" w:rsidRDefault="00D11394" w:rsidP="0068099C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1312" behindDoc="1" locked="0" layoutInCell="1" allowOverlap="1" wp14:anchorId="607DA241" wp14:editId="4EC689F4">
                  <wp:simplePos x="0" y="0"/>
                  <wp:positionH relativeFrom="column">
                    <wp:posOffset>1109345</wp:posOffset>
                  </wp:positionH>
                  <wp:positionV relativeFrom="paragraph">
                    <wp:posOffset>87630</wp:posOffset>
                  </wp:positionV>
                  <wp:extent cx="660400" cy="895350"/>
                  <wp:effectExtent l="0" t="0" r="0" b="0"/>
                  <wp:wrapNone/>
                  <wp:docPr id="4" name="Picture 4" descr="C:\Users\Kohlhagen\AppData\Local\Microsoft\Windows\INetCache\IE\HYKEUCF7\campfire_animated_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hlhagen\AppData\Local\Microsoft\Windows\INetCache\IE\HYKEUCF7\campfire_animated_2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099C" w:rsidRPr="0068099C">
              <w:rPr>
                <w:rFonts w:ascii="Times New Roman" w:hAnsi="Times New Roman" w:cs="Times New Roman"/>
                <w:b/>
                <w:sz w:val="24"/>
              </w:rPr>
              <w:t>10:00</w:t>
            </w:r>
            <w:r w:rsidR="0068099C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="0068099C" w:rsidRPr="0068099C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  <w:p w:rsidR="000844C0" w:rsidRPr="00CF6212" w:rsidRDefault="00CF6212" w:rsidP="0068099C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F6212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1:00 </w:t>
            </w:r>
            <w:r w:rsidRPr="00CF6212">
              <w:rPr>
                <w:rFonts w:ascii="Times New Roman" w:hAnsi="Times New Roman" w:cs="Times New Roman"/>
                <w:color w:val="auto"/>
                <w:sz w:val="24"/>
              </w:rPr>
              <w:t>Nails-</w:t>
            </w:r>
            <w:r w:rsidRPr="00CF6212">
              <w:rPr>
                <w:rFonts w:ascii="Times New Roman" w:hAnsi="Times New Roman" w:cs="Times New Roman"/>
                <w:i/>
                <w:color w:val="auto"/>
                <w:sz w:val="24"/>
              </w:rPr>
              <w:t>Activity Room</w:t>
            </w:r>
            <w:r w:rsidRPr="00CF6212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0844C0" w:rsidRPr="000844C0" w:rsidRDefault="000844C0" w:rsidP="0068099C">
            <w:pPr>
              <w:pStyle w:val="CalendarText"/>
              <w:rPr>
                <w:rFonts w:ascii="Times New Roman" w:hAnsi="Times New Roman" w:cs="Times New Roman"/>
              </w:rPr>
            </w:pPr>
            <w:r w:rsidRPr="00CF6212">
              <w:rPr>
                <w:rFonts w:ascii="Times New Roman" w:hAnsi="Times New Roman" w:cs="Times New Roman"/>
                <w:b/>
                <w:color w:val="auto"/>
                <w:sz w:val="24"/>
              </w:rPr>
              <w:t>6:00</w:t>
            </w:r>
            <w:r w:rsidRPr="00CF6212">
              <w:rPr>
                <w:rFonts w:ascii="Times New Roman" w:hAnsi="Times New Roman" w:cs="Times New Roman"/>
                <w:color w:val="auto"/>
                <w:sz w:val="24"/>
              </w:rPr>
              <w:t xml:space="preserve"> Campfire-</w:t>
            </w:r>
            <w:r w:rsidRPr="00CF6212"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Patio 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099C" w:rsidRDefault="0068099C" w:rsidP="0068099C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30165C" w:rsidRPr="00CF6212" w:rsidRDefault="000844C0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F6212">
              <w:rPr>
                <w:rFonts w:ascii="Times New Roman" w:hAnsi="Times New Roman" w:cs="Times New Roman"/>
                <w:b/>
                <w:color w:val="auto"/>
                <w:sz w:val="24"/>
              </w:rPr>
              <w:t>11:00</w:t>
            </w:r>
            <w:r w:rsidRPr="00CF621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F12AAF" w:rsidRPr="00CF6212">
              <w:rPr>
                <w:rFonts w:ascii="Times New Roman" w:hAnsi="Times New Roman" w:cs="Times New Roman"/>
                <w:color w:val="auto"/>
                <w:sz w:val="24"/>
              </w:rPr>
              <w:t>Trivia Challenge</w:t>
            </w:r>
            <w:r w:rsidR="00CF6212" w:rsidRPr="00CF6212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  <w:r w:rsidR="00CF6212" w:rsidRPr="00CF6212"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Activity Room </w:t>
            </w:r>
            <w:r w:rsidR="00F12AAF" w:rsidRPr="00CF6212"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 </w:t>
            </w:r>
          </w:p>
          <w:p w:rsidR="00F12AAF" w:rsidRPr="00F12AAF" w:rsidRDefault="00D11394">
            <w:pPr>
              <w:pStyle w:val="CalendarText"/>
              <w:rPr>
                <w:rFonts w:ascii="Times New Roman" w:hAnsi="Times New Roman" w:cs="Times New Roman"/>
                <w:b/>
                <w:color w:val="0066FF"/>
                <w:sz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14:ligatures w14:val="none"/>
                <w14:cntxtAlts w14:val="0"/>
              </w:rPr>
              <w:drawing>
                <wp:anchor distT="0" distB="0" distL="114300" distR="114300" simplePos="0" relativeHeight="251660288" behindDoc="1" locked="0" layoutInCell="1" allowOverlap="1" wp14:anchorId="20BD98FA" wp14:editId="24A2649F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104140</wp:posOffset>
                  </wp:positionV>
                  <wp:extent cx="752475" cy="501650"/>
                  <wp:effectExtent l="0" t="0" r="9525" b="0"/>
                  <wp:wrapNone/>
                  <wp:docPr id="3" name="Picture 3" descr="C:\Users\Kohlhagen\AppData\Local\Microsoft\Windows\INetCache\IE\XNHLFEL3\watermel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hlhagen\AppData\Local\Microsoft\Windows\INetCache\IE\XNHLFEL3\watermel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2AAF" w:rsidRPr="00CF6212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2:30 </w:t>
            </w:r>
            <w:r w:rsidR="00CF6212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Watermelon </w:t>
            </w:r>
            <w:r w:rsidR="00F12AAF" w:rsidRPr="00CF6212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Social at Montabaur 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3248" w:rsidRPr="0068099C" w:rsidRDefault="0068099C">
            <w:pPr>
              <w:pStyle w:val="CalendarText"/>
              <w:rPr>
                <w:rFonts w:ascii="Times New Roman" w:hAnsi="Times New Roman" w:cs="Times New Roman"/>
              </w:rPr>
            </w:pPr>
            <w:r w:rsidRPr="0068099C">
              <w:rPr>
                <w:rFonts w:ascii="Times New Roman" w:hAnsi="Times New Roman" w:cs="Times New Roman"/>
                <w:b/>
                <w:sz w:val="24"/>
              </w:rPr>
              <w:t>1:00</w:t>
            </w:r>
            <w:r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68099C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  <w:p w:rsidR="00993248" w:rsidRPr="0068099C" w:rsidRDefault="00993248">
            <w:pPr>
              <w:pStyle w:val="CalendarText"/>
              <w:rPr>
                <w:rFonts w:ascii="Times New Roman" w:hAnsi="Times New Roman" w:cs="Times New Roman"/>
              </w:rPr>
            </w:pPr>
          </w:p>
          <w:p w:rsidR="0030165C" w:rsidRPr="0068099C" w:rsidRDefault="0030165C">
            <w:pPr>
              <w:pStyle w:val="CalendarTex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30165C" w:rsidRPr="0068099C" w:rsidRDefault="0030165C">
      <w:pPr>
        <w:rPr>
          <w:rFonts w:ascii="Times New Roman" w:hAnsi="Times New Roman" w:cs="Times New Roman"/>
        </w:rPr>
      </w:pPr>
    </w:p>
    <w:sectPr w:rsidR="0030165C" w:rsidRPr="0068099C" w:rsidSect="0025721E">
      <w:pgSz w:w="24480" w:h="15840" w:orient="landscape" w:code="3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25721E"/>
    <w:rsid w:val="000844C0"/>
    <w:rsid w:val="001D3ABD"/>
    <w:rsid w:val="0025721E"/>
    <w:rsid w:val="0030165C"/>
    <w:rsid w:val="0049597A"/>
    <w:rsid w:val="0068099C"/>
    <w:rsid w:val="007F702F"/>
    <w:rsid w:val="00984B7D"/>
    <w:rsid w:val="00993248"/>
    <w:rsid w:val="00B9155B"/>
    <w:rsid w:val="00C309DE"/>
    <w:rsid w:val="00CF6212"/>
    <w:rsid w:val="00D11394"/>
    <w:rsid w:val="00DE7E45"/>
    <w:rsid w:val="00EC25A3"/>
    <w:rsid w:val="00F12AAF"/>
    <w:rsid w:val="00FC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hlhagen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969C4-43C1-432A-B28A-4383BE76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224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Katelyn E. Schwertfager</dc:creator>
  <cp:lastModifiedBy>Ashlie Kohlhagen</cp:lastModifiedBy>
  <cp:revision>8</cp:revision>
  <cp:lastPrinted>2018-05-08T18:17:00Z</cp:lastPrinted>
  <dcterms:created xsi:type="dcterms:W3CDTF">2018-04-10T16:30:00Z</dcterms:created>
  <dcterms:modified xsi:type="dcterms:W3CDTF">2018-05-23T18:36:00Z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