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0C" w:rsidRPr="001A7C94" w:rsidRDefault="00B22967">
      <w:pPr>
        <w:jc w:val="center"/>
        <w:rPr>
          <w:b/>
          <w:sz w:val="33"/>
          <w:szCs w:val="33"/>
        </w:rPr>
      </w:pPr>
      <w:r w:rsidRPr="001A7C94">
        <w:rPr>
          <w:sz w:val="33"/>
          <w:szCs w:val="33"/>
        </w:rPr>
        <w:t>BROTHERS OF MERCY NURSING &amp; REHABILITATION CENTER ~</w:t>
      </w:r>
      <w:r w:rsidR="00847B29" w:rsidRPr="001A7C94">
        <w:rPr>
          <w:sz w:val="33"/>
          <w:szCs w:val="33"/>
        </w:rPr>
        <w:t xml:space="preserve"> April 2018</w:t>
      </w:r>
    </w:p>
    <w:tbl>
      <w:tblPr>
        <w:tblW w:w="2367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9"/>
        <w:gridCol w:w="3167"/>
        <w:gridCol w:w="3458"/>
        <w:gridCol w:w="3458"/>
        <w:gridCol w:w="3458"/>
        <w:gridCol w:w="3458"/>
        <w:gridCol w:w="3262"/>
      </w:tblGrid>
      <w:tr w:rsidR="00686B0C" w:rsidRPr="001A7C94" w:rsidTr="006F6EAB">
        <w:tc>
          <w:tcPr>
            <w:tcW w:w="3409" w:type="dxa"/>
            <w:shd w:val="pct25" w:color="auto" w:fill="auto"/>
          </w:tcPr>
          <w:p w:rsidR="00686B0C" w:rsidRPr="001A7C94" w:rsidRDefault="00B22967">
            <w:pPr>
              <w:rPr>
                <w:sz w:val="14"/>
                <w:szCs w:val="14"/>
              </w:rPr>
            </w:pPr>
            <w:r w:rsidRPr="001A7C94">
              <w:rPr>
                <w:sz w:val="33"/>
                <w:szCs w:val="33"/>
              </w:rPr>
              <w:t xml:space="preserve">  </w:t>
            </w:r>
            <w:r w:rsidRPr="001A7C94">
              <w:rPr>
                <w:b/>
                <w:sz w:val="42"/>
                <w:szCs w:val="42"/>
              </w:rPr>
              <w:t xml:space="preserve"> </w:t>
            </w:r>
            <w:r w:rsidRPr="001A7C94">
              <w:rPr>
                <w:b/>
                <w:sz w:val="33"/>
                <w:szCs w:val="33"/>
              </w:rPr>
              <w:t>Sunday</w:t>
            </w:r>
          </w:p>
        </w:tc>
        <w:tc>
          <w:tcPr>
            <w:tcW w:w="3167" w:type="dxa"/>
            <w:shd w:val="pct25" w:color="auto" w:fill="auto"/>
          </w:tcPr>
          <w:p w:rsidR="00686B0C" w:rsidRPr="001A7C94" w:rsidRDefault="00B22967">
            <w:pPr>
              <w:rPr>
                <w:sz w:val="14"/>
                <w:szCs w:val="14"/>
              </w:rPr>
            </w:pPr>
            <w:r w:rsidRPr="001A7C94">
              <w:rPr>
                <w:b/>
                <w:sz w:val="33"/>
                <w:szCs w:val="33"/>
              </w:rPr>
              <w:t xml:space="preserve">   Monday</w:t>
            </w:r>
          </w:p>
        </w:tc>
        <w:tc>
          <w:tcPr>
            <w:tcW w:w="3458" w:type="dxa"/>
            <w:shd w:val="pct25" w:color="auto" w:fill="auto"/>
          </w:tcPr>
          <w:p w:rsidR="00686B0C" w:rsidRPr="001A7C94" w:rsidRDefault="00B22967">
            <w:pPr>
              <w:rPr>
                <w:sz w:val="14"/>
                <w:szCs w:val="14"/>
              </w:rPr>
            </w:pPr>
            <w:r w:rsidRPr="001A7C94">
              <w:rPr>
                <w:b/>
                <w:sz w:val="33"/>
                <w:szCs w:val="33"/>
              </w:rPr>
              <w:t xml:space="preserve">   Tuesday</w:t>
            </w:r>
          </w:p>
        </w:tc>
        <w:tc>
          <w:tcPr>
            <w:tcW w:w="3458" w:type="dxa"/>
            <w:shd w:val="pct25" w:color="auto" w:fill="auto"/>
          </w:tcPr>
          <w:p w:rsidR="00686B0C" w:rsidRPr="001A7C94" w:rsidRDefault="00B22967">
            <w:pPr>
              <w:rPr>
                <w:sz w:val="14"/>
                <w:szCs w:val="14"/>
              </w:rPr>
            </w:pPr>
            <w:r w:rsidRPr="001A7C94">
              <w:rPr>
                <w:b/>
                <w:sz w:val="33"/>
                <w:szCs w:val="33"/>
              </w:rPr>
              <w:t xml:space="preserve"> Wednesday</w:t>
            </w:r>
          </w:p>
        </w:tc>
        <w:tc>
          <w:tcPr>
            <w:tcW w:w="3458" w:type="dxa"/>
            <w:shd w:val="pct25" w:color="auto" w:fill="auto"/>
          </w:tcPr>
          <w:p w:rsidR="00686B0C" w:rsidRPr="001A7C94" w:rsidRDefault="00B22967">
            <w:pPr>
              <w:rPr>
                <w:sz w:val="14"/>
                <w:szCs w:val="14"/>
              </w:rPr>
            </w:pPr>
            <w:r w:rsidRPr="001A7C94">
              <w:rPr>
                <w:b/>
                <w:sz w:val="33"/>
                <w:szCs w:val="33"/>
              </w:rPr>
              <w:t xml:space="preserve">   Thursday</w:t>
            </w:r>
          </w:p>
        </w:tc>
        <w:tc>
          <w:tcPr>
            <w:tcW w:w="3458" w:type="dxa"/>
            <w:shd w:val="pct25" w:color="auto" w:fill="auto"/>
          </w:tcPr>
          <w:p w:rsidR="00686B0C" w:rsidRPr="001A7C94" w:rsidRDefault="00B22967">
            <w:pPr>
              <w:rPr>
                <w:sz w:val="14"/>
                <w:szCs w:val="14"/>
              </w:rPr>
            </w:pPr>
            <w:r w:rsidRPr="001A7C94">
              <w:rPr>
                <w:b/>
                <w:sz w:val="33"/>
                <w:szCs w:val="33"/>
              </w:rPr>
              <w:t xml:space="preserve">    Friday</w:t>
            </w:r>
          </w:p>
        </w:tc>
        <w:tc>
          <w:tcPr>
            <w:tcW w:w="3262" w:type="dxa"/>
            <w:shd w:val="pct25" w:color="auto" w:fill="auto"/>
          </w:tcPr>
          <w:p w:rsidR="00686B0C" w:rsidRPr="001A7C94" w:rsidRDefault="00B22967">
            <w:pPr>
              <w:rPr>
                <w:sz w:val="33"/>
                <w:szCs w:val="33"/>
              </w:rPr>
            </w:pPr>
            <w:r w:rsidRPr="001A7C94">
              <w:rPr>
                <w:b/>
                <w:sz w:val="33"/>
                <w:szCs w:val="33"/>
              </w:rPr>
              <w:t xml:space="preserve">   Saturday</w:t>
            </w:r>
          </w:p>
          <w:p w:rsidR="00686B0C" w:rsidRPr="001A7C94" w:rsidRDefault="00686B0C">
            <w:pPr>
              <w:rPr>
                <w:sz w:val="14"/>
                <w:szCs w:val="14"/>
              </w:rPr>
            </w:pPr>
          </w:p>
        </w:tc>
      </w:tr>
      <w:tr w:rsidR="00686B0C" w:rsidRPr="001A7C94" w:rsidTr="006F6EAB">
        <w:tc>
          <w:tcPr>
            <w:tcW w:w="3409" w:type="dxa"/>
          </w:tcPr>
          <w:p w:rsidR="00686B0C" w:rsidRPr="001A7C94" w:rsidRDefault="006F6EAB" w:rsidP="00DF7088">
            <w:pPr>
              <w:rPr>
                <w:b/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1</w:t>
            </w:r>
            <w:r w:rsidR="00DF7088" w:rsidRPr="001A7C94">
              <w:rPr>
                <w:b/>
                <w:sz w:val="21"/>
                <w:szCs w:val="21"/>
              </w:rPr>
              <w:t xml:space="preserve">       </w:t>
            </w:r>
            <w:r w:rsidR="00DF7088" w:rsidRPr="001A7C94">
              <w:rPr>
                <w:b/>
                <w:sz w:val="16"/>
                <w:szCs w:val="16"/>
              </w:rPr>
              <w:t>Happy Easter!</w:t>
            </w:r>
          </w:p>
          <w:p w:rsidR="00DF7088" w:rsidRPr="001A7C94" w:rsidRDefault="00DF7088" w:rsidP="00DF7088">
            <w:pPr>
              <w:rPr>
                <w:sz w:val="16"/>
                <w:szCs w:val="16"/>
              </w:rPr>
            </w:pPr>
          </w:p>
          <w:p w:rsidR="00DF7088" w:rsidRPr="001A7C94" w:rsidRDefault="00DF7088" w:rsidP="00DF708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Easter Mass ~ 2</w:t>
            </w:r>
            <w:r w:rsidRPr="001A7C94">
              <w:rPr>
                <w:sz w:val="16"/>
                <w:szCs w:val="16"/>
                <w:vertAlign w:val="superscript"/>
              </w:rPr>
              <w:t>nd</w:t>
            </w:r>
            <w:r w:rsidRPr="001A7C94">
              <w:rPr>
                <w:sz w:val="16"/>
                <w:szCs w:val="16"/>
              </w:rPr>
              <w:t xml:space="preserve"> Floor Chapel</w:t>
            </w:r>
          </w:p>
          <w:p w:rsidR="00DF7088" w:rsidRPr="001A7C94" w:rsidRDefault="00DF7088" w:rsidP="00DF708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1:00 Movie: “Easter Parade”</w:t>
            </w:r>
          </w:p>
          <w:p w:rsidR="00DF7088" w:rsidRPr="001A7C94" w:rsidRDefault="00DF7088" w:rsidP="00DF708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Reading &amp; Reminisce ~ 2</w:t>
            </w:r>
            <w:r w:rsidRPr="001A7C94">
              <w:rPr>
                <w:sz w:val="16"/>
                <w:szCs w:val="16"/>
                <w:vertAlign w:val="superscript"/>
              </w:rPr>
              <w:t>nd</w:t>
            </w:r>
            <w:r w:rsidRPr="001A7C94">
              <w:rPr>
                <w:sz w:val="16"/>
                <w:szCs w:val="16"/>
              </w:rPr>
              <w:t xml:space="preserve"> Floor Multipurpose Room</w:t>
            </w:r>
          </w:p>
          <w:p w:rsidR="006F6EAB" w:rsidRPr="001A7C94" w:rsidRDefault="006F6EAB">
            <w:pPr>
              <w:rPr>
                <w:b/>
                <w:sz w:val="21"/>
                <w:szCs w:val="21"/>
              </w:rPr>
            </w:pPr>
          </w:p>
          <w:p w:rsidR="006F6EAB" w:rsidRPr="001A7C94" w:rsidRDefault="006F6EAB">
            <w:pPr>
              <w:rPr>
                <w:b/>
                <w:sz w:val="21"/>
                <w:szCs w:val="21"/>
              </w:rPr>
            </w:pPr>
          </w:p>
        </w:tc>
        <w:tc>
          <w:tcPr>
            <w:tcW w:w="3167" w:type="dxa"/>
          </w:tcPr>
          <w:p w:rsidR="00686B0C" w:rsidRPr="001A7C94" w:rsidRDefault="00DF7088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2</w:t>
            </w:r>
            <w:r w:rsidR="0046193A" w:rsidRPr="001A7C94">
              <w:rPr>
                <w:b/>
                <w:sz w:val="21"/>
                <w:szCs w:val="21"/>
              </w:rPr>
              <w:t xml:space="preserve"> </w:t>
            </w:r>
            <w:r w:rsidR="0046193A" w:rsidRPr="001A7C94">
              <w:rPr>
                <w:sz w:val="16"/>
                <w:szCs w:val="16"/>
              </w:rPr>
              <w:t>9:30 Rosary 10:00 Comm Ser</w:t>
            </w:r>
            <w:r w:rsidR="003E06FA" w:rsidRPr="001A7C94">
              <w:rPr>
                <w:sz w:val="16"/>
                <w:szCs w:val="16"/>
              </w:rPr>
              <w:t>vice</w:t>
            </w:r>
          </w:p>
          <w:p w:rsidR="0046193A" w:rsidRPr="001A7C94" w:rsidRDefault="0046193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Music Video: “Moments to Remember ~ The Golden Hits of the ‘50s and ‘60s”</w:t>
            </w:r>
          </w:p>
          <w:p w:rsidR="0046193A" w:rsidRPr="001A7C94" w:rsidRDefault="0046193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10:15 3E Baking Social</w:t>
            </w:r>
          </w:p>
          <w:p w:rsidR="0046193A" w:rsidRPr="001A7C94" w:rsidRDefault="0046193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2E/2W Games</w:t>
            </w:r>
          </w:p>
          <w:p w:rsidR="0046193A" w:rsidRPr="001A7C94" w:rsidRDefault="0046193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3W Music &amp; Movement  </w:t>
            </w:r>
          </w:p>
          <w:p w:rsidR="00C256A0" w:rsidRPr="001A7C94" w:rsidRDefault="00C256A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10:45 4E Games</w:t>
            </w:r>
          </w:p>
          <w:p w:rsidR="00C256A0" w:rsidRPr="001A7C94" w:rsidRDefault="00C256A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“Johnny Tremain”</w:t>
            </w:r>
          </w:p>
          <w:p w:rsidR="005E61A6" w:rsidRPr="001A7C94" w:rsidRDefault="00C256A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</w:t>
            </w:r>
            <w:r w:rsidR="005E61A6" w:rsidRPr="001A7C94">
              <w:rPr>
                <w:sz w:val="16"/>
                <w:szCs w:val="16"/>
              </w:rPr>
              <w:t>Laughter Social</w:t>
            </w:r>
          </w:p>
          <w:p w:rsidR="0046193A" w:rsidRPr="001A7C94" w:rsidRDefault="00C256A0" w:rsidP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4:30 4E/4W Happy Hour Cart</w:t>
            </w:r>
            <w:r w:rsidR="0046193A" w:rsidRPr="001A7C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58" w:type="dxa"/>
          </w:tcPr>
          <w:p w:rsidR="00686B0C" w:rsidRPr="001A7C94" w:rsidRDefault="005026A0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 xml:space="preserve">3 </w:t>
            </w:r>
            <w:r w:rsidRPr="001A7C94">
              <w:rPr>
                <w:sz w:val="16"/>
                <w:szCs w:val="16"/>
              </w:rPr>
              <w:t>9:30 2W Coffee Cart</w:t>
            </w:r>
          </w:p>
          <w:p w:rsidR="005026A0" w:rsidRPr="001A7C94" w:rsidRDefault="005026A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Classic TV Video: “</w:t>
            </w:r>
            <w:r w:rsidR="00387B76" w:rsidRPr="001A7C94">
              <w:rPr>
                <w:sz w:val="16"/>
                <w:szCs w:val="16"/>
              </w:rPr>
              <w:t>The Walton’s”</w:t>
            </w:r>
          </w:p>
          <w:p w:rsidR="00387B76" w:rsidRPr="001A7C94" w:rsidRDefault="00387B7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2E Beverage Cart</w:t>
            </w:r>
          </w:p>
          <w:p w:rsidR="00387B76" w:rsidRPr="001A7C94" w:rsidRDefault="00387B7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3E/3W Glamour Nails</w:t>
            </w:r>
          </w:p>
          <w:p w:rsidR="00387B76" w:rsidRPr="001A7C94" w:rsidRDefault="00387B7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Dog Visits ~ 4E/4W</w:t>
            </w:r>
          </w:p>
          <w:p w:rsidR="00387B76" w:rsidRPr="001A7C94" w:rsidRDefault="00387B7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10:45 4E Dice Game</w:t>
            </w:r>
          </w:p>
          <w:p w:rsidR="00387B76" w:rsidRPr="001A7C94" w:rsidRDefault="00387B7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“Journey to the Center of the Earth”</w:t>
            </w:r>
          </w:p>
          <w:p w:rsidR="00387B76" w:rsidRPr="001A7C94" w:rsidRDefault="00387B7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Bingo</w:t>
            </w:r>
          </w:p>
        </w:tc>
        <w:tc>
          <w:tcPr>
            <w:tcW w:w="3458" w:type="dxa"/>
          </w:tcPr>
          <w:p w:rsidR="00686B0C" w:rsidRPr="001A7C94" w:rsidRDefault="00972ED0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4</w:t>
            </w:r>
            <w:r w:rsidR="003A6A7A" w:rsidRPr="001A7C94">
              <w:rPr>
                <w:b/>
                <w:sz w:val="21"/>
                <w:szCs w:val="21"/>
              </w:rPr>
              <w:t xml:space="preserve"> </w:t>
            </w:r>
            <w:r w:rsidR="003A6A7A" w:rsidRPr="001A7C94">
              <w:rPr>
                <w:sz w:val="16"/>
                <w:szCs w:val="16"/>
              </w:rPr>
              <w:t>9:30 Movie: “The Wizard of Oz”</w:t>
            </w:r>
          </w:p>
          <w:p w:rsidR="003A6A7A" w:rsidRPr="001A7C94" w:rsidRDefault="003A6A7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 4E Coffee Cart</w:t>
            </w:r>
          </w:p>
          <w:p w:rsidR="003A6A7A" w:rsidRPr="001A7C94" w:rsidRDefault="003A6A7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2E/2W Bowling</w:t>
            </w:r>
          </w:p>
          <w:p w:rsidR="003A6A7A" w:rsidRPr="001A7C94" w:rsidRDefault="003A6A7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10:15 3E </w:t>
            </w:r>
            <w:r w:rsidR="006F5FCD" w:rsidRPr="001A7C94">
              <w:rPr>
                <w:sz w:val="16"/>
                <w:szCs w:val="16"/>
              </w:rPr>
              <w:t>Games</w:t>
            </w:r>
          </w:p>
          <w:p w:rsidR="006F5FCD" w:rsidRPr="001A7C94" w:rsidRDefault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3W Baking Social</w:t>
            </w:r>
          </w:p>
          <w:p w:rsidR="006F5FCD" w:rsidRPr="001A7C94" w:rsidRDefault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“Classic Television Westerns”</w:t>
            </w:r>
          </w:p>
          <w:p w:rsidR="006F5FCD" w:rsidRPr="001A7C94" w:rsidRDefault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Interfaith</w:t>
            </w:r>
          </w:p>
          <w:p w:rsidR="006F5FCD" w:rsidRPr="001A7C94" w:rsidRDefault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6:30 Movie: “Les Miserables”</w:t>
            </w:r>
          </w:p>
          <w:p w:rsidR="006F5FCD" w:rsidRPr="001A7C94" w:rsidRDefault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7:00 Trivia ~ 2</w:t>
            </w:r>
            <w:r w:rsidRPr="001A7C94">
              <w:rPr>
                <w:sz w:val="16"/>
                <w:szCs w:val="16"/>
                <w:vertAlign w:val="superscript"/>
              </w:rPr>
              <w:t>nd</w:t>
            </w:r>
            <w:r w:rsidRPr="001A7C94">
              <w:rPr>
                <w:sz w:val="16"/>
                <w:szCs w:val="16"/>
              </w:rPr>
              <w:t xml:space="preserve"> Fl MPR</w:t>
            </w:r>
          </w:p>
        </w:tc>
        <w:tc>
          <w:tcPr>
            <w:tcW w:w="3458" w:type="dxa"/>
          </w:tcPr>
          <w:p w:rsidR="00686B0C" w:rsidRPr="001A7C94" w:rsidRDefault="00972ED0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5</w:t>
            </w:r>
            <w:r w:rsidR="00FD5325" w:rsidRPr="001A7C94">
              <w:rPr>
                <w:b/>
                <w:sz w:val="21"/>
                <w:szCs w:val="21"/>
              </w:rPr>
              <w:t xml:space="preserve"> </w:t>
            </w:r>
            <w:r w:rsidR="00FD5325" w:rsidRPr="001A7C94">
              <w:rPr>
                <w:sz w:val="16"/>
                <w:szCs w:val="16"/>
              </w:rPr>
              <w:t>9:30 Rosary 10:00 Comm Ser</w:t>
            </w:r>
          </w:p>
          <w:p w:rsidR="00FD5325" w:rsidRPr="001A7C94" w:rsidRDefault="00FD5325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Travel Video: “Amsterdam”</w:t>
            </w:r>
          </w:p>
          <w:p w:rsidR="00FD5325" w:rsidRPr="001A7C94" w:rsidRDefault="00FD5325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10:15 3E </w:t>
            </w:r>
            <w:r w:rsidR="0022715F" w:rsidRPr="001A7C94">
              <w:rPr>
                <w:sz w:val="16"/>
                <w:szCs w:val="16"/>
              </w:rPr>
              <w:t>Beverage Cart</w:t>
            </w:r>
          </w:p>
          <w:p w:rsidR="0022715F" w:rsidRPr="001A7C94" w:rsidRDefault="0022715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2E/2W Music</w:t>
            </w:r>
          </w:p>
          <w:p w:rsidR="0022715F" w:rsidRPr="001A7C94" w:rsidRDefault="0022715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3W Reading &amp; Reminisce</w:t>
            </w:r>
          </w:p>
          <w:p w:rsidR="0022715F" w:rsidRPr="001A7C94" w:rsidRDefault="0022715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10:45 4E Music &amp; Movement</w:t>
            </w:r>
          </w:p>
          <w:p w:rsidR="0022715F" w:rsidRPr="001A7C94" w:rsidRDefault="0022715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“Raising Helen”</w:t>
            </w:r>
          </w:p>
          <w:p w:rsidR="0022715F" w:rsidRPr="001A7C94" w:rsidRDefault="0022715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Entertainment with Bill Cercone</w:t>
            </w:r>
          </w:p>
          <w:p w:rsidR="0022715F" w:rsidRPr="001A7C94" w:rsidRDefault="0022715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6:30 Movie: “O Brother, Where Art Thou?”</w:t>
            </w:r>
          </w:p>
        </w:tc>
        <w:tc>
          <w:tcPr>
            <w:tcW w:w="3458" w:type="dxa"/>
          </w:tcPr>
          <w:p w:rsidR="00686B0C" w:rsidRPr="001A7C94" w:rsidRDefault="00972ED0" w:rsidP="002750E3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6</w:t>
            </w:r>
            <w:r w:rsidR="002750E3" w:rsidRPr="001A7C94">
              <w:rPr>
                <w:b/>
                <w:sz w:val="21"/>
                <w:szCs w:val="21"/>
              </w:rPr>
              <w:t xml:space="preserve"> </w:t>
            </w:r>
            <w:r w:rsidR="002750E3" w:rsidRPr="001A7C94">
              <w:rPr>
                <w:sz w:val="16"/>
                <w:szCs w:val="16"/>
              </w:rPr>
              <w:t>9:30 Rosary 10:00 Comm Ser</w:t>
            </w:r>
          </w:p>
          <w:p w:rsidR="002750E3" w:rsidRPr="001A7C94" w:rsidRDefault="002750E3" w:rsidP="002750E3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Video: “Orangutans with Julia Roberts”</w:t>
            </w:r>
          </w:p>
          <w:p w:rsidR="002750E3" w:rsidRPr="001A7C94" w:rsidRDefault="002750E3" w:rsidP="002750E3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Dog Visits ~ 2E/2W/3W/4E</w:t>
            </w:r>
          </w:p>
          <w:p w:rsidR="002750E3" w:rsidRPr="001A7C94" w:rsidRDefault="002750E3" w:rsidP="002750E3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10:15 3E Soup Cart</w:t>
            </w:r>
          </w:p>
          <w:p w:rsidR="002750E3" w:rsidRPr="001A7C94" w:rsidRDefault="003E06FA" w:rsidP="002750E3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2E/2W Music &amp; Movement</w:t>
            </w:r>
          </w:p>
          <w:p w:rsidR="003E06FA" w:rsidRPr="001A7C94" w:rsidRDefault="003E06FA" w:rsidP="002750E3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3W Games</w:t>
            </w:r>
          </w:p>
          <w:p w:rsidR="003E06FA" w:rsidRPr="001A7C94" w:rsidRDefault="003E06FA" w:rsidP="002750E3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4E Coffee Klatch</w:t>
            </w:r>
          </w:p>
          <w:p w:rsidR="003E06FA" w:rsidRPr="001A7C94" w:rsidRDefault="003E06FA" w:rsidP="00E14529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</w:t>
            </w:r>
            <w:r w:rsidR="0015316C" w:rsidRPr="001A7C94">
              <w:rPr>
                <w:sz w:val="16"/>
                <w:szCs w:val="16"/>
              </w:rPr>
              <w:t xml:space="preserve">Popcorn &amp; </w:t>
            </w:r>
            <w:r w:rsidRPr="001A7C94">
              <w:rPr>
                <w:sz w:val="16"/>
                <w:szCs w:val="16"/>
              </w:rPr>
              <w:t>Movie: “</w:t>
            </w:r>
            <w:r w:rsidR="00E14529">
              <w:rPr>
                <w:sz w:val="16"/>
                <w:szCs w:val="16"/>
              </w:rPr>
              <w:t>Jumanji”</w:t>
            </w:r>
          </w:p>
        </w:tc>
        <w:tc>
          <w:tcPr>
            <w:tcW w:w="3262" w:type="dxa"/>
          </w:tcPr>
          <w:p w:rsidR="00686B0C" w:rsidRPr="001A7C94" w:rsidRDefault="00972ED0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7</w:t>
            </w:r>
            <w:r w:rsidR="003E06FA" w:rsidRPr="001A7C94">
              <w:rPr>
                <w:b/>
                <w:sz w:val="21"/>
                <w:szCs w:val="21"/>
              </w:rPr>
              <w:t xml:space="preserve"> </w:t>
            </w:r>
            <w:r w:rsidR="003E06FA" w:rsidRPr="001A7C94">
              <w:rPr>
                <w:sz w:val="16"/>
                <w:szCs w:val="16"/>
              </w:rPr>
              <w:t>9:30 Movie: “Mrs. Doubtfire”</w:t>
            </w:r>
            <w:r w:rsidR="00E4301C" w:rsidRPr="001A7C94">
              <w:rPr>
                <w:sz w:val="16"/>
                <w:szCs w:val="16"/>
              </w:rPr>
              <w:t xml:space="preserve"> Ch. 3</w:t>
            </w:r>
          </w:p>
          <w:p w:rsidR="003E06FA" w:rsidRPr="001A7C94" w:rsidRDefault="003E06F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Lottery ~ 2</w:t>
            </w:r>
            <w:r w:rsidRPr="001A7C94">
              <w:rPr>
                <w:sz w:val="16"/>
                <w:szCs w:val="16"/>
                <w:vertAlign w:val="superscript"/>
              </w:rPr>
              <w:t>nd</w:t>
            </w:r>
            <w:r w:rsidRPr="001A7C94">
              <w:rPr>
                <w:sz w:val="16"/>
                <w:szCs w:val="16"/>
              </w:rPr>
              <w:t xml:space="preserve"> Floor MPR</w:t>
            </w:r>
          </w:p>
          <w:p w:rsidR="003E06FA" w:rsidRPr="001A7C94" w:rsidRDefault="003E06F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2:30 Rosary ~ Chapel</w:t>
            </w:r>
          </w:p>
          <w:p w:rsidR="003E06FA" w:rsidRPr="001A7C94" w:rsidRDefault="003E06F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3:00 Mass ~ 2</w:t>
            </w:r>
            <w:r w:rsidRPr="001A7C94">
              <w:rPr>
                <w:sz w:val="16"/>
                <w:szCs w:val="16"/>
                <w:vertAlign w:val="superscript"/>
              </w:rPr>
              <w:t>nd</w:t>
            </w:r>
            <w:r w:rsidRPr="001A7C94">
              <w:rPr>
                <w:sz w:val="16"/>
                <w:szCs w:val="16"/>
              </w:rPr>
              <w:t xml:space="preserve">  Floor Chapel</w:t>
            </w:r>
          </w:p>
          <w:p w:rsidR="003E06FA" w:rsidRPr="001A7C94" w:rsidRDefault="003E06F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6:30 Movie: “Unfinished Song”</w:t>
            </w:r>
            <w:r w:rsidR="00E4301C" w:rsidRPr="001A7C94">
              <w:rPr>
                <w:sz w:val="16"/>
                <w:szCs w:val="16"/>
              </w:rPr>
              <w:t xml:space="preserve"> Ch. 3</w:t>
            </w:r>
          </w:p>
        </w:tc>
      </w:tr>
      <w:tr w:rsidR="00686B0C" w:rsidRPr="001A7C94" w:rsidTr="006F6EAB">
        <w:tc>
          <w:tcPr>
            <w:tcW w:w="3409" w:type="dxa"/>
          </w:tcPr>
          <w:p w:rsidR="00686B0C" w:rsidRPr="001A7C94" w:rsidRDefault="006F6EAB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8</w:t>
            </w:r>
            <w:r w:rsidR="00C256A0" w:rsidRPr="001A7C94">
              <w:rPr>
                <w:b/>
                <w:sz w:val="21"/>
                <w:szCs w:val="21"/>
              </w:rPr>
              <w:t xml:space="preserve"> </w:t>
            </w:r>
            <w:r w:rsidR="00C256A0" w:rsidRPr="001A7C94">
              <w:rPr>
                <w:sz w:val="16"/>
                <w:szCs w:val="16"/>
              </w:rPr>
              <w:t>9:30 Movie: “</w:t>
            </w:r>
            <w:r w:rsidR="00B22967" w:rsidRPr="001A7C94">
              <w:rPr>
                <w:sz w:val="16"/>
                <w:szCs w:val="16"/>
              </w:rPr>
              <w:t>Baby’s Day Out”</w:t>
            </w:r>
          </w:p>
          <w:p w:rsidR="00B22967" w:rsidRPr="001A7C94" w:rsidRDefault="00B22967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10:15 Casino Dice </w:t>
            </w:r>
            <w:r w:rsidR="003C681A" w:rsidRPr="001A7C94">
              <w:rPr>
                <w:sz w:val="16"/>
                <w:szCs w:val="16"/>
              </w:rPr>
              <w:t>–</w:t>
            </w:r>
            <w:r w:rsidRPr="001A7C94">
              <w:rPr>
                <w:sz w:val="16"/>
                <w:szCs w:val="16"/>
              </w:rPr>
              <w:t xml:space="preserve"> </w:t>
            </w:r>
            <w:r w:rsidR="003C681A" w:rsidRPr="001A7C94">
              <w:rPr>
                <w:sz w:val="16"/>
                <w:szCs w:val="16"/>
              </w:rPr>
              <w:t>2</w:t>
            </w:r>
            <w:r w:rsidR="003C681A" w:rsidRPr="001A7C94">
              <w:rPr>
                <w:sz w:val="16"/>
                <w:szCs w:val="16"/>
                <w:vertAlign w:val="superscript"/>
              </w:rPr>
              <w:t>nd</w:t>
            </w:r>
            <w:r w:rsidR="003C681A" w:rsidRPr="001A7C94">
              <w:rPr>
                <w:sz w:val="16"/>
                <w:szCs w:val="16"/>
              </w:rPr>
              <w:t xml:space="preserve"> Fl</w:t>
            </w:r>
            <w:r w:rsidR="005E61A6" w:rsidRPr="001A7C94">
              <w:rPr>
                <w:sz w:val="16"/>
                <w:szCs w:val="16"/>
              </w:rPr>
              <w:t xml:space="preserve">oor </w:t>
            </w:r>
            <w:r w:rsidR="003C681A" w:rsidRPr="001A7C94">
              <w:rPr>
                <w:sz w:val="16"/>
                <w:szCs w:val="16"/>
              </w:rPr>
              <w:t xml:space="preserve"> MPR</w:t>
            </w:r>
          </w:p>
          <w:p w:rsidR="003C681A" w:rsidRPr="001A7C94" w:rsidRDefault="003C681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1:00 Movie: “Noah”</w:t>
            </w:r>
          </w:p>
          <w:p w:rsidR="003C681A" w:rsidRPr="001A7C94" w:rsidRDefault="003C681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Entertainment with Straight Path ~ 1</w:t>
            </w:r>
            <w:r w:rsidRPr="001A7C94">
              <w:rPr>
                <w:sz w:val="16"/>
                <w:szCs w:val="16"/>
                <w:vertAlign w:val="superscript"/>
              </w:rPr>
              <w:t>st</w:t>
            </w:r>
            <w:r w:rsidRPr="001A7C94">
              <w:rPr>
                <w:sz w:val="16"/>
                <w:szCs w:val="16"/>
              </w:rPr>
              <w:t xml:space="preserve"> Floor Activity Area</w:t>
            </w:r>
          </w:p>
          <w:p w:rsidR="006F6EAB" w:rsidRPr="001A7C94" w:rsidRDefault="006F6EAB">
            <w:pPr>
              <w:rPr>
                <w:b/>
                <w:sz w:val="21"/>
                <w:szCs w:val="21"/>
              </w:rPr>
            </w:pPr>
          </w:p>
        </w:tc>
        <w:tc>
          <w:tcPr>
            <w:tcW w:w="3167" w:type="dxa"/>
          </w:tcPr>
          <w:p w:rsidR="00686B0C" w:rsidRPr="001A7C94" w:rsidRDefault="00972ED0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9</w:t>
            </w:r>
            <w:r w:rsidR="003E06FA" w:rsidRPr="001A7C94">
              <w:rPr>
                <w:b/>
                <w:sz w:val="21"/>
                <w:szCs w:val="21"/>
              </w:rPr>
              <w:t xml:space="preserve"> </w:t>
            </w:r>
            <w:r w:rsidR="003E06FA" w:rsidRPr="001A7C94">
              <w:rPr>
                <w:sz w:val="16"/>
                <w:szCs w:val="16"/>
              </w:rPr>
              <w:t xml:space="preserve">9:30 Rosary 10:00 Comm Service </w:t>
            </w:r>
          </w:p>
          <w:p w:rsidR="003E06FA" w:rsidRPr="001A7C94" w:rsidRDefault="003E06F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Music Video: “Tony Bennett ~ An American Classic”</w:t>
            </w:r>
          </w:p>
          <w:p w:rsidR="003E06FA" w:rsidRPr="001A7C94" w:rsidRDefault="003E06F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10:15 3E Baking Social</w:t>
            </w:r>
          </w:p>
          <w:p w:rsidR="003E06FA" w:rsidRPr="001A7C94" w:rsidRDefault="003E06F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2E/2W Games</w:t>
            </w:r>
          </w:p>
          <w:p w:rsidR="003E06FA" w:rsidRPr="001A7C94" w:rsidRDefault="003E06F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3W Music &amp; Movement</w:t>
            </w:r>
          </w:p>
          <w:p w:rsidR="003E06FA" w:rsidRPr="001A7C94" w:rsidRDefault="003E06F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10:45 4E Games</w:t>
            </w:r>
          </w:p>
          <w:p w:rsidR="003E06FA" w:rsidRPr="001A7C94" w:rsidRDefault="003E06F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“Journey to Mysterious Island”</w:t>
            </w:r>
          </w:p>
          <w:p w:rsidR="003E06FA" w:rsidRPr="001A7C94" w:rsidRDefault="003E06FA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Russ Keyser</w:t>
            </w:r>
          </w:p>
          <w:p w:rsidR="003E06FA" w:rsidRPr="001A7C94" w:rsidRDefault="003E06FA" w:rsidP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4:00 4W Activity </w:t>
            </w:r>
          </w:p>
        </w:tc>
        <w:tc>
          <w:tcPr>
            <w:tcW w:w="3458" w:type="dxa"/>
          </w:tcPr>
          <w:p w:rsidR="00686B0C" w:rsidRPr="001A7C94" w:rsidRDefault="00972ED0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10</w:t>
            </w:r>
            <w:r w:rsidR="001D19F1" w:rsidRPr="001A7C94">
              <w:rPr>
                <w:b/>
                <w:sz w:val="21"/>
                <w:szCs w:val="21"/>
              </w:rPr>
              <w:t xml:space="preserve"> </w:t>
            </w:r>
            <w:r w:rsidR="001D19F1" w:rsidRPr="001A7C94">
              <w:rPr>
                <w:sz w:val="16"/>
                <w:szCs w:val="16"/>
              </w:rPr>
              <w:t>9:30 2W Beverage Cart</w:t>
            </w:r>
          </w:p>
          <w:p w:rsidR="001D19F1" w:rsidRPr="001A7C94" w:rsidRDefault="001D19F1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Classic TV Video: “The Walton’s”</w:t>
            </w:r>
          </w:p>
          <w:p w:rsidR="001D19F1" w:rsidRPr="001A7C94" w:rsidRDefault="001D19F1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2E Beverage Cart</w:t>
            </w:r>
          </w:p>
          <w:p w:rsidR="001D19F1" w:rsidRPr="001A7C94" w:rsidRDefault="001D19F1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3E/3W Glamour Nails</w:t>
            </w:r>
          </w:p>
          <w:p w:rsidR="001D19F1" w:rsidRPr="001A7C94" w:rsidRDefault="001D19F1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</w:t>
            </w:r>
            <w:r w:rsidR="00612ED6" w:rsidRPr="001A7C94">
              <w:rPr>
                <w:sz w:val="16"/>
                <w:szCs w:val="16"/>
              </w:rPr>
              <w:t>Dog Visits ~ 4E/4W</w:t>
            </w:r>
            <w:r w:rsidRPr="001A7C94">
              <w:rPr>
                <w:sz w:val="16"/>
                <w:szCs w:val="16"/>
              </w:rPr>
              <w:t xml:space="preserve"> </w:t>
            </w:r>
          </w:p>
          <w:p w:rsidR="001D19F1" w:rsidRPr="001A7C94" w:rsidRDefault="001D19F1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10:45 4E Card Game</w:t>
            </w:r>
          </w:p>
          <w:p w:rsidR="001D19F1" w:rsidRPr="001A7C94" w:rsidRDefault="001D19F1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“Baby Geniuses”</w:t>
            </w:r>
          </w:p>
          <w:p w:rsidR="001D19F1" w:rsidRPr="001A7C94" w:rsidRDefault="001D19F1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Bingo</w:t>
            </w:r>
          </w:p>
          <w:p w:rsidR="001D19F1" w:rsidRPr="001A7C94" w:rsidRDefault="001D19F1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4:00 C.S.C. Group by invite</w:t>
            </w:r>
          </w:p>
        </w:tc>
        <w:tc>
          <w:tcPr>
            <w:tcW w:w="3458" w:type="dxa"/>
          </w:tcPr>
          <w:p w:rsidR="00686B0C" w:rsidRPr="001A7C94" w:rsidRDefault="00972ED0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11</w:t>
            </w:r>
            <w:r w:rsidR="006F5FCD" w:rsidRPr="001A7C94">
              <w:rPr>
                <w:sz w:val="16"/>
                <w:szCs w:val="16"/>
              </w:rPr>
              <w:t>9:30 Movie: “Coal Miner’s Daughter”</w:t>
            </w:r>
          </w:p>
          <w:p w:rsidR="006F5FCD" w:rsidRPr="001A7C94" w:rsidRDefault="006F5FCD" w:rsidP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   4E Coffee Cart</w:t>
            </w:r>
          </w:p>
          <w:p w:rsidR="006F5FCD" w:rsidRPr="001A7C94" w:rsidRDefault="006F5FCD" w:rsidP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2E/2W Ball Games</w:t>
            </w:r>
          </w:p>
          <w:p w:rsidR="006F5FCD" w:rsidRPr="001A7C94" w:rsidRDefault="006F5FCD" w:rsidP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10:15 3E Games</w:t>
            </w:r>
          </w:p>
          <w:p w:rsidR="006F5FCD" w:rsidRPr="001A7C94" w:rsidRDefault="006F5FCD" w:rsidP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3W Music Video</w:t>
            </w:r>
          </w:p>
          <w:p w:rsidR="00AC64AB" w:rsidRPr="001A7C94" w:rsidRDefault="00AC64AB" w:rsidP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1:00 Trip by invite</w:t>
            </w:r>
          </w:p>
          <w:p w:rsidR="00AC64AB" w:rsidRPr="001A7C94" w:rsidRDefault="00AC64AB" w:rsidP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“Classic Television Westerns”</w:t>
            </w:r>
          </w:p>
          <w:p w:rsidR="00AC64AB" w:rsidRPr="001A7C94" w:rsidRDefault="00AC64AB" w:rsidP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Interfaith</w:t>
            </w:r>
          </w:p>
          <w:p w:rsidR="00AC64AB" w:rsidRPr="001A7C94" w:rsidRDefault="00AC64AB" w:rsidP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2:45 Residents’ Council</w:t>
            </w:r>
          </w:p>
          <w:p w:rsidR="00AC64AB" w:rsidRPr="001A7C94" w:rsidRDefault="00AC64AB" w:rsidP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6:30 Movie: “Cleopatra”</w:t>
            </w:r>
          </w:p>
          <w:p w:rsidR="00AC64AB" w:rsidRPr="001A7C94" w:rsidRDefault="00AC64AB" w:rsidP="006F5FC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7:00 Lottery ~ 2</w:t>
            </w:r>
            <w:r w:rsidRPr="001A7C94">
              <w:rPr>
                <w:sz w:val="16"/>
                <w:szCs w:val="16"/>
                <w:vertAlign w:val="superscript"/>
              </w:rPr>
              <w:t>nd</w:t>
            </w:r>
            <w:r w:rsidRPr="001A7C94">
              <w:rPr>
                <w:sz w:val="16"/>
                <w:szCs w:val="16"/>
              </w:rPr>
              <w:t xml:space="preserve"> Fl MPR</w:t>
            </w:r>
          </w:p>
          <w:p w:rsidR="00AC64AB" w:rsidRPr="001A7C94" w:rsidRDefault="00AC64AB" w:rsidP="006F5FCD">
            <w:pPr>
              <w:rPr>
                <w:sz w:val="16"/>
                <w:szCs w:val="16"/>
              </w:rPr>
            </w:pPr>
          </w:p>
          <w:p w:rsidR="006F5FCD" w:rsidRPr="001A7C94" w:rsidRDefault="006F5FCD" w:rsidP="006F5FCD">
            <w:pPr>
              <w:rPr>
                <w:sz w:val="16"/>
                <w:szCs w:val="16"/>
              </w:rPr>
            </w:pPr>
          </w:p>
        </w:tc>
        <w:tc>
          <w:tcPr>
            <w:tcW w:w="3458" w:type="dxa"/>
          </w:tcPr>
          <w:p w:rsidR="00686B0C" w:rsidRPr="001A7C94" w:rsidRDefault="00972ED0" w:rsidP="00A72AB8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12</w:t>
            </w:r>
            <w:r w:rsidR="00A72AB8" w:rsidRPr="001A7C94">
              <w:rPr>
                <w:b/>
                <w:sz w:val="21"/>
                <w:szCs w:val="21"/>
              </w:rPr>
              <w:t xml:space="preserve"> </w:t>
            </w:r>
            <w:r w:rsidR="00A72AB8" w:rsidRPr="001A7C94">
              <w:rPr>
                <w:sz w:val="16"/>
                <w:szCs w:val="16"/>
              </w:rPr>
              <w:t>9:30 Rosary 10:00 Comm Ser</w:t>
            </w:r>
            <w:r w:rsidR="0031737D" w:rsidRPr="001A7C94">
              <w:rPr>
                <w:sz w:val="16"/>
                <w:szCs w:val="16"/>
              </w:rPr>
              <w:t>vice</w:t>
            </w:r>
          </w:p>
          <w:p w:rsidR="00A72AB8" w:rsidRPr="001A7C94" w:rsidRDefault="00A72AB8" w:rsidP="00A72AB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Travel Video: “In Love with Paris”</w:t>
            </w:r>
          </w:p>
          <w:p w:rsidR="00A72AB8" w:rsidRPr="001A7C94" w:rsidRDefault="00A72AB8" w:rsidP="00A72AB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10:15 3E Beverage Cart</w:t>
            </w:r>
          </w:p>
          <w:p w:rsidR="00A72AB8" w:rsidRPr="001A7C94" w:rsidRDefault="00A72AB8" w:rsidP="00A72AB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2E/2W Music</w:t>
            </w:r>
          </w:p>
          <w:p w:rsidR="0015316C" w:rsidRPr="001A7C94" w:rsidRDefault="0015316C" w:rsidP="00A72AB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3W Reading &amp; Reminisce</w:t>
            </w:r>
          </w:p>
          <w:p w:rsidR="00A72AB8" w:rsidRPr="001A7C94" w:rsidRDefault="00A72AB8" w:rsidP="00A72AB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10:45 4E Music &amp; Movement</w:t>
            </w:r>
          </w:p>
          <w:p w:rsidR="00A72AB8" w:rsidRPr="001A7C94" w:rsidRDefault="00A72AB8" w:rsidP="00A72AB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“Duplicity”</w:t>
            </w:r>
          </w:p>
          <w:p w:rsidR="00A72AB8" w:rsidRPr="001A7C94" w:rsidRDefault="00A72AB8" w:rsidP="00A72AB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Entertainment with Roger Hill</w:t>
            </w:r>
          </w:p>
          <w:p w:rsidR="00A72AB8" w:rsidRPr="001A7C94" w:rsidRDefault="00A72AB8" w:rsidP="00A72AB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6:30 Movie: “Message in a Bottle”</w:t>
            </w:r>
          </w:p>
        </w:tc>
        <w:tc>
          <w:tcPr>
            <w:tcW w:w="3458" w:type="dxa"/>
          </w:tcPr>
          <w:p w:rsidR="00686B0C" w:rsidRPr="001A7C94" w:rsidRDefault="00972ED0" w:rsidP="00425D88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13</w:t>
            </w:r>
            <w:r w:rsidR="00FC5EF8" w:rsidRPr="001A7C94">
              <w:rPr>
                <w:b/>
                <w:sz w:val="21"/>
                <w:szCs w:val="21"/>
              </w:rPr>
              <w:t xml:space="preserve"> </w:t>
            </w:r>
            <w:r w:rsidR="00425D88" w:rsidRPr="001A7C94">
              <w:rPr>
                <w:sz w:val="16"/>
                <w:szCs w:val="16"/>
              </w:rPr>
              <w:t>9:30 Rosary 10:00 Comm Ser</w:t>
            </w:r>
          </w:p>
          <w:p w:rsidR="00425D88" w:rsidRPr="001A7C94" w:rsidRDefault="00425D88" w:rsidP="00425D8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10:00 Video: “Between You and Me: Mike Wallace with Gary Paul Gates” </w:t>
            </w:r>
          </w:p>
          <w:p w:rsidR="00425D88" w:rsidRPr="001A7C94" w:rsidRDefault="00425D88" w:rsidP="00425D8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10:15 3E Soup Cart</w:t>
            </w:r>
          </w:p>
          <w:p w:rsidR="00425D88" w:rsidRPr="001A7C94" w:rsidRDefault="00425D88" w:rsidP="00425D8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2E/2W Music &amp; Movement</w:t>
            </w:r>
          </w:p>
          <w:p w:rsidR="00425D88" w:rsidRPr="001A7C94" w:rsidRDefault="00425D88" w:rsidP="00425D8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3W Games</w:t>
            </w:r>
          </w:p>
          <w:p w:rsidR="00425D88" w:rsidRPr="001A7C94" w:rsidRDefault="00425D88" w:rsidP="00425D8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4E Coffee Klatch</w:t>
            </w:r>
          </w:p>
          <w:p w:rsidR="00425D88" w:rsidRPr="001A7C94" w:rsidRDefault="00425D88" w:rsidP="00425D8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“Welcome to Mooseport”</w:t>
            </w:r>
          </w:p>
          <w:p w:rsidR="00425D88" w:rsidRPr="001A7C94" w:rsidRDefault="00425D88" w:rsidP="00425D88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Oldies Music Trivia with Rich G.</w:t>
            </w:r>
          </w:p>
        </w:tc>
        <w:tc>
          <w:tcPr>
            <w:tcW w:w="3262" w:type="dxa"/>
          </w:tcPr>
          <w:p w:rsidR="00686B0C" w:rsidRPr="001A7C94" w:rsidRDefault="00972ED0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14</w:t>
            </w:r>
            <w:r w:rsidR="00E4301C" w:rsidRPr="001A7C94">
              <w:rPr>
                <w:b/>
                <w:sz w:val="21"/>
                <w:szCs w:val="21"/>
              </w:rPr>
              <w:t xml:space="preserve"> </w:t>
            </w:r>
            <w:r w:rsidR="00E4301C" w:rsidRPr="001A7C94">
              <w:rPr>
                <w:sz w:val="16"/>
                <w:szCs w:val="16"/>
              </w:rPr>
              <w:t>9:30 Movie: “Uptown Girls” Ch. 3</w:t>
            </w:r>
          </w:p>
          <w:p w:rsidR="00E4301C" w:rsidRPr="001A7C94" w:rsidRDefault="00E4301C" w:rsidP="00E4301C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Card Bingo ~ 2</w:t>
            </w:r>
            <w:r w:rsidRPr="001A7C94">
              <w:rPr>
                <w:sz w:val="16"/>
                <w:szCs w:val="16"/>
                <w:vertAlign w:val="superscript"/>
              </w:rPr>
              <w:t>nd</w:t>
            </w:r>
            <w:r w:rsidRPr="001A7C94">
              <w:rPr>
                <w:sz w:val="16"/>
                <w:szCs w:val="16"/>
              </w:rPr>
              <w:t xml:space="preserve"> Floor Dining Room</w:t>
            </w:r>
          </w:p>
          <w:p w:rsidR="00E4301C" w:rsidRPr="001A7C94" w:rsidRDefault="00E4301C" w:rsidP="00E4301C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2:30 Rosary ~ Chapel</w:t>
            </w:r>
          </w:p>
          <w:p w:rsidR="00E4301C" w:rsidRPr="001A7C94" w:rsidRDefault="00E4301C" w:rsidP="00E4301C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3:00 Mass ~ Chapel</w:t>
            </w:r>
          </w:p>
          <w:p w:rsidR="00E4301C" w:rsidRPr="001A7C94" w:rsidRDefault="00E4301C" w:rsidP="00E4301C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6:30 Movie: “Lincoln” Ch. 3</w:t>
            </w:r>
          </w:p>
        </w:tc>
      </w:tr>
      <w:tr w:rsidR="00686B0C" w:rsidRPr="001A7C94" w:rsidTr="006F6EAB">
        <w:tc>
          <w:tcPr>
            <w:tcW w:w="3409" w:type="dxa"/>
          </w:tcPr>
          <w:p w:rsidR="00686B0C" w:rsidRPr="001A7C94" w:rsidRDefault="006F6EAB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15</w:t>
            </w:r>
            <w:r w:rsidR="0005305E" w:rsidRPr="001A7C94">
              <w:rPr>
                <w:b/>
                <w:sz w:val="21"/>
                <w:szCs w:val="21"/>
              </w:rPr>
              <w:t xml:space="preserve"> </w:t>
            </w:r>
            <w:r w:rsidR="00387B76" w:rsidRPr="001A7C94">
              <w:rPr>
                <w:sz w:val="16"/>
                <w:szCs w:val="16"/>
              </w:rPr>
              <w:t>9:30 Movie: “Mr. Mom”</w:t>
            </w:r>
          </w:p>
          <w:p w:rsidR="00387B76" w:rsidRPr="001A7C94" w:rsidRDefault="00387B7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10:15 </w:t>
            </w:r>
            <w:r w:rsidR="005E61A6" w:rsidRPr="001A7C94">
              <w:rPr>
                <w:sz w:val="16"/>
                <w:szCs w:val="16"/>
              </w:rPr>
              <w:t xml:space="preserve">Wii Games - </w:t>
            </w:r>
            <w:r w:rsidRPr="001A7C94">
              <w:rPr>
                <w:sz w:val="16"/>
                <w:szCs w:val="16"/>
              </w:rPr>
              <w:t xml:space="preserve"> </w:t>
            </w:r>
            <w:r w:rsidR="005E61A6" w:rsidRPr="001A7C94">
              <w:rPr>
                <w:sz w:val="16"/>
                <w:szCs w:val="16"/>
              </w:rPr>
              <w:t>2</w:t>
            </w:r>
            <w:r w:rsidR="005E61A6" w:rsidRPr="001A7C94">
              <w:rPr>
                <w:sz w:val="16"/>
                <w:szCs w:val="16"/>
                <w:vertAlign w:val="superscript"/>
              </w:rPr>
              <w:t>nd</w:t>
            </w:r>
            <w:r w:rsidR="005E61A6" w:rsidRPr="001A7C94">
              <w:rPr>
                <w:sz w:val="16"/>
                <w:szCs w:val="16"/>
              </w:rPr>
              <w:t xml:space="preserve"> Fl MPR</w:t>
            </w:r>
          </w:p>
          <w:p w:rsidR="005E61A6" w:rsidRPr="001A7C94" w:rsidRDefault="005E61A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1:00 Movie: “My Big Fat Greek Wedding”</w:t>
            </w:r>
          </w:p>
          <w:p w:rsidR="005E61A6" w:rsidRPr="001A7C94" w:rsidRDefault="005E61A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Games ~ 2</w:t>
            </w:r>
            <w:r w:rsidRPr="001A7C94">
              <w:rPr>
                <w:sz w:val="16"/>
                <w:szCs w:val="16"/>
                <w:vertAlign w:val="superscript"/>
              </w:rPr>
              <w:t>nd</w:t>
            </w:r>
            <w:r w:rsidRPr="001A7C94">
              <w:rPr>
                <w:sz w:val="16"/>
                <w:szCs w:val="16"/>
              </w:rPr>
              <w:t xml:space="preserve"> Floor MPR</w:t>
            </w:r>
          </w:p>
          <w:p w:rsidR="005E61A6" w:rsidRPr="001A7C94" w:rsidRDefault="005E61A6">
            <w:pPr>
              <w:rPr>
                <w:sz w:val="16"/>
                <w:szCs w:val="16"/>
              </w:rPr>
            </w:pPr>
          </w:p>
          <w:p w:rsidR="006F6EAB" w:rsidRPr="001A7C94" w:rsidRDefault="006F6EAB">
            <w:pPr>
              <w:rPr>
                <w:sz w:val="21"/>
                <w:szCs w:val="21"/>
              </w:rPr>
            </w:pPr>
          </w:p>
          <w:p w:rsidR="006F6EAB" w:rsidRPr="001A7C94" w:rsidRDefault="006F6EAB">
            <w:pPr>
              <w:rPr>
                <w:sz w:val="21"/>
                <w:szCs w:val="21"/>
              </w:rPr>
            </w:pPr>
          </w:p>
          <w:p w:rsidR="006F6EAB" w:rsidRPr="001A7C94" w:rsidRDefault="006F6EAB">
            <w:pPr>
              <w:rPr>
                <w:sz w:val="21"/>
                <w:szCs w:val="21"/>
              </w:rPr>
            </w:pPr>
          </w:p>
          <w:p w:rsidR="006F6EAB" w:rsidRPr="001A7C94" w:rsidRDefault="006F6EAB">
            <w:pPr>
              <w:rPr>
                <w:sz w:val="21"/>
                <w:szCs w:val="21"/>
              </w:rPr>
            </w:pPr>
          </w:p>
        </w:tc>
        <w:tc>
          <w:tcPr>
            <w:tcW w:w="3167" w:type="dxa"/>
          </w:tcPr>
          <w:p w:rsidR="00686B0C" w:rsidRPr="001A7C94" w:rsidRDefault="00972ED0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16</w:t>
            </w:r>
            <w:r w:rsidR="00BF1592" w:rsidRPr="001A7C94">
              <w:rPr>
                <w:b/>
                <w:sz w:val="21"/>
                <w:szCs w:val="21"/>
              </w:rPr>
              <w:t xml:space="preserve"> </w:t>
            </w:r>
            <w:r w:rsidR="00BF1592" w:rsidRPr="001A7C94">
              <w:rPr>
                <w:sz w:val="16"/>
                <w:szCs w:val="16"/>
              </w:rPr>
              <w:t>9:30 Rosary 10:00 Comm Service</w:t>
            </w:r>
          </w:p>
          <w:p w:rsidR="00BF1592" w:rsidRPr="001A7C94" w:rsidRDefault="00BF1592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Music Video: “Elvis ~ The Great Performances 1”</w:t>
            </w:r>
          </w:p>
          <w:p w:rsidR="00BF1592" w:rsidRPr="001A7C94" w:rsidRDefault="00BF1592" w:rsidP="00BF1592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to 11:00 Coupon Shopping ~ 3</w:t>
            </w:r>
            <w:r w:rsidRPr="001A7C94">
              <w:rPr>
                <w:sz w:val="16"/>
                <w:szCs w:val="16"/>
                <w:vertAlign w:val="superscript"/>
              </w:rPr>
              <w:t>rd</w:t>
            </w:r>
            <w:r w:rsidRPr="001A7C94">
              <w:rPr>
                <w:sz w:val="16"/>
                <w:szCs w:val="16"/>
              </w:rPr>
              <w:t xml:space="preserve"> Floor &amp; 4E</w:t>
            </w:r>
          </w:p>
          <w:p w:rsidR="00BF1592" w:rsidRPr="001A7C94" w:rsidRDefault="00BF1592" w:rsidP="00BF1592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“The </w:t>
            </w:r>
            <w:r w:rsidRPr="001A7C94">
              <w:rPr>
                <w:sz w:val="16"/>
                <w:szCs w:val="16"/>
              </w:rPr>
              <w:br/>
              <w:t>Wedding Chapel”</w:t>
            </w:r>
          </w:p>
          <w:p w:rsidR="00BF1592" w:rsidRPr="001A7C94" w:rsidRDefault="00BF1592" w:rsidP="00BF1592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to 3:00 Coupon Shopping ~ 2</w:t>
            </w:r>
            <w:r w:rsidRPr="001A7C94">
              <w:rPr>
                <w:sz w:val="16"/>
                <w:szCs w:val="16"/>
                <w:vertAlign w:val="superscript"/>
              </w:rPr>
              <w:t>nd</w:t>
            </w:r>
            <w:r w:rsidRPr="001A7C94">
              <w:rPr>
                <w:sz w:val="16"/>
                <w:szCs w:val="16"/>
              </w:rPr>
              <w:t xml:space="preserve"> Floor</w:t>
            </w:r>
          </w:p>
          <w:p w:rsidR="00BF1592" w:rsidRPr="001A7C94" w:rsidRDefault="00BF1592" w:rsidP="00BF1592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7:00 4E/4W Happy Hour Cart</w:t>
            </w:r>
          </w:p>
        </w:tc>
        <w:tc>
          <w:tcPr>
            <w:tcW w:w="3458" w:type="dxa"/>
          </w:tcPr>
          <w:p w:rsidR="00686B0C" w:rsidRPr="001A7C94" w:rsidRDefault="00972ED0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17</w:t>
            </w:r>
            <w:r w:rsidR="001D19F1" w:rsidRPr="001A7C94">
              <w:rPr>
                <w:b/>
                <w:sz w:val="21"/>
                <w:szCs w:val="21"/>
              </w:rPr>
              <w:t xml:space="preserve"> </w:t>
            </w:r>
            <w:r w:rsidR="001D19F1" w:rsidRPr="001A7C94">
              <w:rPr>
                <w:sz w:val="16"/>
                <w:szCs w:val="16"/>
              </w:rPr>
              <w:t>9:30 2W Beverage Cart</w:t>
            </w:r>
          </w:p>
          <w:p w:rsidR="001D19F1" w:rsidRPr="001A7C94" w:rsidRDefault="001D19F1" w:rsidP="001D19F1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Classic TV Video: “The Walton’s”</w:t>
            </w:r>
          </w:p>
          <w:p w:rsidR="00612ED6" w:rsidRPr="001A7C94" w:rsidRDefault="00612ED6" w:rsidP="001D19F1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2E Beverage Cart</w:t>
            </w:r>
          </w:p>
          <w:p w:rsidR="00612ED6" w:rsidRPr="001A7C94" w:rsidRDefault="00612ED6" w:rsidP="001D19F1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3E/3W Glamour Nails</w:t>
            </w:r>
          </w:p>
          <w:p w:rsidR="0015316C" w:rsidRPr="001A7C94" w:rsidRDefault="0015316C" w:rsidP="001D19F1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Dog Visits ~ 4E/4W</w:t>
            </w:r>
          </w:p>
          <w:p w:rsidR="00612ED6" w:rsidRPr="001A7C94" w:rsidRDefault="00612ED6" w:rsidP="001D19F1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10:45 4E Trivia</w:t>
            </w:r>
          </w:p>
          <w:p w:rsidR="00612ED6" w:rsidRPr="001A7C94" w:rsidRDefault="00612ED6" w:rsidP="001D19F1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“Super Babies”</w:t>
            </w:r>
          </w:p>
          <w:p w:rsidR="00612ED6" w:rsidRPr="001A7C94" w:rsidRDefault="00612ED6" w:rsidP="001D19F1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Gift Box Bingo</w:t>
            </w:r>
          </w:p>
        </w:tc>
        <w:tc>
          <w:tcPr>
            <w:tcW w:w="3458" w:type="dxa"/>
          </w:tcPr>
          <w:p w:rsidR="00686B0C" w:rsidRPr="001A7C94" w:rsidRDefault="00235D18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 xml:space="preserve">18 </w:t>
            </w:r>
            <w:r w:rsidR="001B491F" w:rsidRPr="001A7C94">
              <w:rPr>
                <w:sz w:val="16"/>
                <w:szCs w:val="16"/>
              </w:rPr>
              <w:t>9:30 Movie: “Mamma Mia!”</w:t>
            </w:r>
          </w:p>
          <w:p w:rsidR="001B491F" w:rsidRPr="001A7C94" w:rsidRDefault="001B491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     4E Coffee Cart</w:t>
            </w:r>
          </w:p>
          <w:p w:rsidR="001B491F" w:rsidRPr="001A7C94" w:rsidRDefault="001B491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2E/2W Bowling</w:t>
            </w:r>
          </w:p>
          <w:p w:rsidR="001B491F" w:rsidRPr="001A7C94" w:rsidRDefault="001B491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10:15 3E Games</w:t>
            </w:r>
          </w:p>
          <w:p w:rsidR="001B491F" w:rsidRPr="001A7C94" w:rsidRDefault="001B491F" w:rsidP="001B491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3W Baking Social</w:t>
            </w:r>
          </w:p>
          <w:p w:rsidR="0031737D" w:rsidRPr="001A7C94" w:rsidRDefault="0031737D" w:rsidP="001B491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1:00 Trip by invite</w:t>
            </w:r>
          </w:p>
          <w:p w:rsidR="001B491F" w:rsidRPr="001A7C94" w:rsidRDefault="001B491F" w:rsidP="001B491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“Classic Television Westerns”</w:t>
            </w:r>
          </w:p>
          <w:p w:rsidR="001B491F" w:rsidRPr="001A7C94" w:rsidRDefault="001B491F" w:rsidP="001B491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Interfaith </w:t>
            </w:r>
          </w:p>
          <w:p w:rsidR="001B491F" w:rsidRPr="001A7C94" w:rsidRDefault="001B491F" w:rsidP="001B491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6:30 Movie: “Her Alibi”</w:t>
            </w:r>
          </w:p>
          <w:p w:rsidR="001B491F" w:rsidRPr="001A7C94" w:rsidRDefault="001B491F" w:rsidP="001B491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7:00 Entertainment with Maria &amp; Heidi</w:t>
            </w:r>
          </w:p>
        </w:tc>
        <w:tc>
          <w:tcPr>
            <w:tcW w:w="3458" w:type="dxa"/>
          </w:tcPr>
          <w:p w:rsidR="00686B0C" w:rsidRPr="001A7C94" w:rsidRDefault="00F33AE5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 xml:space="preserve">19 </w:t>
            </w:r>
            <w:r w:rsidRPr="001A7C94">
              <w:rPr>
                <w:sz w:val="16"/>
                <w:szCs w:val="16"/>
              </w:rPr>
              <w:t>9:30 Rosary 10:00 Comm Service</w:t>
            </w:r>
          </w:p>
          <w:p w:rsidR="00F33AE5" w:rsidRPr="001A7C94" w:rsidRDefault="00F33AE5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Travel Video: “Scenic Cruises of the World ~ Majestic Americas”</w:t>
            </w:r>
          </w:p>
          <w:p w:rsidR="00F33AE5" w:rsidRPr="001A7C94" w:rsidRDefault="00F33AE5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10:15 3E Beverage Cart</w:t>
            </w:r>
          </w:p>
          <w:p w:rsidR="00F33AE5" w:rsidRPr="001A7C94" w:rsidRDefault="00F33AE5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2E/2W Music</w:t>
            </w:r>
          </w:p>
          <w:p w:rsidR="00F33AE5" w:rsidRPr="001A7C94" w:rsidRDefault="00F33AE5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3W Reading &amp; Reminisce</w:t>
            </w:r>
          </w:p>
          <w:p w:rsidR="00F33AE5" w:rsidRPr="001A7C94" w:rsidRDefault="00F33AE5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10:45 4E Music &amp; Movement</w:t>
            </w:r>
          </w:p>
          <w:p w:rsidR="00F33AE5" w:rsidRPr="001A7C94" w:rsidRDefault="00F33AE5" w:rsidP="00F33AE5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“Life As We Know It”</w:t>
            </w:r>
          </w:p>
          <w:p w:rsidR="00F33AE5" w:rsidRPr="001A7C94" w:rsidRDefault="00F33AE5" w:rsidP="00F33AE5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Men’s Group</w:t>
            </w:r>
          </w:p>
          <w:p w:rsidR="00F33AE5" w:rsidRPr="001A7C94" w:rsidRDefault="00F33AE5" w:rsidP="00F33AE5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Games</w:t>
            </w:r>
          </w:p>
          <w:p w:rsidR="00F33AE5" w:rsidRPr="001A7C94" w:rsidRDefault="00F33AE5" w:rsidP="00F33AE5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6:30 Movie: “None But the Brave”</w:t>
            </w:r>
          </w:p>
        </w:tc>
        <w:tc>
          <w:tcPr>
            <w:tcW w:w="3458" w:type="dxa"/>
          </w:tcPr>
          <w:p w:rsidR="00686B0C" w:rsidRPr="001A7C94" w:rsidRDefault="00F33AE5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20</w:t>
            </w:r>
            <w:r w:rsidR="002414B9" w:rsidRPr="001A7C94">
              <w:rPr>
                <w:sz w:val="16"/>
                <w:szCs w:val="16"/>
              </w:rPr>
              <w:t>9:30 Rosary 10:00 Comm Ser</w:t>
            </w:r>
          </w:p>
          <w:p w:rsidR="002414B9" w:rsidRPr="001A7C94" w:rsidRDefault="002414B9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Video: “Things That Aren’t There Anymore”</w:t>
            </w:r>
          </w:p>
          <w:p w:rsidR="00A8581D" w:rsidRPr="001A7C94" w:rsidRDefault="00A8581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10:15 3E Soup Cart</w:t>
            </w:r>
          </w:p>
          <w:p w:rsidR="00A8581D" w:rsidRPr="001A7C94" w:rsidRDefault="00A8581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2E/2W Music &amp; Movement</w:t>
            </w:r>
          </w:p>
          <w:p w:rsidR="00A8581D" w:rsidRPr="001A7C94" w:rsidRDefault="00A8581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3W Games</w:t>
            </w:r>
          </w:p>
          <w:p w:rsidR="00A8581D" w:rsidRPr="001A7C94" w:rsidRDefault="00A8581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11:30 4E Luncheon by invite</w:t>
            </w:r>
          </w:p>
          <w:p w:rsidR="00A8581D" w:rsidRPr="001A7C94" w:rsidRDefault="00A8581D" w:rsidP="00A8581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“Lara Croft ~ Tomb Raider”</w:t>
            </w:r>
          </w:p>
          <w:p w:rsidR="00A8581D" w:rsidRPr="001A7C94" w:rsidRDefault="00A8581D" w:rsidP="00A8581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Black jack</w:t>
            </w:r>
          </w:p>
          <w:p w:rsidR="00A8581D" w:rsidRPr="001A7C94" w:rsidRDefault="00A8581D" w:rsidP="00A8581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3262" w:type="dxa"/>
          </w:tcPr>
          <w:p w:rsidR="00686B0C" w:rsidRPr="001A7C94" w:rsidRDefault="00F33AE5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21</w:t>
            </w:r>
            <w:r w:rsidR="00E4301C" w:rsidRPr="001A7C94">
              <w:rPr>
                <w:sz w:val="16"/>
                <w:szCs w:val="16"/>
              </w:rPr>
              <w:t>9:30 Movie: “Sing” Ch. 3</w:t>
            </w:r>
          </w:p>
          <w:p w:rsidR="00E4301C" w:rsidRPr="001A7C94" w:rsidRDefault="00E4301C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Coffee Social with St. Teresa’s Parish ~ 1</w:t>
            </w:r>
            <w:r w:rsidRPr="001A7C94">
              <w:rPr>
                <w:sz w:val="16"/>
                <w:szCs w:val="16"/>
                <w:vertAlign w:val="superscript"/>
              </w:rPr>
              <w:t>st</w:t>
            </w:r>
            <w:r w:rsidRPr="001A7C94">
              <w:rPr>
                <w:sz w:val="16"/>
                <w:szCs w:val="16"/>
              </w:rPr>
              <w:t xml:space="preserve"> Floor Act. Area</w:t>
            </w:r>
          </w:p>
          <w:p w:rsidR="00E4301C" w:rsidRPr="001A7C94" w:rsidRDefault="00E4301C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2:30 Rosary ~ Chapel</w:t>
            </w:r>
          </w:p>
          <w:p w:rsidR="00E4301C" w:rsidRPr="001A7C94" w:rsidRDefault="00E4301C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3:00 Mass ~ Chapel</w:t>
            </w:r>
          </w:p>
          <w:p w:rsidR="00E4301C" w:rsidRDefault="00E4301C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6:30 Movie: “The Martians” Ch. 3</w:t>
            </w:r>
          </w:p>
          <w:p w:rsidR="003A59B3" w:rsidRPr="001A7C94" w:rsidRDefault="003A59B3" w:rsidP="003A59B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69434" cy="578051"/>
                  <wp:effectExtent l="0" t="0" r="0" b="0"/>
                  <wp:docPr id="5" name="Picture 5" descr="Image result for coffe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ffe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81" cy="58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B0C" w:rsidRPr="001A7C94" w:rsidTr="006F6EAB">
        <w:tc>
          <w:tcPr>
            <w:tcW w:w="3409" w:type="dxa"/>
          </w:tcPr>
          <w:p w:rsidR="00686B0C" w:rsidRPr="001A7C94" w:rsidRDefault="006F6EAB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22</w:t>
            </w:r>
            <w:r w:rsidR="005E61A6" w:rsidRPr="001A7C94">
              <w:rPr>
                <w:b/>
                <w:sz w:val="21"/>
                <w:szCs w:val="21"/>
              </w:rPr>
              <w:t xml:space="preserve"> </w:t>
            </w:r>
            <w:r w:rsidR="005E61A6" w:rsidRPr="001A7C94">
              <w:rPr>
                <w:sz w:val="16"/>
                <w:szCs w:val="16"/>
              </w:rPr>
              <w:t>9:30 Movie: “Mister Roberts”</w:t>
            </w:r>
          </w:p>
          <w:p w:rsidR="005E61A6" w:rsidRPr="001A7C94" w:rsidRDefault="005E61A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10:15 Current Events Discussion ~ 2</w:t>
            </w:r>
            <w:r w:rsidRPr="001A7C94">
              <w:rPr>
                <w:sz w:val="16"/>
                <w:szCs w:val="16"/>
                <w:vertAlign w:val="superscript"/>
              </w:rPr>
              <w:t>nd</w:t>
            </w:r>
            <w:r w:rsidRPr="001A7C94">
              <w:rPr>
                <w:sz w:val="16"/>
                <w:szCs w:val="16"/>
              </w:rPr>
              <w:t xml:space="preserve"> Floor MPR</w:t>
            </w:r>
          </w:p>
          <w:p w:rsidR="005E61A6" w:rsidRPr="001A7C94" w:rsidRDefault="005E61A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1:00 Movie: “Peter Pan”</w:t>
            </w:r>
          </w:p>
          <w:p w:rsidR="005E61A6" w:rsidRPr="001A7C94" w:rsidRDefault="005E61A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Sunday Social ~ 1</w:t>
            </w:r>
            <w:r w:rsidRPr="001A7C94">
              <w:rPr>
                <w:sz w:val="16"/>
                <w:szCs w:val="16"/>
                <w:vertAlign w:val="superscript"/>
              </w:rPr>
              <w:t>st</w:t>
            </w:r>
            <w:r w:rsidRPr="001A7C94">
              <w:rPr>
                <w:sz w:val="16"/>
                <w:szCs w:val="16"/>
              </w:rPr>
              <w:t xml:space="preserve"> Floor Activity Area</w:t>
            </w:r>
          </w:p>
          <w:p w:rsidR="006F6EAB" w:rsidRPr="001A7C94" w:rsidRDefault="006F6EAB">
            <w:pPr>
              <w:rPr>
                <w:b/>
                <w:sz w:val="21"/>
                <w:szCs w:val="21"/>
              </w:rPr>
            </w:pPr>
          </w:p>
          <w:p w:rsidR="006F6EAB" w:rsidRPr="001A7C94" w:rsidRDefault="006F6EAB">
            <w:pPr>
              <w:rPr>
                <w:b/>
                <w:sz w:val="21"/>
                <w:szCs w:val="21"/>
              </w:rPr>
            </w:pPr>
          </w:p>
          <w:p w:rsidR="006F6EAB" w:rsidRPr="001A7C94" w:rsidRDefault="006F6EAB">
            <w:pPr>
              <w:rPr>
                <w:b/>
                <w:sz w:val="21"/>
                <w:szCs w:val="21"/>
              </w:rPr>
            </w:pPr>
          </w:p>
          <w:p w:rsidR="006F6EAB" w:rsidRPr="001A7C94" w:rsidRDefault="006F6EAB">
            <w:pPr>
              <w:rPr>
                <w:b/>
                <w:sz w:val="21"/>
                <w:szCs w:val="21"/>
              </w:rPr>
            </w:pPr>
          </w:p>
          <w:p w:rsidR="006F6EAB" w:rsidRPr="001A7C94" w:rsidRDefault="006F6EAB">
            <w:pPr>
              <w:rPr>
                <w:b/>
                <w:sz w:val="21"/>
                <w:szCs w:val="21"/>
              </w:rPr>
            </w:pPr>
          </w:p>
        </w:tc>
        <w:tc>
          <w:tcPr>
            <w:tcW w:w="3167" w:type="dxa"/>
          </w:tcPr>
          <w:p w:rsidR="00686B0C" w:rsidRPr="001A7C94" w:rsidRDefault="00972ED0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23</w:t>
            </w:r>
            <w:r w:rsidR="00FA1460" w:rsidRPr="001A7C94">
              <w:rPr>
                <w:b/>
                <w:sz w:val="21"/>
                <w:szCs w:val="21"/>
              </w:rPr>
              <w:t xml:space="preserve"> </w:t>
            </w:r>
            <w:r w:rsidR="00FA1460" w:rsidRPr="001A7C94">
              <w:rPr>
                <w:sz w:val="16"/>
                <w:szCs w:val="16"/>
              </w:rPr>
              <w:t>9:30 Rosary 10:00 Comm Service</w:t>
            </w:r>
          </w:p>
          <w:p w:rsidR="00FA1460" w:rsidRPr="001A7C94" w:rsidRDefault="00FA14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Music Video: “The Frank Sinatra Collection ~ Concert for the Americas”</w:t>
            </w:r>
          </w:p>
          <w:p w:rsidR="00FA1460" w:rsidRPr="001A7C94" w:rsidRDefault="00FA14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10:15 3E Baking social</w:t>
            </w:r>
          </w:p>
          <w:p w:rsidR="00FA1460" w:rsidRPr="001A7C94" w:rsidRDefault="00FA14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2E/2W Games</w:t>
            </w:r>
          </w:p>
          <w:p w:rsidR="00FA1460" w:rsidRPr="001A7C94" w:rsidRDefault="00FA14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3W Music &amp; </w:t>
            </w:r>
            <w:r w:rsidR="0016557F" w:rsidRPr="001A7C94">
              <w:rPr>
                <w:sz w:val="16"/>
                <w:szCs w:val="16"/>
              </w:rPr>
              <w:t>Movement</w:t>
            </w:r>
          </w:p>
          <w:p w:rsidR="00FA1460" w:rsidRPr="001A7C94" w:rsidRDefault="00FA14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10:45 4E Games</w:t>
            </w:r>
          </w:p>
          <w:p w:rsidR="00FA1460" w:rsidRPr="001A7C94" w:rsidRDefault="00FA14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“Avengers”</w:t>
            </w:r>
          </w:p>
          <w:p w:rsidR="00FA1460" w:rsidRPr="001A7C94" w:rsidRDefault="00FA14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Birthday Party with Lyle Stang</w:t>
            </w:r>
          </w:p>
          <w:p w:rsidR="00FA1460" w:rsidRPr="001A7C94" w:rsidRDefault="00FA14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4:30 4E/4W Happy Hour Cart</w:t>
            </w:r>
          </w:p>
        </w:tc>
        <w:tc>
          <w:tcPr>
            <w:tcW w:w="3458" w:type="dxa"/>
          </w:tcPr>
          <w:p w:rsidR="00686B0C" w:rsidRPr="001A7C94" w:rsidRDefault="00972ED0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24</w:t>
            </w:r>
            <w:r w:rsidR="00612ED6" w:rsidRPr="001A7C94">
              <w:rPr>
                <w:b/>
                <w:sz w:val="21"/>
                <w:szCs w:val="21"/>
              </w:rPr>
              <w:t xml:space="preserve"> </w:t>
            </w:r>
            <w:r w:rsidR="00612ED6" w:rsidRPr="001A7C94">
              <w:rPr>
                <w:sz w:val="16"/>
                <w:szCs w:val="16"/>
              </w:rPr>
              <w:t>9:30 2W Beverage Cart</w:t>
            </w:r>
          </w:p>
          <w:p w:rsidR="00612ED6" w:rsidRPr="001A7C94" w:rsidRDefault="00612ED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Classic TV Video: “The Walton’s”</w:t>
            </w:r>
          </w:p>
          <w:p w:rsidR="00612ED6" w:rsidRPr="001A7C94" w:rsidRDefault="00612ED6" w:rsidP="00612ED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2E Beverage Cart</w:t>
            </w:r>
          </w:p>
          <w:p w:rsidR="00612ED6" w:rsidRPr="001A7C94" w:rsidRDefault="00612ED6" w:rsidP="00612ED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Gourmet Gals by invite</w:t>
            </w:r>
          </w:p>
          <w:p w:rsidR="00612ED6" w:rsidRPr="001A7C94" w:rsidRDefault="00612ED6" w:rsidP="00612ED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3E/3W Glamour Nails</w:t>
            </w:r>
          </w:p>
          <w:p w:rsidR="00612ED6" w:rsidRPr="001A7C94" w:rsidRDefault="00612ED6" w:rsidP="00612ED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Dog Visits ~ 4E/4W</w:t>
            </w:r>
          </w:p>
          <w:p w:rsidR="00612ED6" w:rsidRPr="001A7C94" w:rsidRDefault="00612ED6" w:rsidP="00612ED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10:45 4E Music Video &amp; Lottery</w:t>
            </w:r>
          </w:p>
          <w:p w:rsidR="00612ED6" w:rsidRPr="001A7C94" w:rsidRDefault="00612ED6" w:rsidP="00612ED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“Alvin &amp; the Chipmunks”</w:t>
            </w:r>
          </w:p>
          <w:p w:rsidR="00612ED6" w:rsidRPr="001A7C94" w:rsidRDefault="00612ED6" w:rsidP="00612ED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Program by invite</w:t>
            </w:r>
          </w:p>
          <w:p w:rsidR="00612ED6" w:rsidRPr="001A7C94" w:rsidRDefault="00612ED6" w:rsidP="00612ED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Unit Activities</w:t>
            </w:r>
          </w:p>
          <w:p w:rsidR="00612ED6" w:rsidRPr="001A7C94" w:rsidRDefault="00612ED6" w:rsidP="00612ED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Chorus ~ 2</w:t>
            </w:r>
            <w:r w:rsidRPr="001A7C94">
              <w:rPr>
                <w:sz w:val="16"/>
                <w:szCs w:val="16"/>
                <w:vertAlign w:val="superscript"/>
              </w:rPr>
              <w:t>nd</w:t>
            </w:r>
            <w:r w:rsidRPr="001A7C94">
              <w:rPr>
                <w:sz w:val="16"/>
                <w:szCs w:val="16"/>
              </w:rPr>
              <w:t xml:space="preserve"> Fl MPR</w:t>
            </w:r>
          </w:p>
        </w:tc>
        <w:tc>
          <w:tcPr>
            <w:tcW w:w="3458" w:type="dxa"/>
          </w:tcPr>
          <w:p w:rsidR="00686B0C" w:rsidRPr="001A7C94" w:rsidRDefault="001B491F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25</w:t>
            </w:r>
            <w:r w:rsidRPr="001A7C94">
              <w:rPr>
                <w:sz w:val="16"/>
                <w:szCs w:val="16"/>
              </w:rPr>
              <w:t>9:30 Movie: “Grease”</w:t>
            </w:r>
          </w:p>
          <w:p w:rsidR="001B491F" w:rsidRPr="001A7C94" w:rsidRDefault="001B491F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   4E Coffee Cart</w:t>
            </w:r>
          </w:p>
          <w:p w:rsidR="001B491F" w:rsidRPr="001A7C94" w:rsidRDefault="00903104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2E/2W Ball Games</w:t>
            </w:r>
          </w:p>
          <w:p w:rsidR="00903104" w:rsidRPr="001A7C94" w:rsidRDefault="00903104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10:15 3E Games</w:t>
            </w:r>
          </w:p>
          <w:p w:rsidR="00903104" w:rsidRPr="001A7C94" w:rsidRDefault="00903104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3W Music Video</w:t>
            </w:r>
          </w:p>
          <w:p w:rsidR="00903104" w:rsidRPr="001A7C94" w:rsidRDefault="00903104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1:00 Trip by invite</w:t>
            </w:r>
          </w:p>
          <w:p w:rsidR="00903104" w:rsidRPr="001A7C94" w:rsidRDefault="00903104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“Crossfire Trail”</w:t>
            </w:r>
          </w:p>
          <w:p w:rsidR="00903104" w:rsidRPr="001A7C94" w:rsidRDefault="00903104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Interfaith</w:t>
            </w:r>
          </w:p>
          <w:p w:rsidR="00903104" w:rsidRPr="001A7C94" w:rsidRDefault="00903104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6:30 Movie: “Radio”</w:t>
            </w:r>
          </w:p>
          <w:p w:rsidR="00903104" w:rsidRPr="001A7C94" w:rsidRDefault="00903104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7:00 Frog Toss ~ 2</w:t>
            </w:r>
            <w:r w:rsidRPr="001A7C94">
              <w:rPr>
                <w:sz w:val="16"/>
                <w:szCs w:val="16"/>
                <w:vertAlign w:val="superscript"/>
              </w:rPr>
              <w:t>nd</w:t>
            </w:r>
            <w:r w:rsidRPr="001A7C94">
              <w:rPr>
                <w:sz w:val="16"/>
                <w:szCs w:val="16"/>
              </w:rPr>
              <w:t xml:space="preserve"> Fl MPR</w:t>
            </w:r>
          </w:p>
          <w:p w:rsidR="00903104" w:rsidRPr="001A7C94" w:rsidRDefault="00903104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58" w:type="dxa"/>
          </w:tcPr>
          <w:p w:rsidR="00686B0C" w:rsidRPr="001A7C94" w:rsidRDefault="00F33AE5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 xml:space="preserve">26 </w:t>
            </w:r>
            <w:r w:rsidR="003B72C9" w:rsidRPr="001A7C94">
              <w:rPr>
                <w:sz w:val="16"/>
                <w:szCs w:val="16"/>
              </w:rPr>
              <w:t>9:30 Rosary 10:00 Comm Ser</w:t>
            </w:r>
            <w:r w:rsidR="0031737D" w:rsidRPr="001A7C94">
              <w:rPr>
                <w:sz w:val="16"/>
                <w:szCs w:val="16"/>
              </w:rPr>
              <w:t>vice</w:t>
            </w:r>
          </w:p>
          <w:p w:rsidR="003B72C9" w:rsidRPr="001A7C94" w:rsidRDefault="003B72C9" w:rsidP="00CF2E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10:00 </w:t>
            </w:r>
            <w:r w:rsidR="00CF2E60" w:rsidRPr="001A7C94">
              <w:rPr>
                <w:sz w:val="16"/>
                <w:szCs w:val="16"/>
              </w:rPr>
              <w:t>Travel Video: “Scenic Cruises of the World ~ Romantic Europe”</w:t>
            </w:r>
          </w:p>
          <w:p w:rsidR="00CF2E60" w:rsidRPr="001A7C94" w:rsidRDefault="00CF2E60" w:rsidP="00CF2E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10:15 3E Beverage Cart</w:t>
            </w:r>
          </w:p>
          <w:p w:rsidR="00CF2E60" w:rsidRPr="001A7C94" w:rsidRDefault="00CF2E60" w:rsidP="00CF2E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2E/2W Music</w:t>
            </w:r>
          </w:p>
          <w:p w:rsidR="00CF2E60" w:rsidRPr="001A7C94" w:rsidRDefault="00CF2E60" w:rsidP="00CF2E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3W Reading &amp; Reminisce</w:t>
            </w:r>
          </w:p>
          <w:p w:rsidR="00CF2E60" w:rsidRPr="001A7C94" w:rsidRDefault="00CF2E60" w:rsidP="00CF2E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10:45 4E Music &amp; Movement</w:t>
            </w:r>
          </w:p>
          <w:p w:rsidR="00CF2E60" w:rsidRPr="001A7C94" w:rsidRDefault="00CF2E60" w:rsidP="00CF2E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11:30 Men’s Luncheon by invite</w:t>
            </w:r>
          </w:p>
          <w:p w:rsidR="00CF2E60" w:rsidRPr="001A7C94" w:rsidRDefault="00CF2E60" w:rsidP="00CF2E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“For the Love of Grace”</w:t>
            </w:r>
          </w:p>
          <w:p w:rsidR="00CF2E60" w:rsidRPr="001A7C94" w:rsidRDefault="00CF2E60" w:rsidP="00CF2E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Lottery</w:t>
            </w:r>
          </w:p>
          <w:p w:rsidR="00CF2E60" w:rsidRPr="001A7C94" w:rsidRDefault="00CF2E60" w:rsidP="00CF2E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6:30 Movie: “Love’s Enduring Promise”</w:t>
            </w:r>
          </w:p>
          <w:p w:rsidR="00CF2E60" w:rsidRPr="001A7C94" w:rsidRDefault="00CF2E60" w:rsidP="00CF2E60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7:00 Entertainment with Tony Krupski</w:t>
            </w:r>
          </w:p>
        </w:tc>
        <w:tc>
          <w:tcPr>
            <w:tcW w:w="3458" w:type="dxa"/>
          </w:tcPr>
          <w:p w:rsidR="00686B0C" w:rsidRPr="001A7C94" w:rsidRDefault="00F33AE5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27</w:t>
            </w:r>
            <w:r w:rsidR="00A8581D" w:rsidRPr="001A7C94">
              <w:rPr>
                <w:sz w:val="16"/>
                <w:szCs w:val="16"/>
              </w:rPr>
              <w:t>9:30 Rosary 10:00 Comm Ser</w:t>
            </w:r>
          </w:p>
          <w:p w:rsidR="00A8581D" w:rsidRPr="001A7C94" w:rsidRDefault="00A8581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National Geographic Video: “Artic Kingdom ~ Life at the Edge”</w:t>
            </w:r>
          </w:p>
          <w:p w:rsidR="00A8581D" w:rsidRPr="001A7C94" w:rsidRDefault="00A8581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10:15 3E Soup Cart</w:t>
            </w:r>
          </w:p>
          <w:p w:rsidR="00A8581D" w:rsidRPr="001A7C94" w:rsidRDefault="00A8581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2E/2W Music &amp; Movement</w:t>
            </w:r>
          </w:p>
          <w:p w:rsidR="00A8581D" w:rsidRPr="001A7C94" w:rsidRDefault="00A8581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3W Games</w:t>
            </w:r>
          </w:p>
          <w:p w:rsidR="00A8581D" w:rsidRPr="001A7C94" w:rsidRDefault="00A8581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4E Coffee Klatch</w:t>
            </w:r>
          </w:p>
          <w:p w:rsidR="00A8581D" w:rsidRPr="001A7C94" w:rsidRDefault="00A8581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11:30 2E Luncheon by invite</w:t>
            </w:r>
          </w:p>
          <w:p w:rsidR="008141EE" w:rsidRPr="001A7C94" w:rsidRDefault="00A8581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Multipurpose Room Popcorn &amp; </w:t>
            </w:r>
            <w:r w:rsidR="0016557F" w:rsidRPr="001A7C94">
              <w:rPr>
                <w:sz w:val="16"/>
                <w:szCs w:val="16"/>
              </w:rPr>
              <w:t>Movie: The</w:t>
            </w:r>
            <w:r w:rsidR="008141EE" w:rsidRPr="001A7C94">
              <w:rPr>
                <w:sz w:val="16"/>
                <w:szCs w:val="16"/>
              </w:rPr>
              <w:t xml:space="preserve"> Shop Around the Corner”</w:t>
            </w:r>
            <w:r w:rsidR="0015316C" w:rsidRPr="001A7C94">
              <w:rPr>
                <w:sz w:val="16"/>
                <w:szCs w:val="16"/>
              </w:rPr>
              <w:t xml:space="preserve"> ~ MPR &amp; Ch. 3</w:t>
            </w:r>
          </w:p>
          <w:p w:rsidR="00A8581D" w:rsidRPr="001A7C94" w:rsidRDefault="008141EE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Nature &amp; Craft Group by invite</w:t>
            </w:r>
            <w:r w:rsidR="00A8581D" w:rsidRPr="001A7C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2" w:type="dxa"/>
          </w:tcPr>
          <w:p w:rsidR="00686B0C" w:rsidRPr="001A7C94" w:rsidRDefault="00F33AE5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28</w:t>
            </w:r>
            <w:r w:rsidR="0031737D" w:rsidRPr="001A7C94">
              <w:rPr>
                <w:b/>
                <w:sz w:val="21"/>
                <w:szCs w:val="21"/>
              </w:rPr>
              <w:t xml:space="preserve"> </w:t>
            </w:r>
            <w:r w:rsidR="0031737D" w:rsidRPr="001A7C94">
              <w:rPr>
                <w:sz w:val="16"/>
                <w:szCs w:val="16"/>
              </w:rPr>
              <w:t>9:30 Movie: “Sydney White” Ch. 3</w:t>
            </w:r>
          </w:p>
          <w:p w:rsidR="0031737D" w:rsidRPr="001A7C94" w:rsidRDefault="0031737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Trivia ~ 2</w:t>
            </w:r>
            <w:r w:rsidRPr="001A7C94">
              <w:rPr>
                <w:sz w:val="16"/>
                <w:szCs w:val="16"/>
                <w:vertAlign w:val="superscript"/>
              </w:rPr>
              <w:t>nd</w:t>
            </w:r>
            <w:r w:rsidRPr="001A7C94">
              <w:rPr>
                <w:sz w:val="16"/>
                <w:szCs w:val="16"/>
              </w:rPr>
              <w:t xml:space="preserve"> Floor MPR</w:t>
            </w:r>
          </w:p>
          <w:p w:rsidR="0031737D" w:rsidRPr="001A7C94" w:rsidRDefault="0031737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2:30 Rosary ~ Chapel</w:t>
            </w:r>
          </w:p>
          <w:p w:rsidR="0031737D" w:rsidRPr="001A7C94" w:rsidRDefault="0031737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3:00 Mass ~ Chapel</w:t>
            </w:r>
          </w:p>
          <w:p w:rsidR="0031737D" w:rsidRPr="001A7C94" w:rsidRDefault="0031737D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6:30 Movie: “Killers” Ch. 2</w:t>
            </w:r>
          </w:p>
        </w:tc>
      </w:tr>
      <w:tr w:rsidR="00686B0C" w:rsidRPr="001A7C94" w:rsidTr="006F6EAB">
        <w:tc>
          <w:tcPr>
            <w:tcW w:w="3409" w:type="dxa"/>
          </w:tcPr>
          <w:p w:rsidR="00686B0C" w:rsidRPr="001A7C94" w:rsidRDefault="006F6EAB">
            <w:pPr>
              <w:ind w:left="-108" w:firstLine="108"/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29</w:t>
            </w:r>
            <w:r w:rsidR="005E61A6" w:rsidRPr="001A7C94">
              <w:rPr>
                <w:b/>
                <w:sz w:val="21"/>
                <w:szCs w:val="21"/>
              </w:rPr>
              <w:t xml:space="preserve"> </w:t>
            </w:r>
            <w:r w:rsidR="00972ED0" w:rsidRPr="001A7C94">
              <w:rPr>
                <w:sz w:val="16"/>
                <w:szCs w:val="16"/>
              </w:rPr>
              <w:t>9:30 Movie: “No time for Sargeants”</w:t>
            </w:r>
          </w:p>
          <w:p w:rsidR="00972ED0" w:rsidRPr="001A7C94" w:rsidRDefault="00972ED0">
            <w:pPr>
              <w:ind w:left="-108" w:firstLine="108"/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 xml:space="preserve"> </w:t>
            </w:r>
            <w:r w:rsidRPr="001A7C94">
              <w:rPr>
                <w:sz w:val="16"/>
                <w:szCs w:val="16"/>
              </w:rPr>
              <w:t>10:15 Music Video ~ 2</w:t>
            </w:r>
            <w:r w:rsidRPr="001A7C94">
              <w:rPr>
                <w:sz w:val="16"/>
                <w:szCs w:val="16"/>
                <w:vertAlign w:val="superscript"/>
              </w:rPr>
              <w:t>nd</w:t>
            </w:r>
            <w:r w:rsidRPr="001A7C94">
              <w:rPr>
                <w:sz w:val="16"/>
                <w:szCs w:val="16"/>
              </w:rPr>
              <w:t xml:space="preserve"> Floor MPR</w:t>
            </w:r>
          </w:p>
          <w:p w:rsidR="00972ED0" w:rsidRPr="001A7C94" w:rsidRDefault="00972ED0">
            <w:pPr>
              <w:ind w:left="-108" w:firstLine="108"/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1:00 Movie: “Cats &amp; Dogs”</w:t>
            </w:r>
          </w:p>
          <w:p w:rsidR="00972ED0" w:rsidRPr="001A7C94" w:rsidRDefault="00972ED0">
            <w:pPr>
              <w:ind w:left="-108" w:firstLine="108"/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Games ~ 2</w:t>
            </w:r>
            <w:r w:rsidRPr="001A7C94">
              <w:rPr>
                <w:sz w:val="16"/>
                <w:szCs w:val="16"/>
                <w:vertAlign w:val="superscript"/>
              </w:rPr>
              <w:t>nd</w:t>
            </w:r>
            <w:r w:rsidRPr="001A7C94">
              <w:rPr>
                <w:sz w:val="16"/>
                <w:szCs w:val="16"/>
              </w:rPr>
              <w:t xml:space="preserve"> Floor MPR</w:t>
            </w:r>
          </w:p>
          <w:p w:rsidR="006F6EAB" w:rsidRPr="001A7C94" w:rsidRDefault="006F6EAB">
            <w:pPr>
              <w:ind w:left="-108" w:firstLine="108"/>
              <w:rPr>
                <w:b/>
                <w:sz w:val="21"/>
                <w:szCs w:val="21"/>
              </w:rPr>
            </w:pPr>
          </w:p>
          <w:p w:rsidR="006F6EAB" w:rsidRPr="001A7C94" w:rsidRDefault="006F6EAB">
            <w:pPr>
              <w:ind w:left="-108" w:firstLine="108"/>
              <w:rPr>
                <w:b/>
                <w:sz w:val="21"/>
                <w:szCs w:val="21"/>
              </w:rPr>
            </w:pPr>
          </w:p>
          <w:p w:rsidR="006F6EAB" w:rsidRPr="001A7C94" w:rsidRDefault="006F6EAB">
            <w:pPr>
              <w:ind w:left="-108" w:firstLine="108"/>
              <w:rPr>
                <w:b/>
                <w:sz w:val="21"/>
                <w:szCs w:val="21"/>
              </w:rPr>
            </w:pPr>
          </w:p>
          <w:p w:rsidR="006F6EAB" w:rsidRPr="001A7C94" w:rsidRDefault="006F6EAB">
            <w:pPr>
              <w:ind w:left="-108" w:firstLine="108"/>
              <w:rPr>
                <w:b/>
                <w:sz w:val="21"/>
                <w:szCs w:val="21"/>
              </w:rPr>
            </w:pPr>
          </w:p>
        </w:tc>
        <w:tc>
          <w:tcPr>
            <w:tcW w:w="3167" w:type="dxa"/>
          </w:tcPr>
          <w:p w:rsidR="00686B0C" w:rsidRPr="001A7C94" w:rsidRDefault="00972ED0">
            <w:pPr>
              <w:rPr>
                <w:sz w:val="16"/>
                <w:szCs w:val="16"/>
              </w:rPr>
            </w:pPr>
            <w:r w:rsidRPr="001A7C94">
              <w:rPr>
                <w:b/>
                <w:sz w:val="21"/>
                <w:szCs w:val="21"/>
              </w:rPr>
              <w:t>30</w:t>
            </w:r>
            <w:r w:rsidR="00612ED6" w:rsidRPr="001A7C94">
              <w:rPr>
                <w:b/>
                <w:sz w:val="21"/>
                <w:szCs w:val="21"/>
              </w:rPr>
              <w:t xml:space="preserve"> </w:t>
            </w:r>
            <w:r w:rsidR="00612ED6" w:rsidRPr="001A7C94">
              <w:rPr>
                <w:sz w:val="16"/>
                <w:szCs w:val="16"/>
              </w:rPr>
              <w:t>9:30 Rosary 10:00 Comm Service</w:t>
            </w:r>
          </w:p>
          <w:p w:rsidR="00612ED6" w:rsidRPr="001A7C94" w:rsidRDefault="00612ED6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10:00 Music Video: “Elvis ~ The Great Performances</w:t>
            </w:r>
            <w:r w:rsidR="008C1112" w:rsidRPr="001A7C94">
              <w:rPr>
                <w:sz w:val="16"/>
                <w:szCs w:val="16"/>
              </w:rPr>
              <w:t xml:space="preserve"> </w:t>
            </w:r>
            <w:r w:rsidRPr="001A7C94">
              <w:rPr>
                <w:sz w:val="16"/>
                <w:szCs w:val="16"/>
              </w:rPr>
              <w:t>II”</w:t>
            </w:r>
          </w:p>
          <w:p w:rsidR="008C1112" w:rsidRPr="001A7C94" w:rsidRDefault="008C1112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10:15 3E Baking Social</w:t>
            </w:r>
          </w:p>
          <w:p w:rsidR="008C1112" w:rsidRPr="001A7C94" w:rsidRDefault="008C1112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10:30 2E/2W Games</w:t>
            </w:r>
          </w:p>
          <w:p w:rsidR="008C1112" w:rsidRPr="001A7C94" w:rsidRDefault="008C1112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          3W Music &amp; Movement</w:t>
            </w:r>
          </w:p>
          <w:p w:rsidR="008C1112" w:rsidRPr="001A7C94" w:rsidRDefault="008C1112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>10:45 4E Games</w:t>
            </w:r>
          </w:p>
          <w:p w:rsidR="008C1112" w:rsidRPr="001A7C94" w:rsidRDefault="008C1112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1:30 Movie: “Taxi”</w:t>
            </w:r>
          </w:p>
          <w:p w:rsidR="008C1112" w:rsidRPr="001A7C94" w:rsidRDefault="008C1112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2:00 </w:t>
            </w:r>
            <w:r w:rsidR="00A949E2" w:rsidRPr="001A7C94">
              <w:rPr>
                <w:sz w:val="16"/>
                <w:szCs w:val="16"/>
              </w:rPr>
              <w:t>Root Beer Float Social</w:t>
            </w:r>
          </w:p>
          <w:p w:rsidR="00612ED6" w:rsidRPr="001A7C94" w:rsidRDefault="00A949E2">
            <w:pPr>
              <w:rPr>
                <w:sz w:val="16"/>
                <w:szCs w:val="16"/>
              </w:rPr>
            </w:pPr>
            <w:r w:rsidRPr="001A7C94">
              <w:rPr>
                <w:sz w:val="16"/>
                <w:szCs w:val="16"/>
              </w:rPr>
              <w:t xml:space="preserve"> 4:00 4W Activity</w:t>
            </w:r>
          </w:p>
        </w:tc>
        <w:tc>
          <w:tcPr>
            <w:tcW w:w="3458" w:type="dxa"/>
          </w:tcPr>
          <w:p w:rsidR="00686B0C" w:rsidRDefault="00686B0C" w:rsidP="003A59B3">
            <w:pPr>
              <w:jc w:val="center"/>
              <w:rPr>
                <w:noProof/>
                <w:color w:val="0000FF"/>
              </w:rPr>
            </w:pPr>
          </w:p>
          <w:p w:rsidR="003A59B3" w:rsidRPr="001A7C94" w:rsidRDefault="003A59B3" w:rsidP="003A59B3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40312" cy="1213149"/>
                  <wp:effectExtent l="0" t="0" r="3175" b="6350"/>
                  <wp:docPr id="4" name="Picture 4" descr="Image result for east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ast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551" cy="121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686B0C" w:rsidRPr="001A7C94" w:rsidRDefault="006C2B41">
            <w:pPr>
              <w:rPr>
                <w:b/>
                <w:sz w:val="19"/>
                <w:szCs w:val="19"/>
              </w:rPr>
            </w:pPr>
            <w:r w:rsidRPr="001A7C94">
              <w:rPr>
                <w:b/>
                <w:sz w:val="19"/>
                <w:szCs w:val="19"/>
              </w:rPr>
              <w:t>April is…</w:t>
            </w:r>
          </w:p>
          <w:p w:rsidR="006C2B41" w:rsidRPr="001A7C94" w:rsidRDefault="006C2B41" w:rsidP="006C2B41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1A7C94">
              <w:rPr>
                <w:b/>
                <w:sz w:val="19"/>
                <w:szCs w:val="19"/>
              </w:rPr>
              <w:t>National Car Care Month</w:t>
            </w:r>
          </w:p>
          <w:p w:rsidR="006C2B41" w:rsidRPr="001A7C94" w:rsidRDefault="006C2B41" w:rsidP="006C2B41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1A7C94">
              <w:rPr>
                <w:b/>
                <w:sz w:val="19"/>
                <w:szCs w:val="19"/>
              </w:rPr>
              <w:t>National Garden Month</w:t>
            </w:r>
          </w:p>
          <w:p w:rsidR="006C2B41" w:rsidRPr="001A7C94" w:rsidRDefault="006C2B41" w:rsidP="006C2B41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1A7C94">
              <w:rPr>
                <w:b/>
                <w:sz w:val="19"/>
                <w:szCs w:val="19"/>
              </w:rPr>
              <w:t>National Humor Month</w:t>
            </w:r>
          </w:p>
          <w:p w:rsidR="006C2B41" w:rsidRPr="001A7C94" w:rsidRDefault="006C2B41" w:rsidP="006C2B41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1A7C94">
              <w:rPr>
                <w:b/>
                <w:sz w:val="19"/>
                <w:szCs w:val="19"/>
              </w:rPr>
              <w:t>National Volunteer Week April 15</w:t>
            </w:r>
            <w:r w:rsidRPr="001A7C94">
              <w:rPr>
                <w:b/>
                <w:sz w:val="19"/>
                <w:szCs w:val="19"/>
                <w:vertAlign w:val="superscript"/>
              </w:rPr>
              <w:t>th</w:t>
            </w:r>
            <w:r w:rsidRPr="001A7C94">
              <w:rPr>
                <w:b/>
                <w:sz w:val="19"/>
                <w:szCs w:val="19"/>
              </w:rPr>
              <w:t xml:space="preserve"> to 21</w:t>
            </w:r>
            <w:r w:rsidRPr="001A7C94">
              <w:rPr>
                <w:b/>
                <w:sz w:val="19"/>
                <w:szCs w:val="19"/>
                <w:vertAlign w:val="superscript"/>
              </w:rPr>
              <w:t>st</w:t>
            </w:r>
            <w:r w:rsidRPr="001A7C94">
              <w:rPr>
                <w:b/>
                <w:sz w:val="19"/>
                <w:szCs w:val="19"/>
              </w:rPr>
              <w:t xml:space="preserve"> </w:t>
            </w:r>
          </w:p>
          <w:p w:rsidR="006C2B41" w:rsidRPr="001A7C94" w:rsidRDefault="006C2B41" w:rsidP="006C2B41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1A7C94">
              <w:rPr>
                <w:b/>
                <w:sz w:val="19"/>
                <w:szCs w:val="19"/>
              </w:rPr>
              <w:t>Birthstone ~ Diamond</w:t>
            </w:r>
          </w:p>
        </w:tc>
        <w:tc>
          <w:tcPr>
            <w:tcW w:w="3458" w:type="dxa"/>
          </w:tcPr>
          <w:p w:rsidR="003A59B3" w:rsidRDefault="003A59B3">
            <w:pPr>
              <w:rPr>
                <w:noProof/>
                <w:color w:val="0000FF"/>
              </w:rPr>
            </w:pPr>
          </w:p>
          <w:p w:rsidR="00686B0C" w:rsidRPr="001A7C94" w:rsidRDefault="003A59B3">
            <w:pPr>
              <w:rPr>
                <w:sz w:val="21"/>
                <w:szCs w:val="21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000462" cy="1126273"/>
                  <wp:effectExtent l="0" t="0" r="0" b="0"/>
                  <wp:docPr id="2" name="Picture 2" descr="Image result for spr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r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391" cy="1139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686B0C" w:rsidRPr="001A7C94" w:rsidRDefault="00686B0C">
            <w:pPr>
              <w:rPr>
                <w:sz w:val="21"/>
                <w:szCs w:val="21"/>
              </w:rPr>
            </w:pPr>
          </w:p>
        </w:tc>
        <w:tc>
          <w:tcPr>
            <w:tcW w:w="3262" w:type="dxa"/>
          </w:tcPr>
          <w:p w:rsidR="003A59B3" w:rsidRDefault="003A59B3" w:rsidP="003A59B3">
            <w:pPr>
              <w:jc w:val="center"/>
              <w:rPr>
                <w:sz w:val="21"/>
                <w:szCs w:val="21"/>
              </w:rPr>
            </w:pPr>
          </w:p>
          <w:p w:rsidR="003A59B3" w:rsidRDefault="003A59B3" w:rsidP="003A59B3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CC5FF81" wp14:editId="02E7D634">
                  <wp:extent cx="1625066" cy="1220860"/>
                  <wp:effectExtent l="0" t="0" r="0" b="0"/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873" cy="122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9B3" w:rsidRPr="001A7C94" w:rsidRDefault="003A59B3" w:rsidP="003A59B3">
            <w:pPr>
              <w:jc w:val="center"/>
              <w:rPr>
                <w:sz w:val="21"/>
                <w:szCs w:val="21"/>
              </w:rPr>
            </w:pPr>
          </w:p>
        </w:tc>
      </w:tr>
    </w:tbl>
    <w:p w:rsidR="00847B29" w:rsidRPr="001A7C94" w:rsidRDefault="006F6EAB" w:rsidP="006F6EAB">
      <w:pPr>
        <w:jc w:val="center"/>
        <w:rPr>
          <w:b/>
          <w:sz w:val="38"/>
          <w:szCs w:val="38"/>
        </w:rPr>
      </w:pPr>
      <w:r w:rsidRPr="001A7C94">
        <w:rPr>
          <w:b/>
          <w:sz w:val="38"/>
          <w:szCs w:val="38"/>
        </w:rPr>
        <w:t>~Activities Department~</w:t>
      </w:r>
    </w:p>
    <w:sectPr w:rsidR="00847B29" w:rsidRPr="001A7C94" w:rsidSect="005765EC">
      <w:pgSz w:w="24480" w:h="15840" w:orient="landscape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44A"/>
    <w:multiLevelType w:val="hybridMultilevel"/>
    <w:tmpl w:val="52CC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29"/>
    <w:rsid w:val="0005305E"/>
    <w:rsid w:val="000B64F7"/>
    <w:rsid w:val="0015316C"/>
    <w:rsid w:val="0016557F"/>
    <w:rsid w:val="001A7C94"/>
    <w:rsid w:val="001B491F"/>
    <w:rsid w:val="001D19F1"/>
    <w:rsid w:val="0022715F"/>
    <w:rsid w:val="00235D18"/>
    <w:rsid w:val="002414B9"/>
    <w:rsid w:val="002750E3"/>
    <w:rsid w:val="0031737D"/>
    <w:rsid w:val="00387B76"/>
    <w:rsid w:val="0039545C"/>
    <w:rsid w:val="003A59B3"/>
    <w:rsid w:val="003A6A7A"/>
    <w:rsid w:val="003B72C9"/>
    <w:rsid w:val="003C681A"/>
    <w:rsid w:val="003E06FA"/>
    <w:rsid w:val="00425D88"/>
    <w:rsid w:val="0046193A"/>
    <w:rsid w:val="005026A0"/>
    <w:rsid w:val="005765EC"/>
    <w:rsid w:val="005E61A6"/>
    <w:rsid w:val="005F7930"/>
    <w:rsid w:val="00612ED6"/>
    <w:rsid w:val="00686B0C"/>
    <w:rsid w:val="006C2B41"/>
    <w:rsid w:val="006F5FCD"/>
    <w:rsid w:val="006F6EAB"/>
    <w:rsid w:val="008141EE"/>
    <w:rsid w:val="00847B29"/>
    <w:rsid w:val="00863DB7"/>
    <w:rsid w:val="008C1112"/>
    <w:rsid w:val="00903104"/>
    <w:rsid w:val="00972ED0"/>
    <w:rsid w:val="00A72AB8"/>
    <w:rsid w:val="00A8581D"/>
    <w:rsid w:val="00A949E2"/>
    <w:rsid w:val="00AC64AB"/>
    <w:rsid w:val="00B22967"/>
    <w:rsid w:val="00BC3020"/>
    <w:rsid w:val="00BF1592"/>
    <w:rsid w:val="00C256A0"/>
    <w:rsid w:val="00CF2E60"/>
    <w:rsid w:val="00DF7088"/>
    <w:rsid w:val="00E14529"/>
    <w:rsid w:val="00E4301C"/>
    <w:rsid w:val="00F33AE5"/>
    <w:rsid w:val="00FA1460"/>
    <w:rsid w:val="00FC5EF8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sa=i&amp;rct=j&amp;q=&amp;esrc=s&amp;source=images&amp;cd=&amp;cad=rja&amp;uact=8&amp;ved=2ahUKEwjK_L2Jl5LaAhXMnuAKHYQUAOwQjRx6BAgAEAU&amp;url=http%3A%2F%2Fxinature.com%2Fpretty-freshness-amazing-field-spring-sky-lovely-sunset-wildflowers-sunruse-meadow-valley-mountain-nature-beautiful-hills-view-space-photo-download%2F&amp;psig=AOvVaw3i7c28pq54jXlOAJys8KAB&amp;ust=152243509013129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rct=j&amp;q=&amp;esrc=s&amp;source=images&amp;cd=&amp;cad=rja&amp;uact=8&amp;ved=2ahUKEwj1t7_Ll5LaAhWDdd8KHaoUBsEQjRx6BAgAEAU&amp;url=https%3A%2F%2Fen.wikipedia.org%2Fwiki%2FCoffee&amp;psig=AOvVaw06vJPAmUlbKy3Th15fnVur&amp;ust=1522435261173894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rct=j&amp;q=&amp;esrc=s&amp;source=images&amp;cd=&amp;cad=rja&amp;uact=8&amp;ved=2ahUKEwicp-HylpLaAhXmY98KHQpsD34QjRx6BAgAEAU&amp;url=https%3A%2F%2Fsites.psu.edu%2Fmgeppingerpassionblog%2F2016%2F03%2F28%2Fspring-is-like-a-perhaps-hand%2F&amp;psig=AOvVaw3i7c28pq54jXlOAJys8KAB&amp;ust=152243509013129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2ahUKEwiYzY-pl5LaAhWLm-AKHYoiB88QjRx6BAgAEAU&amp;url=https%3A%2F%2Ftelfordsteamrailway.co.uk%2Fevent%2Feaster-weekend%2F&amp;psig=AOvVaw3d3dW9eFoHo-AD3HK4k-AD&amp;ust=1522435216714962" TargetMode="Externa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OMDC1\data\Templates\Activities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E1FF-D259-4ACB-A5E7-8A2285B3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Activities Calendar</Template>
  <TotalTime>627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BROTHERS OF MERCY NURSING &amp; REHABILITATION CENTER ~</vt:lpstr>
    </vt:vector>
  </TitlesOfParts>
  <Company>Brothers Of Mercy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BROTHERS OF MERCY NURSING &amp; REHABILITATION CENTER ~</dc:title>
  <dc:creator>Marsha Radka</dc:creator>
  <cp:lastModifiedBy>Marsha Radka</cp:lastModifiedBy>
  <cp:revision>27</cp:revision>
  <cp:lastPrinted>2018-03-26T13:52:00Z</cp:lastPrinted>
  <dcterms:created xsi:type="dcterms:W3CDTF">2018-03-21T15:18:00Z</dcterms:created>
  <dcterms:modified xsi:type="dcterms:W3CDTF">2018-03-26T15:44:00Z</dcterms:modified>
</cp:coreProperties>
</file>