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7D" w:rsidRPr="007B6580" w:rsidRDefault="00452012">
      <w:pPr>
        <w:pStyle w:val="MonthYear"/>
        <w:rPr>
          <w:rFonts w:ascii="Century Schoolbook" w:hAnsi="Century Schoolbook"/>
          <w:sz w:val="96"/>
        </w:rPr>
      </w:pPr>
      <w:r w:rsidRPr="007B6580">
        <w:rPr>
          <w:rFonts w:ascii="Century Schoolbook" w:hAnsi="Century Schoolbook"/>
          <w:sz w:val="96"/>
        </w:rPr>
        <w:fldChar w:fldCharType="begin"/>
      </w:r>
      <w:r w:rsidRPr="007B6580">
        <w:rPr>
          <w:rFonts w:ascii="Century Schoolbook" w:hAnsi="Century Schoolbook"/>
          <w:sz w:val="96"/>
        </w:rPr>
        <w:instrText xml:space="preserve"> DOCVARIABLE  MonthStart \@ MMMM \* MERGEFORMAT </w:instrText>
      </w:r>
      <w:r w:rsidRPr="007B6580">
        <w:rPr>
          <w:rFonts w:ascii="Century Schoolbook" w:hAnsi="Century Schoolbook"/>
          <w:sz w:val="96"/>
        </w:rPr>
        <w:fldChar w:fldCharType="separate"/>
      </w:r>
      <w:r w:rsidR="00093246" w:rsidRPr="007B6580">
        <w:rPr>
          <w:rFonts w:ascii="Century Schoolbook" w:hAnsi="Century Schoolbook"/>
          <w:sz w:val="96"/>
        </w:rPr>
        <w:t>April</w:t>
      </w:r>
      <w:r w:rsidRPr="007B6580">
        <w:rPr>
          <w:rFonts w:ascii="Century Schoolbook" w:hAnsi="Century Schoolbook"/>
          <w:sz w:val="96"/>
        </w:rPr>
        <w:fldChar w:fldCharType="end"/>
      </w:r>
      <w:r w:rsidRPr="007B6580">
        <w:rPr>
          <w:rFonts w:ascii="Century Schoolbook" w:hAnsi="Century Schoolbook"/>
          <w:sz w:val="96"/>
        </w:rPr>
        <w:t xml:space="preserve"> </w:t>
      </w:r>
      <w:r w:rsidRPr="007B6580">
        <w:rPr>
          <w:rFonts w:ascii="Century Schoolbook" w:hAnsi="Century Schoolbook"/>
          <w:sz w:val="96"/>
        </w:rPr>
        <w:fldChar w:fldCharType="begin"/>
      </w:r>
      <w:r w:rsidRPr="007B6580">
        <w:rPr>
          <w:rFonts w:ascii="Century Schoolbook" w:hAnsi="Century Schoolbook"/>
          <w:sz w:val="96"/>
        </w:rPr>
        <w:instrText xml:space="preserve"> DOCVARIABLE  MonthStart \@  yyyy   \* MERGEFORMAT </w:instrText>
      </w:r>
      <w:r w:rsidRPr="007B6580">
        <w:rPr>
          <w:rFonts w:ascii="Century Schoolbook" w:hAnsi="Century Schoolbook"/>
          <w:sz w:val="96"/>
        </w:rPr>
        <w:fldChar w:fldCharType="separate"/>
      </w:r>
      <w:r w:rsidR="00093246" w:rsidRPr="007B6580">
        <w:rPr>
          <w:rFonts w:ascii="Century Schoolbook" w:hAnsi="Century Schoolbook"/>
          <w:sz w:val="96"/>
        </w:rPr>
        <w:t>2018</w:t>
      </w:r>
      <w:r w:rsidRPr="007B6580">
        <w:rPr>
          <w:rFonts w:ascii="Century Schoolbook" w:hAnsi="Century Schoolbook"/>
          <w:sz w:val="96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3315"/>
        <w:gridCol w:w="3322"/>
        <w:gridCol w:w="3325"/>
        <w:gridCol w:w="3322"/>
        <w:gridCol w:w="3325"/>
        <w:gridCol w:w="3325"/>
        <w:gridCol w:w="3322"/>
      </w:tblGrid>
      <w:tr w:rsidR="00254E7D" w:rsidTr="00093246">
        <w:trPr>
          <w:trHeight w:val="80"/>
          <w:jc w:val="center"/>
        </w:trPr>
        <w:tc>
          <w:tcPr>
            <w:tcW w:w="331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54E7D" w:rsidRDefault="00452012">
            <w:pPr>
              <w:pStyle w:val="Day"/>
            </w:pPr>
            <w:r>
              <w:t>Sunday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54E7D" w:rsidRDefault="00452012">
            <w:pPr>
              <w:pStyle w:val="Day"/>
            </w:pPr>
            <w:r>
              <w:t>Monday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54E7D" w:rsidRDefault="00452012">
            <w:pPr>
              <w:pStyle w:val="Day"/>
            </w:pPr>
            <w:r>
              <w:t>Tuesday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54E7D" w:rsidRDefault="00452012">
            <w:pPr>
              <w:pStyle w:val="Day"/>
            </w:pPr>
            <w:r>
              <w:t>Wednesday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54E7D" w:rsidRDefault="00452012">
            <w:pPr>
              <w:pStyle w:val="Day"/>
            </w:pPr>
            <w:r>
              <w:t>Thursday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54E7D" w:rsidRDefault="00452012">
            <w:pPr>
              <w:pStyle w:val="Day"/>
            </w:pPr>
            <w:r>
              <w:t>Friday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54E7D" w:rsidRDefault="00452012">
            <w:pPr>
              <w:pStyle w:val="Day"/>
            </w:pPr>
            <w:r>
              <w:t>Saturday</w:t>
            </w:r>
          </w:p>
        </w:tc>
      </w:tr>
      <w:tr w:rsidR="00254E7D" w:rsidTr="00E21A40">
        <w:trPr>
          <w:trHeight w:hRule="exact" w:val="533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93246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09324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93246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9324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9324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9324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93246">
              <w:rPr>
                <w:noProof/>
              </w:rPr>
              <w:t>2</w:t>
            </w:r>
            <w:r>
              <w:fldChar w:fldCharType="end"/>
            </w:r>
            <w:r w:rsidR="002E3221">
              <w:t xml:space="preserve">          </w:t>
            </w:r>
            <w:r w:rsidR="002E3221" w:rsidRPr="00E21A40">
              <w:rPr>
                <w:sz w:val="36"/>
              </w:rPr>
              <w:t>Dengas Day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93246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9324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9324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9324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9324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93246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9324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9324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9324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9324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93246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9324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9324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9324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93246">
              <w:rPr>
                <w:noProof/>
              </w:rPr>
              <w:t>5</w:t>
            </w:r>
            <w:r>
              <w:fldChar w:fldCharType="end"/>
            </w:r>
            <w:r w:rsidR="00CF74CC">
              <w:t xml:space="preserve">     </w:t>
            </w:r>
            <w:r w:rsidR="000A07FB">
              <w:t xml:space="preserve"> </w:t>
            </w:r>
            <w:r w:rsidR="000A07FB">
              <w:rPr>
                <w:rFonts w:ascii="Century Schoolbook" w:hAnsi="Century Schoolbook"/>
                <w:sz w:val="20"/>
              </w:rPr>
              <w:t>N</w:t>
            </w:r>
            <w:r w:rsidR="000A07FB" w:rsidRPr="000A07FB">
              <w:rPr>
                <w:rFonts w:ascii="Century Schoolbook" w:hAnsi="Century Schoolbook"/>
                <w:sz w:val="20"/>
              </w:rPr>
              <w:t>ational</w:t>
            </w:r>
            <w:r w:rsidR="000A07FB">
              <w:rPr>
                <w:rFonts w:ascii="Century Schoolbook" w:hAnsi="Century Schoolbook"/>
                <w:sz w:val="20"/>
              </w:rPr>
              <w:t xml:space="preserve"> </w:t>
            </w:r>
            <w:r w:rsidR="00CF74CC">
              <w:rPr>
                <w:rFonts w:ascii="Century Schoolbook" w:hAnsi="Century Schoolbook"/>
                <w:sz w:val="20"/>
              </w:rPr>
              <w:t>Dandelion Day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93246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9324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9324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9324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9324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93246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9324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93246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93246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093246">
              <w:rPr>
                <w:noProof/>
              </w:rPr>
              <w:t>7</w:t>
            </w:r>
            <w:r>
              <w:fldChar w:fldCharType="end"/>
            </w:r>
          </w:p>
        </w:tc>
      </w:tr>
      <w:tr w:rsidR="00254E7D" w:rsidTr="00B27F50">
        <w:trPr>
          <w:trHeight w:hRule="exact" w:val="2133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E3221" w:rsidP="002E3221">
            <w:pPr>
              <w:pStyle w:val="CalendarText"/>
              <w:jc w:val="center"/>
              <w:rPr>
                <w:rFonts w:ascii="Bradley Hand ITC" w:hAnsi="Bradley Hand ITC"/>
                <w:sz w:val="56"/>
              </w:rPr>
            </w:pPr>
            <w:r w:rsidRPr="002E3221">
              <w:rPr>
                <w:rFonts w:ascii="Bradley Hand ITC" w:hAnsi="Bradley Hand ITC"/>
                <w:sz w:val="56"/>
              </w:rPr>
              <w:t>Easter</w:t>
            </w:r>
          </w:p>
          <w:p w:rsidR="002E3221" w:rsidRDefault="002E3221" w:rsidP="002E3221">
            <w:pPr>
              <w:pStyle w:val="CalendarText"/>
              <w:jc w:val="center"/>
              <w:rPr>
                <w:rFonts w:ascii="Arial Unicode MS" w:eastAsia="Arial Unicode MS" w:hAnsi="Arial Unicode MS" w:cs="Arial Unicode MS"/>
                <w:sz w:val="36"/>
              </w:rPr>
            </w:pPr>
            <w:r w:rsidRPr="002E3221">
              <w:rPr>
                <w:rFonts w:ascii="Arial Unicode MS" w:eastAsia="Arial Unicode MS" w:hAnsi="Arial Unicode MS" w:cs="Arial Unicode MS"/>
                <w:sz w:val="36"/>
              </w:rPr>
              <w:t>9:00 Mass/Chapel</w:t>
            </w:r>
          </w:p>
          <w:p w:rsidR="000A07FB" w:rsidRDefault="000A07FB" w:rsidP="000A07FB">
            <w:pPr>
              <w:pStyle w:val="CalendarText"/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0A07FB" w:rsidRPr="000A07FB" w:rsidRDefault="000A07FB" w:rsidP="000A07FB">
            <w:pPr>
              <w:pStyle w:val="CalendarText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0A07FB">
              <w:rPr>
                <w:rFonts w:ascii="Arial Unicode MS" w:eastAsia="Arial Unicode MS" w:hAnsi="Arial Unicode MS" w:cs="Arial Unicode MS"/>
              </w:rPr>
              <w:t>Aprils Fools Day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54E7D">
            <w:pPr>
              <w:pStyle w:val="CalendarText"/>
            </w:pPr>
          </w:p>
          <w:p w:rsidR="007B6C40" w:rsidRDefault="007B6C40">
            <w:pPr>
              <w:pStyle w:val="CalendarText"/>
              <w:rPr>
                <w:rFonts w:asciiTheme="majorHAnsi" w:eastAsia="Arial Unicode MS" w:hAnsiTheme="majorHAnsi" w:cs="Arial Unicode MS"/>
                <w:sz w:val="22"/>
              </w:rPr>
            </w:pPr>
            <w:r>
              <w:rPr>
                <w:rFonts w:asciiTheme="majorHAnsi" w:eastAsia="Arial Unicode MS" w:hAnsiTheme="majorHAnsi" w:cs="Arial Unicode MS"/>
                <w:sz w:val="22"/>
              </w:rPr>
              <w:t>9:30 Communion Service/Chapel</w:t>
            </w:r>
          </w:p>
          <w:p w:rsidR="00F27509" w:rsidRDefault="00F27509">
            <w:pPr>
              <w:pStyle w:val="CalendarText"/>
              <w:rPr>
                <w:rFonts w:asciiTheme="majorHAnsi" w:eastAsia="Arial Unicode MS" w:hAnsiTheme="majorHAnsi" w:cs="Arial Unicode MS"/>
                <w:sz w:val="22"/>
              </w:rPr>
            </w:pPr>
            <w:r>
              <w:rPr>
                <w:rFonts w:asciiTheme="majorHAnsi" w:eastAsia="Arial Unicode MS" w:hAnsiTheme="majorHAnsi" w:cs="Arial Unicode MS"/>
                <w:sz w:val="22"/>
              </w:rPr>
              <w:t>10:00 nondenominational Bible Study/L.R.</w:t>
            </w:r>
          </w:p>
          <w:p w:rsidR="002E3221" w:rsidRPr="00452FD2" w:rsidRDefault="002E3221">
            <w:pPr>
              <w:pStyle w:val="CalendarText"/>
              <w:rPr>
                <w:rFonts w:asciiTheme="majorHAnsi" w:eastAsia="Arial Unicode MS" w:hAnsiTheme="majorHAnsi" w:cs="Arial Unicode MS"/>
                <w:sz w:val="22"/>
              </w:rPr>
            </w:pPr>
            <w:r w:rsidRPr="00E00566">
              <w:rPr>
                <w:rFonts w:asciiTheme="majorHAnsi" w:eastAsia="Arial Unicode MS" w:hAnsiTheme="majorHAnsi" w:cs="Arial Unicode MS"/>
                <w:b/>
                <w:sz w:val="22"/>
              </w:rPr>
              <w:t>11:00 Music Relaxation/L</w:t>
            </w:r>
            <w:r w:rsidR="00452FD2" w:rsidRPr="00E00566">
              <w:rPr>
                <w:rFonts w:asciiTheme="majorHAnsi" w:eastAsia="Arial Unicode MS" w:hAnsiTheme="majorHAnsi" w:cs="Arial Unicode MS"/>
                <w:b/>
                <w:sz w:val="22"/>
              </w:rPr>
              <w:t>.R</w:t>
            </w:r>
            <w:r w:rsidR="00452FD2" w:rsidRPr="00452FD2">
              <w:rPr>
                <w:rFonts w:asciiTheme="majorHAnsi" w:eastAsia="Arial Unicode MS" w:hAnsiTheme="majorHAnsi" w:cs="Arial Unicode MS"/>
                <w:sz w:val="22"/>
              </w:rPr>
              <w:t>.</w:t>
            </w:r>
          </w:p>
          <w:p w:rsidR="002E3221" w:rsidRPr="00452FD2" w:rsidRDefault="002E3221">
            <w:pPr>
              <w:pStyle w:val="CalendarText"/>
              <w:rPr>
                <w:rFonts w:asciiTheme="majorHAnsi" w:eastAsia="Arial Unicode MS" w:hAnsiTheme="majorHAnsi" w:cs="Arial Unicode MS"/>
                <w:sz w:val="22"/>
              </w:rPr>
            </w:pPr>
            <w:r w:rsidRPr="00452FD2">
              <w:rPr>
                <w:rFonts w:asciiTheme="majorHAnsi" w:eastAsia="Arial Unicode MS" w:hAnsiTheme="majorHAnsi" w:cs="Arial Unicode MS"/>
                <w:sz w:val="22"/>
              </w:rPr>
              <w:t>1:30 Walking/1</w:t>
            </w:r>
            <w:r w:rsidRPr="00452FD2">
              <w:rPr>
                <w:rFonts w:asciiTheme="majorHAnsi" w:eastAsia="Arial Unicode MS" w:hAnsiTheme="majorHAnsi" w:cs="Arial Unicode MS"/>
                <w:sz w:val="22"/>
                <w:vertAlign w:val="superscript"/>
              </w:rPr>
              <w:t>st</w:t>
            </w:r>
            <w:r w:rsidRPr="00452FD2">
              <w:rPr>
                <w:rFonts w:asciiTheme="majorHAnsi" w:eastAsia="Arial Unicode MS" w:hAnsiTheme="majorHAnsi" w:cs="Arial Unicode MS"/>
                <w:sz w:val="22"/>
              </w:rPr>
              <w:t xml:space="preserve"> floor lobby</w:t>
            </w:r>
          </w:p>
          <w:p w:rsidR="002E3221" w:rsidRDefault="002E3221">
            <w:pPr>
              <w:pStyle w:val="CalendarText"/>
            </w:pPr>
            <w:r w:rsidRPr="00452FD2">
              <w:rPr>
                <w:rFonts w:asciiTheme="majorHAnsi" w:eastAsia="Arial Unicode MS" w:hAnsiTheme="majorHAnsi" w:cs="Arial Unicode MS"/>
                <w:sz w:val="22"/>
              </w:rPr>
              <w:t>6:00 Bingo/Activity Room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34C2" w:rsidRDefault="008A34C2">
            <w:pPr>
              <w:pStyle w:val="CalendarText"/>
              <w:rPr>
                <w:rFonts w:asciiTheme="majorHAnsi" w:eastAsia="Arial Unicode MS" w:hAnsiTheme="majorHAnsi" w:cs="Arial Unicode MS"/>
                <w:sz w:val="22"/>
              </w:rPr>
            </w:pPr>
          </w:p>
          <w:p w:rsidR="00254E7D" w:rsidRPr="00452FD2" w:rsidRDefault="00B27F50">
            <w:pPr>
              <w:pStyle w:val="CalendarText"/>
              <w:rPr>
                <w:rFonts w:asciiTheme="majorHAnsi" w:eastAsia="Arial Unicode MS" w:hAnsiTheme="majorHAnsi" w:cs="Arial Unicode MS"/>
                <w:sz w:val="22"/>
              </w:rPr>
            </w:pPr>
            <w:r w:rsidRPr="00452FD2">
              <w:rPr>
                <w:rFonts w:asciiTheme="majorHAnsi" w:eastAsia="Arial Unicode MS" w:hAnsiTheme="majorHAnsi" w:cs="Arial Unicode MS"/>
                <w:sz w:val="22"/>
              </w:rPr>
              <w:t>9:30 Mass/Chapel</w:t>
            </w:r>
          </w:p>
          <w:p w:rsidR="00B27F50" w:rsidRPr="00452FD2" w:rsidRDefault="00B27F50">
            <w:pPr>
              <w:pStyle w:val="CalendarText"/>
              <w:rPr>
                <w:rFonts w:asciiTheme="majorHAnsi" w:eastAsia="Arial Unicode MS" w:hAnsiTheme="majorHAnsi" w:cs="Arial Unicode MS"/>
                <w:sz w:val="22"/>
              </w:rPr>
            </w:pPr>
            <w:r w:rsidRPr="00452FD2">
              <w:rPr>
                <w:rFonts w:asciiTheme="majorHAnsi" w:eastAsia="Arial Unicode MS" w:hAnsiTheme="majorHAnsi" w:cs="Arial Unicode MS"/>
                <w:sz w:val="22"/>
              </w:rPr>
              <w:t>11:00 Men’s Lunch/Andersons</w:t>
            </w:r>
          </w:p>
          <w:p w:rsidR="00B27F50" w:rsidRPr="00CE700A" w:rsidRDefault="00452FD2">
            <w:pPr>
              <w:pStyle w:val="CalendarText"/>
              <w:rPr>
                <w:rFonts w:asciiTheme="majorHAnsi" w:eastAsia="Arial Unicode MS" w:hAnsiTheme="majorHAnsi" w:cs="Arial Unicode MS"/>
                <w:b/>
                <w:sz w:val="22"/>
              </w:rPr>
            </w:pPr>
            <w:r w:rsidRPr="00CE700A">
              <w:rPr>
                <w:rFonts w:asciiTheme="majorHAnsi" w:eastAsia="Arial Unicode MS" w:hAnsiTheme="majorHAnsi" w:cs="Arial Unicode MS"/>
                <w:b/>
                <w:sz w:val="22"/>
              </w:rPr>
              <w:t>11:00 Music Relaxation/L.R.</w:t>
            </w:r>
          </w:p>
          <w:p w:rsidR="00B27F50" w:rsidRPr="008A34C2" w:rsidRDefault="00B27F50" w:rsidP="00716860">
            <w:pPr>
              <w:pStyle w:val="CalendarText"/>
              <w:spacing w:before="0" w:after="0"/>
              <w:rPr>
                <w:rFonts w:ascii="Arial Unicode MS" w:eastAsia="Arial Unicode MS" w:hAnsi="Arial Unicode MS" w:cs="Arial Unicode MS"/>
                <w:b/>
              </w:rPr>
            </w:pPr>
            <w:r w:rsidRPr="008A34C2">
              <w:rPr>
                <w:rFonts w:asciiTheme="majorHAnsi" w:eastAsia="Arial Unicode MS" w:hAnsiTheme="majorHAnsi" w:cs="Arial Unicode MS"/>
                <w:b/>
                <w:sz w:val="22"/>
              </w:rPr>
              <w:t xml:space="preserve">5:45 </w:t>
            </w:r>
            <w:r w:rsidR="00716860" w:rsidRPr="008A34C2">
              <w:rPr>
                <w:rFonts w:asciiTheme="majorHAnsi" w:eastAsia="Arial Unicode MS" w:hAnsiTheme="majorHAnsi" w:cs="Arial Unicode MS"/>
                <w:b/>
                <w:sz w:val="22"/>
              </w:rPr>
              <w:t xml:space="preserve">Celebrity </w:t>
            </w:r>
            <w:r w:rsidRPr="008A34C2">
              <w:rPr>
                <w:rFonts w:asciiTheme="majorHAnsi" w:eastAsia="Arial Unicode MS" w:hAnsiTheme="majorHAnsi" w:cs="Arial Unicode MS"/>
                <w:b/>
                <w:sz w:val="22"/>
              </w:rPr>
              <w:t>Bingo /Activity Room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34C2" w:rsidRDefault="008A34C2">
            <w:pPr>
              <w:pStyle w:val="CalendarText"/>
              <w:rPr>
                <w:sz w:val="22"/>
              </w:rPr>
            </w:pPr>
          </w:p>
          <w:p w:rsidR="00254E7D" w:rsidRPr="00452FD2" w:rsidRDefault="00452FD2">
            <w:pPr>
              <w:pStyle w:val="CalendarText"/>
              <w:rPr>
                <w:sz w:val="22"/>
              </w:rPr>
            </w:pPr>
            <w:r w:rsidRPr="00452FD2">
              <w:rPr>
                <w:sz w:val="22"/>
              </w:rPr>
              <w:t>9:30 Mass/Chapel</w:t>
            </w:r>
          </w:p>
          <w:p w:rsidR="00452FD2" w:rsidRPr="00452FD2" w:rsidRDefault="00452FD2">
            <w:pPr>
              <w:pStyle w:val="CalendarText"/>
              <w:rPr>
                <w:sz w:val="22"/>
              </w:rPr>
            </w:pPr>
            <w:r w:rsidRPr="00452FD2">
              <w:rPr>
                <w:sz w:val="22"/>
              </w:rPr>
              <w:t>10:30 Yoga Exercise/L.R.</w:t>
            </w:r>
          </w:p>
          <w:p w:rsidR="00452FD2" w:rsidRPr="00CE700A" w:rsidRDefault="00452FD2">
            <w:pPr>
              <w:pStyle w:val="CalendarText"/>
              <w:rPr>
                <w:b/>
                <w:sz w:val="22"/>
              </w:rPr>
            </w:pPr>
            <w:r w:rsidRPr="00CE700A">
              <w:rPr>
                <w:b/>
                <w:sz w:val="22"/>
              </w:rPr>
              <w:t>11:00 Music Relaxation/L.R.</w:t>
            </w:r>
          </w:p>
          <w:p w:rsidR="00452FD2" w:rsidRPr="00CE700A" w:rsidRDefault="00820757">
            <w:pPr>
              <w:pStyle w:val="CalendarText"/>
              <w:rPr>
                <w:b/>
                <w:sz w:val="22"/>
              </w:rPr>
            </w:pPr>
            <w:r w:rsidRPr="00CE700A">
              <w:rPr>
                <w:b/>
                <w:sz w:val="22"/>
              </w:rPr>
              <w:t>2:00 Open House</w:t>
            </w:r>
            <w:r w:rsidR="00452FD2" w:rsidRPr="00CE700A">
              <w:rPr>
                <w:b/>
                <w:sz w:val="22"/>
              </w:rPr>
              <w:t>/L.R.</w:t>
            </w:r>
          </w:p>
          <w:p w:rsidR="00452FD2" w:rsidRPr="00452FD2" w:rsidRDefault="00452FD2">
            <w:pPr>
              <w:pStyle w:val="CalendarText"/>
              <w:rPr>
                <w:sz w:val="22"/>
              </w:rPr>
            </w:pPr>
            <w:r w:rsidRPr="00452FD2">
              <w:rPr>
                <w:sz w:val="22"/>
              </w:rPr>
              <w:t>6:00 Bingo/Activity Room</w:t>
            </w:r>
          </w:p>
          <w:p w:rsidR="00452FD2" w:rsidRDefault="00452FD2">
            <w:pPr>
              <w:pStyle w:val="CalendarText"/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54E7D">
            <w:pPr>
              <w:pStyle w:val="CalendarText"/>
            </w:pPr>
          </w:p>
          <w:p w:rsidR="00452FD2" w:rsidRPr="00452FD2" w:rsidRDefault="00452FD2">
            <w:pPr>
              <w:pStyle w:val="CalendarText"/>
              <w:rPr>
                <w:rFonts w:asciiTheme="majorHAnsi" w:hAnsiTheme="majorHAnsi"/>
                <w:sz w:val="22"/>
              </w:rPr>
            </w:pPr>
            <w:r w:rsidRPr="00452FD2">
              <w:rPr>
                <w:rFonts w:asciiTheme="majorHAnsi" w:hAnsiTheme="majorHAnsi"/>
                <w:sz w:val="22"/>
              </w:rPr>
              <w:t>9:30 Mass/Chapel</w:t>
            </w:r>
          </w:p>
          <w:p w:rsidR="00452FD2" w:rsidRPr="00452FD2" w:rsidRDefault="00452FD2">
            <w:pPr>
              <w:pStyle w:val="CalendarText"/>
              <w:rPr>
                <w:rFonts w:asciiTheme="majorHAnsi" w:hAnsiTheme="majorHAnsi"/>
                <w:sz w:val="22"/>
              </w:rPr>
            </w:pPr>
            <w:r w:rsidRPr="00452FD2">
              <w:rPr>
                <w:rFonts w:asciiTheme="majorHAnsi" w:hAnsiTheme="majorHAnsi"/>
                <w:sz w:val="22"/>
              </w:rPr>
              <w:t>10:00 Bingo/Activity Room</w:t>
            </w:r>
          </w:p>
          <w:p w:rsidR="00452FD2" w:rsidRPr="00CE700A" w:rsidRDefault="00452FD2">
            <w:pPr>
              <w:pStyle w:val="CalendarText"/>
              <w:rPr>
                <w:rFonts w:asciiTheme="majorHAnsi" w:hAnsiTheme="majorHAnsi"/>
                <w:b/>
                <w:sz w:val="22"/>
              </w:rPr>
            </w:pPr>
            <w:r w:rsidRPr="00CE700A">
              <w:rPr>
                <w:rFonts w:asciiTheme="majorHAnsi" w:hAnsiTheme="majorHAnsi"/>
                <w:b/>
                <w:sz w:val="22"/>
              </w:rPr>
              <w:t>11:00 Music Relaxation/L.R.</w:t>
            </w:r>
          </w:p>
          <w:p w:rsidR="00452FD2" w:rsidRDefault="00452FD2">
            <w:pPr>
              <w:pStyle w:val="CalendarText"/>
            </w:pPr>
            <w:r w:rsidRPr="00452FD2">
              <w:rPr>
                <w:rFonts w:asciiTheme="majorHAnsi" w:hAnsiTheme="majorHAnsi"/>
                <w:sz w:val="22"/>
              </w:rPr>
              <w:t>2:00 Beauty Nails/Activity Room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Pr="00452FD2" w:rsidRDefault="00254E7D">
            <w:pPr>
              <w:pStyle w:val="CalendarText"/>
              <w:rPr>
                <w:sz w:val="22"/>
              </w:rPr>
            </w:pPr>
          </w:p>
          <w:p w:rsidR="00452FD2" w:rsidRPr="00452FD2" w:rsidRDefault="00452FD2">
            <w:pPr>
              <w:pStyle w:val="CalendarText"/>
              <w:rPr>
                <w:sz w:val="22"/>
              </w:rPr>
            </w:pPr>
            <w:r w:rsidRPr="00452FD2">
              <w:rPr>
                <w:sz w:val="22"/>
              </w:rPr>
              <w:t>9:30 Mass/Chapel</w:t>
            </w:r>
          </w:p>
          <w:p w:rsidR="00452FD2" w:rsidRPr="00CE700A" w:rsidRDefault="00452FD2">
            <w:pPr>
              <w:pStyle w:val="CalendarText"/>
              <w:rPr>
                <w:b/>
                <w:sz w:val="22"/>
              </w:rPr>
            </w:pPr>
            <w:r w:rsidRPr="00CE700A">
              <w:rPr>
                <w:b/>
                <w:sz w:val="22"/>
              </w:rPr>
              <w:t>11:00 Music Relaxation/L.R.</w:t>
            </w:r>
          </w:p>
          <w:p w:rsidR="00452FD2" w:rsidRPr="00452FD2" w:rsidRDefault="00452FD2">
            <w:pPr>
              <w:pStyle w:val="CalendarText"/>
              <w:rPr>
                <w:sz w:val="22"/>
              </w:rPr>
            </w:pPr>
            <w:r w:rsidRPr="00452FD2">
              <w:rPr>
                <w:sz w:val="22"/>
              </w:rPr>
              <w:t>11:30 Beach Ball Exercise/1</w:t>
            </w:r>
            <w:r w:rsidRPr="00452FD2">
              <w:rPr>
                <w:sz w:val="22"/>
                <w:vertAlign w:val="superscript"/>
              </w:rPr>
              <w:t>st</w:t>
            </w:r>
            <w:r w:rsidRPr="00452FD2">
              <w:rPr>
                <w:sz w:val="22"/>
              </w:rPr>
              <w:t xml:space="preserve"> floor lobby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54E7D">
            <w:pPr>
              <w:pStyle w:val="CalendarText"/>
            </w:pPr>
          </w:p>
          <w:p w:rsidR="00716860" w:rsidRDefault="00716860">
            <w:pPr>
              <w:pStyle w:val="CalendarText"/>
              <w:rPr>
                <w:sz w:val="22"/>
              </w:rPr>
            </w:pPr>
          </w:p>
          <w:p w:rsidR="00452FD2" w:rsidRDefault="00716860">
            <w:pPr>
              <w:pStyle w:val="CalendarText"/>
              <w:rPr>
                <w:sz w:val="22"/>
              </w:rPr>
            </w:pPr>
            <w:r w:rsidRPr="00716860">
              <w:rPr>
                <w:sz w:val="22"/>
              </w:rPr>
              <w:t>1:00 Bingo/Activity Room</w:t>
            </w:r>
          </w:p>
          <w:p w:rsidR="00CE700A" w:rsidRDefault="00CE700A" w:rsidP="00CE700A">
            <w:pPr>
              <w:pStyle w:val="CalendarText"/>
            </w:pPr>
            <w:r w:rsidRPr="00CE700A">
              <w:rPr>
                <w:b/>
                <w:sz w:val="22"/>
              </w:rPr>
              <w:t>6:30 Books Club</w:t>
            </w:r>
            <w:r>
              <w:rPr>
                <w:b/>
                <w:sz w:val="22"/>
              </w:rPr>
              <w:t xml:space="preserve"> with Barb/</w:t>
            </w:r>
            <w:r w:rsidRPr="00CE700A">
              <w:rPr>
                <w:b/>
                <w:sz w:val="22"/>
              </w:rPr>
              <w:t>L.R</w:t>
            </w:r>
            <w:r>
              <w:rPr>
                <w:sz w:val="22"/>
              </w:rPr>
              <w:t>.</w:t>
            </w:r>
          </w:p>
        </w:tc>
      </w:tr>
      <w:tr w:rsidR="00254E7D" w:rsidTr="00093246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9324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9324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93246">
              <w:rPr>
                <w:noProof/>
              </w:rPr>
              <w:t>10</w:t>
            </w:r>
            <w:r>
              <w:fldChar w:fldCharType="end"/>
            </w:r>
            <w:r w:rsidR="00CF74CC">
              <w:t xml:space="preserve">   </w:t>
            </w:r>
            <w:r w:rsidR="00CF74CC" w:rsidRPr="00CF74CC">
              <w:rPr>
                <w:rFonts w:ascii="Century Schoolbook" w:hAnsi="Century Schoolbook"/>
                <w:sz w:val="24"/>
                <w:szCs w:val="24"/>
              </w:rPr>
              <w:t>national siblings day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9324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9324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9324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93246">
              <w:rPr>
                <w:noProof/>
              </w:rPr>
              <w:t>14</w:t>
            </w:r>
            <w:r>
              <w:fldChar w:fldCharType="end"/>
            </w:r>
          </w:p>
        </w:tc>
      </w:tr>
      <w:tr w:rsidR="00254E7D" w:rsidTr="000A07FB">
        <w:trPr>
          <w:trHeight w:hRule="exact" w:val="1827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54E7D">
            <w:pPr>
              <w:pStyle w:val="CalendarText"/>
            </w:pPr>
          </w:p>
          <w:p w:rsidR="00716860" w:rsidRDefault="00716860">
            <w:pPr>
              <w:pStyle w:val="CalendarText"/>
            </w:pPr>
          </w:p>
          <w:p w:rsidR="00716860" w:rsidRDefault="00A3076D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8240" behindDoc="0" locked="0" layoutInCell="1" allowOverlap="1" wp14:anchorId="002834A0" wp14:editId="2177A024">
                  <wp:simplePos x="0" y="0"/>
                  <wp:positionH relativeFrom="column">
                    <wp:posOffset>1406525</wp:posOffset>
                  </wp:positionH>
                  <wp:positionV relativeFrom="paragraph">
                    <wp:posOffset>166370</wp:posOffset>
                  </wp:positionV>
                  <wp:extent cx="495300" cy="4546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6860" w:rsidRPr="00716860">
              <w:rPr>
                <w:sz w:val="22"/>
              </w:rPr>
              <w:t>9:30 Mass/Chapel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7B6C40">
            <w:pPr>
              <w:pStyle w:val="CalendarText"/>
              <w:rPr>
                <w:sz w:val="22"/>
              </w:rPr>
            </w:pPr>
            <w:r w:rsidRPr="007B6C40">
              <w:rPr>
                <w:sz w:val="22"/>
              </w:rPr>
              <w:t>9:30 Communion Service/Chapel</w:t>
            </w:r>
          </w:p>
          <w:p w:rsidR="00F27509" w:rsidRPr="00F27509" w:rsidRDefault="00F27509">
            <w:pPr>
              <w:pStyle w:val="CalendarText"/>
              <w:rPr>
                <w:rFonts w:asciiTheme="majorHAnsi" w:eastAsia="Arial Unicode MS" w:hAnsiTheme="majorHAnsi" w:cs="Arial Unicode MS"/>
                <w:sz w:val="22"/>
              </w:rPr>
            </w:pPr>
            <w:r>
              <w:rPr>
                <w:rFonts w:asciiTheme="majorHAnsi" w:eastAsia="Arial Unicode MS" w:hAnsiTheme="majorHAnsi" w:cs="Arial Unicode MS"/>
                <w:sz w:val="22"/>
              </w:rPr>
              <w:t>10:00 nondenominational Bible Study/L.R.</w:t>
            </w:r>
          </w:p>
          <w:p w:rsidR="007B6580" w:rsidRDefault="007B6580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2:00 Walking/1</w:t>
            </w:r>
            <w:r w:rsidRPr="007B6580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floor lobby</w:t>
            </w:r>
          </w:p>
          <w:p w:rsidR="00716860" w:rsidRDefault="00716860">
            <w:pPr>
              <w:pStyle w:val="CalendarText"/>
            </w:pPr>
            <w:r w:rsidRPr="00716860">
              <w:rPr>
                <w:sz w:val="22"/>
              </w:rPr>
              <w:t>6:00 Bingo/Activity Room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54E7D">
            <w:pPr>
              <w:pStyle w:val="CalendarText"/>
            </w:pPr>
          </w:p>
          <w:p w:rsidR="00716860" w:rsidRPr="00716860" w:rsidRDefault="00716860">
            <w:pPr>
              <w:pStyle w:val="CalendarText"/>
              <w:rPr>
                <w:sz w:val="22"/>
              </w:rPr>
            </w:pPr>
            <w:r w:rsidRPr="00716860">
              <w:rPr>
                <w:sz w:val="22"/>
              </w:rPr>
              <w:t>9:30 Mass/Chapel</w:t>
            </w:r>
          </w:p>
          <w:p w:rsidR="001C17E8" w:rsidRDefault="00716860">
            <w:pPr>
              <w:pStyle w:val="CalendarText"/>
              <w:rPr>
                <w:b/>
                <w:sz w:val="22"/>
              </w:rPr>
            </w:pPr>
            <w:r w:rsidRPr="00CE700A">
              <w:rPr>
                <w:b/>
                <w:sz w:val="22"/>
              </w:rPr>
              <w:t xml:space="preserve">10:15 </w:t>
            </w:r>
            <w:r w:rsidR="001C17E8">
              <w:rPr>
                <w:b/>
                <w:sz w:val="22"/>
              </w:rPr>
              <w:t>LIVE MUSIC AND PRAYER</w:t>
            </w:r>
          </w:p>
          <w:p w:rsidR="00716860" w:rsidRPr="00CE700A" w:rsidRDefault="00716860">
            <w:pPr>
              <w:pStyle w:val="CalendarText"/>
              <w:rPr>
                <w:b/>
                <w:sz w:val="22"/>
              </w:rPr>
            </w:pPr>
            <w:r w:rsidRPr="00CE700A">
              <w:rPr>
                <w:b/>
                <w:sz w:val="22"/>
              </w:rPr>
              <w:t>Good News Minstrels/1</w:t>
            </w:r>
            <w:r w:rsidRPr="00CE700A">
              <w:rPr>
                <w:b/>
                <w:sz w:val="22"/>
                <w:vertAlign w:val="superscript"/>
              </w:rPr>
              <w:t>st</w:t>
            </w:r>
            <w:r w:rsidRPr="00CE700A">
              <w:rPr>
                <w:b/>
                <w:sz w:val="22"/>
              </w:rPr>
              <w:t xml:space="preserve"> floor lobby</w:t>
            </w:r>
          </w:p>
          <w:p w:rsidR="00716860" w:rsidRDefault="00716860">
            <w:pPr>
              <w:pStyle w:val="CalendarText"/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54E7D">
            <w:pPr>
              <w:pStyle w:val="CalendarText"/>
            </w:pPr>
          </w:p>
          <w:p w:rsidR="00716860" w:rsidRPr="00716860" w:rsidRDefault="00716860">
            <w:pPr>
              <w:pStyle w:val="CalendarText"/>
              <w:rPr>
                <w:sz w:val="22"/>
              </w:rPr>
            </w:pPr>
            <w:r w:rsidRPr="00716860">
              <w:rPr>
                <w:sz w:val="22"/>
              </w:rPr>
              <w:t>9:30 Mass/Chapel</w:t>
            </w:r>
          </w:p>
          <w:p w:rsidR="00716860" w:rsidRPr="00716860" w:rsidRDefault="00716860">
            <w:pPr>
              <w:pStyle w:val="CalendarText"/>
              <w:rPr>
                <w:sz w:val="22"/>
              </w:rPr>
            </w:pPr>
            <w:r w:rsidRPr="00716860">
              <w:rPr>
                <w:sz w:val="22"/>
              </w:rPr>
              <w:t>10:30 Yoga Exercise/L.R.</w:t>
            </w:r>
          </w:p>
          <w:p w:rsidR="00716860" w:rsidRDefault="00716860">
            <w:pPr>
              <w:pStyle w:val="CalendarText"/>
            </w:pPr>
            <w:r w:rsidRPr="00716860">
              <w:rPr>
                <w:sz w:val="22"/>
              </w:rPr>
              <w:t>6:00 Bingo/Activity Room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54E7D">
            <w:pPr>
              <w:pStyle w:val="CalendarText"/>
            </w:pPr>
          </w:p>
          <w:p w:rsidR="00716860" w:rsidRPr="00716860" w:rsidRDefault="00716860">
            <w:pPr>
              <w:pStyle w:val="CalendarText"/>
              <w:rPr>
                <w:sz w:val="22"/>
              </w:rPr>
            </w:pPr>
            <w:r w:rsidRPr="00716860">
              <w:rPr>
                <w:sz w:val="22"/>
              </w:rPr>
              <w:t>9:30 Mass/Chapel</w:t>
            </w:r>
          </w:p>
          <w:p w:rsidR="00716860" w:rsidRPr="00716860" w:rsidRDefault="00716860">
            <w:pPr>
              <w:pStyle w:val="CalendarText"/>
              <w:rPr>
                <w:sz w:val="22"/>
              </w:rPr>
            </w:pPr>
            <w:r w:rsidRPr="00716860">
              <w:rPr>
                <w:sz w:val="22"/>
              </w:rPr>
              <w:t>10:00 Bingo/Activity Room</w:t>
            </w:r>
          </w:p>
          <w:p w:rsidR="00716860" w:rsidRDefault="00716860">
            <w:pPr>
              <w:pStyle w:val="CalendarText"/>
            </w:pPr>
            <w:r w:rsidRPr="00716860">
              <w:rPr>
                <w:sz w:val="22"/>
              </w:rPr>
              <w:t>1:00 Bingo/Activity Room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54E7D">
            <w:pPr>
              <w:pStyle w:val="CalendarText"/>
            </w:pPr>
          </w:p>
          <w:p w:rsidR="00716860" w:rsidRPr="00716860" w:rsidRDefault="00716860">
            <w:pPr>
              <w:pStyle w:val="CalendarText"/>
              <w:rPr>
                <w:sz w:val="22"/>
              </w:rPr>
            </w:pPr>
            <w:r w:rsidRPr="00716860">
              <w:rPr>
                <w:sz w:val="22"/>
              </w:rPr>
              <w:t>9:30 Mass/Chapel</w:t>
            </w:r>
          </w:p>
          <w:p w:rsidR="00716860" w:rsidRPr="00716860" w:rsidRDefault="00716860">
            <w:pPr>
              <w:pStyle w:val="CalendarText"/>
              <w:rPr>
                <w:sz w:val="22"/>
              </w:rPr>
            </w:pPr>
            <w:r w:rsidRPr="00716860">
              <w:rPr>
                <w:sz w:val="22"/>
              </w:rPr>
              <w:t>11:30 Beach Ball Exercise/1</w:t>
            </w:r>
            <w:r w:rsidRPr="00716860">
              <w:rPr>
                <w:sz w:val="22"/>
                <w:vertAlign w:val="superscript"/>
              </w:rPr>
              <w:t>st</w:t>
            </w:r>
            <w:r w:rsidRPr="00716860">
              <w:rPr>
                <w:sz w:val="22"/>
              </w:rPr>
              <w:t xml:space="preserve"> floor lobby</w:t>
            </w:r>
          </w:p>
          <w:p w:rsidR="00716860" w:rsidRPr="00CE700A" w:rsidRDefault="00716860">
            <w:pPr>
              <w:pStyle w:val="CalendarText"/>
              <w:rPr>
                <w:b/>
              </w:rPr>
            </w:pPr>
            <w:r w:rsidRPr="00CE700A">
              <w:rPr>
                <w:b/>
                <w:sz w:val="22"/>
              </w:rPr>
              <w:t>2:00 Birthday Party/Dining Room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54E7D">
            <w:pPr>
              <w:pStyle w:val="CalendarText"/>
            </w:pPr>
          </w:p>
          <w:p w:rsidR="00716860" w:rsidRDefault="00716860">
            <w:pPr>
              <w:pStyle w:val="CalendarText"/>
            </w:pPr>
          </w:p>
          <w:p w:rsidR="00716860" w:rsidRDefault="00716860">
            <w:pPr>
              <w:pStyle w:val="CalendarText"/>
            </w:pPr>
            <w:r w:rsidRPr="00716860">
              <w:rPr>
                <w:sz w:val="22"/>
              </w:rPr>
              <w:t>1:00 Bingo/Activity Room</w:t>
            </w:r>
          </w:p>
        </w:tc>
      </w:tr>
      <w:tr w:rsidR="00254E7D" w:rsidTr="00093246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9324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9324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9324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9324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93246">
              <w:rPr>
                <w:noProof/>
              </w:rPr>
              <w:t>19</w:t>
            </w:r>
            <w:r>
              <w:fldChar w:fldCharType="end"/>
            </w:r>
            <w:r w:rsidR="00CF74CC">
              <w:t xml:space="preserve">    </w:t>
            </w:r>
            <w:r w:rsidR="00CF74CC" w:rsidRPr="00CF74CC">
              <w:rPr>
                <w:rFonts w:ascii="Century Schoolbook" w:hAnsi="Century Schoolbook"/>
                <w:sz w:val="22"/>
              </w:rPr>
              <w:t>National high five day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9324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93246">
              <w:rPr>
                <w:noProof/>
              </w:rPr>
              <w:t>21</w:t>
            </w:r>
            <w:r>
              <w:fldChar w:fldCharType="end"/>
            </w:r>
          </w:p>
        </w:tc>
      </w:tr>
      <w:tr w:rsidR="00254E7D" w:rsidTr="00093246">
        <w:trPr>
          <w:trHeight w:hRule="exact" w:val="2178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54E7D">
            <w:pPr>
              <w:pStyle w:val="CalendarText"/>
            </w:pPr>
          </w:p>
          <w:p w:rsidR="00716860" w:rsidRDefault="00716860">
            <w:pPr>
              <w:pStyle w:val="CalendarText"/>
              <w:rPr>
                <w:sz w:val="22"/>
              </w:rPr>
            </w:pPr>
          </w:p>
          <w:p w:rsidR="00716860" w:rsidRDefault="00716860">
            <w:pPr>
              <w:pStyle w:val="CalendarText"/>
              <w:rPr>
                <w:sz w:val="22"/>
              </w:rPr>
            </w:pPr>
          </w:p>
          <w:p w:rsidR="00716860" w:rsidRDefault="00716860">
            <w:pPr>
              <w:pStyle w:val="CalendarText"/>
            </w:pPr>
            <w:r w:rsidRPr="00716860">
              <w:rPr>
                <w:sz w:val="22"/>
              </w:rPr>
              <w:t>9:30 Mass/Chapel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31F" w:rsidRDefault="007B6C40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9:30 Communion Service/Chapel</w:t>
            </w:r>
          </w:p>
          <w:p w:rsidR="00F27509" w:rsidRDefault="00F27509">
            <w:pPr>
              <w:pStyle w:val="CalendarText"/>
              <w:rPr>
                <w:rFonts w:asciiTheme="majorHAnsi" w:eastAsia="Arial Unicode MS" w:hAnsiTheme="majorHAnsi" w:cs="Arial Unicode MS"/>
                <w:sz w:val="22"/>
              </w:rPr>
            </w:pPr>
            <w:r>
              <w:rPr>
                <w:rFonts w:asciiTheme="majorHAnsi" w:eastAsia="Arial Unicode MS" w:hAnsiTheme="majorHAnsi" w:cs="Arial Unicode MS"/>
                <w:sz w:val="22"/>
              </w:rPr>
              <w:t>10:00 nondenominational Bible Study/L.R.</w:t>
            </w:r>
          </w:p>
          <w:p w:rsidR="001C17E8" w:rsidRPr="00F27509" w:rsidRDefault="001C17E8">
            <w:pPr>
              <w:pStyle w:val="CalendarText"/>
              <w:rPr>
                <w:rFonts w:asciiTheme="majorHAnsi" w:eastAsia="Arial Unicode MS" w:hAnsiTheme="majorHAnsi" w:cs="Arial Unicode MS"/>
                <w:sz w:val="22"/>
              </w:rPr>
            </w:pPr>
            <w:r>
              <w:rPr>
                <w:rFonts w:asciiTheme="majorHAnsi" w:eastAsia="Arial Unicode MS" w:hAnsiTheme="majorHAnsi" w:cs="Arial Unicode MS"/>
                <w:sz w:val="22"/>
              </w:rPr>
              <w:t>1:30 Surprise Baking/Activity Room</w:t>
            </w:r>
          </w:p>
          <w:p w:rsidR="001C531F" w:rsidRPr="00716860" w:rsidRDefault="001C531F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4:00 Walking/1</w:t>
            </w:r>
            <w:r w:rsidRPr="001C531F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floor lobby</w:t>
            </w:r>
          </w:p>
          <w:p w:rsidR="00716860" w:rsidRDefault="00716860">
            <w:pPr>
              <w:pStyle w:val="CalendarText"/>
            </w:pPr>
            <w:r w:rsidRPr="00716860">
              <w:rPr>
                <w:sz w:val="22"/>
              </w:rPr>
              <w:t>6:00 Bingo/Activity Room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54E7D" w:rsidRDefault="00254E7D">
            <w:pPr>
              <w:pStyle w:val="CalendarText"/>
            </w:pPr>
          </w:p>
          <w:p w:rsidR="00716860" w:rsidRPr="00716860" w:rsidRDefault="00716860">
            <w:pPr>
              <w:pStyle w:val="CalendarText"/>
              <w:rPr>
                <w:sz w:val="22"/>
              </w:rPr>
            </w:pPr>
            <w:r w:rsidRPr="00716860">
              <w:rPr>
                <w:sz w:val="22"/>
              </w:rPr>
              <w:t>9:30 Mass/Chapel</w:t>
            </w:r>
          </w:p>
          <w:p w:rsidR="00716860" w:rsidRPr="00CE700A" w:rsidRDefault="00716860">
            <w:pPr>
              <w:pStyle w:val="CalendarText"/>
              <w:rPr>
                <w:b/>
                <w:sz w:val="22"/>
              </w:rPr>
            </w:pPr>
            <w:r w:rsidRPr="00CE700A">
              <w:rPr>
                <w:b/>
                <w:sz w:val="22"/>
              </w:rPr>
              <w:t>10:00 Shopping and Lunch/Wegmans</w:t>
            </w:r>
          </w:p>
          <w:p w:rsidR="00716860" w:rsidRPr="00CE700A" w:rsidRDefault="00716860">
            <w:pPr>
              <w:pStyle w:val="CalendarText"/>
              <w:rPr>
                <w:b/>
              </w:rPr>
            </w:pPr>
            <w:r w:rsidRPr="00CE700A">
              <w:rPr>
                <w:b/>
                <w:sz w:val="22"/>
              </w:rPr>
              <w:t>5:45 Bowling/1</w:t>
            </w:r>
            <w:r w:rsidRPr="00CE700A">
              <w:rPr>
                <w:b/>
                <w:sz w:val="22"/>
                <w:vertAlign w:val="superscript"/>
              </w:rPr>
              <w:t>st</w:t>
            </w:r>
            <w:r w:rsidRPr="00CE700A">
              <w:rPr>
                <w:b/>
                <w:sz w:val="22"/>
              </w:rPr>
              <w:t xml:space="preserve"> floor lobby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54E7D">
            <w:pPr>
              <w:pStyle w:val="CalendarText"/>
            </w:pPr>
          </w:p>
          <w:p w:rsidR="00716860" w:rsidRPr="00710F52" w:rsidRDefault="00716860">
            <w:pPr>
              <w:pStyle w:val="CalendarText"/>
              <w:rPr>
                <w:sz w:val="22"/>
              </w:rPr>
            </w:pPr>
            <w:r w:rsidRPr="00710F52">
              <w:rPr>
                <w:sz w:val="22"/>
              </w:rPr>
              <w:t>9:30 Mass/Chapel</w:t>
            </w:r>
          </w:p>
          <w:p w:rsidR="00716860" w:rsidRPr="00CE700A" w:rsidRDefault="00710F52">
            <w:pPr>
              <w:pStyle w:val="CalendarText"/>
              <w:rPr>
                <w:b/>
                <w:sz w:val="22"/>
              </w:rPr>
            </w:pPr>
            <w:r w:rsidRPr="00CE700A">
              <w:rPr>
                <w:b/>
                <w:sz w:val="22"/>
              </w:rPr>
              <w:t xml:space="preserve">2:00 </w:t>
            </w:r>
            <w:r w:rsidR="00820757" w:rsidRPr="00CE700A">
              <w:rPr>
                <w:b/>
                <w:sz w:val="22"/>
              </w:rPr>
              <w:t>Meet and Greet Social/Activity Room</w:t>
            </w:r>
          </w:p>
          <w:p w:rsidR="00710F52" w:rsidRDefault="00710F52">
            <w:pPr>
              <w:pStyle w:val="CalendarText"/>
            </w:pPr>
            <w:r w:rsidRPr="00710F52">
              <w:rPr>
                <w:sz w:val="22"/>
              </w:rPr>
              <w:t>6:00 Bingo/Activity Room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54E7D">
            <w:pPr>
              <w:pStyle w:val="CalendarText"/>
            </w:pPr>
          </w:p>
          <w:p w:rsidR="00710F52" w:rsidRPr="00710F52" w:rsidRDefault="00710F52">
            <w:pPr>
              <w:pStyle w:val="CalendarText"/>
              <w:rPr>
                <w:sz w:val="22"/>
              </w:rPr>
            </w:pPr>
            <w:r w:rsidRPr="00710F52">
              <w:rPr>
                <w:sz w:val="22"/>
              </w:rPr>
              <w:t>9:30 Mass/Chapel</w:t>
            </w:r>
          </w:p>
          <w:p w:rsidR="00710F52" w:rsidRPr="00710F52" w:rsidRDefault="00710F52">
            <w:pPr>
              <w:pStyle w:val="CalendarText"/>
              <w:rPr>
                <w:sz w:val="22"/>
              </w:rPr>
            </w:pPr>
            <w:r w:rsidRPr="00710F52">
              <w:rPr>
                <w:sz w:val="22"/>
              </w:rPr>
              <w:t>10:00 Bingo/Activity Room</w:t>
            </w:r>
          </w:p>
          <w:p w:rsidR="00710F52" w:rsidRDefault="00710F52">
            <w:pPr>
              <w:pStyle w:val="CalendarText"/>
              <w:rPr>
                <w:sz w:val="22"/>
              </w:rPr>
            </w:pPr>
            <w:r w:rsidRPr="00710F52">
              <w:rPr>
                <w:sz w:val="22"/>
              </w:rPr>
              <w:t>1:00 Beauty Nails/Activity Room</w:t>
            </w:r>
          </w:p>
          <w:p w:rsidR="00710F52" w:rsidRPr="00CE700A" w:rsidRDefault="00710F52">
            <w:pPr>
              <w:pStyle w:val="CalendarText"/>
              <w:rPr>
                <w:b/>
              </w:rPr>
            </w:pPr>
            <w:r w:rsidRPr="00CE700A">
              <w:rPr>
                <w:b/>
                <w:sz w:val="22"/>
              </w:rPr>
              <w:t>2:30-3:30 Gift Shop Open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54E7D">
            <w:pPr>
              <w:pStyle w:val="CalendarText"/>
            </w:pPr>
          </w:p>
          <w:p w:rsidR="001C17E8" w:rsidRDefault="001C17E8">
            <w:pPr>
              <w:pStyle w:val="CalendarText"/>
              <w:rPr>
                <w:sz w:val="22"/>
              </w:rPr>
            </w:pPr>
          </w:p>
          <w:p w:rsidR="00710F52" w:rsidRDefault="00710F52">
            <w:pPr>
              <w:pStyle w:val="CalendarText"/>
              <w:rPr>
                <w:sz w:val="22"/>
              </w:rPr>
            </w:pPr>
            <w:r w:rsidRPr="00710F52">
              <w:rPr>
                <w:sz w:val="22"/>
              </w:rPr>
              <w:t>9:30 Mass/Chapel</w:t>
            </w:r>
          </w:p>
          <w:p w:rsidR="001C17E8" w:rsidRPr="00710F52" w:rsidRDefault="001C17E8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3:00-4:00 Gift Shop Open</w:t>
            </w:r>
          </w:p>
          <w:p w:rsidR="00710F52" w:rsidRDefault="00710F52">
            <w:pPr>
              <w:pStyle w:val="CalendarText"/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54E7D">
            <w:pPr>
              <w:pStyle w:val="CalendarText"/>
            </w:pPr>
          </w:p>
          <w:p w:rsidR="00710F52" w:rsidRDefault="00710F52">
            <w:pPr>
              <w:pStyle w:val="CalendarText"/>
            </w:pPr>
          </w:p>
          <w:p w:rsidR="00710F52" w:rsidRDefault="00710F52">
            <w:pPr>
              <w:pStyle w:val="CalendarText"/>
            </w:pPr>
            <w:r w:rsidRPr="00710F52">
              <w:rPr>
                <w:sz w:val="22"/>
              </w:rPr>
              <w:t>1:00 Bingo/Activity Room</w:t>
            </w:r>
          </w:p>
        </w:tc>
      </w:tr>
      <w:tr w:rsidR="00254E7D" w:rsidTr="00093246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93246">
              <w:rPr>
                <w:noProof/>
              </w:rPr>
              <w:t>22</w:t>
            </w:r>
            <w:r>
              <w:fldChar w:fldCharType="end"/>
            </w:r>
            <w:r w:rsidR="00710F52">
              <w:t xml:space="preserve"> Earth Day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9324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93246">
              <w:rPr>
                <w:noProof/>
              </w:rPr>
              <w:t>24</w:t>
            </w:r>
            <w:r>
              <w:fldChar w:fldCharType="end"/>
            </w:r>
            <w:r w:rsidR="00CF74CC">
              <w:t xml:space="preserve">    </w:t>
            </w:r>
            <w:r w:rsidR="00CF74CC">
              <w:rPr>
                <w:rFonts w:ascii="Century Schoolbook" w:hAnsi="Century Schoolbook"/>
                <w:sz w:val="22"/>
              </w:rPr>
              <w:t>Pig in a B</w:t>
            </w:r>
            <w:r w:rsidR="00CF74CC" w:rsidRPr="00CF74CC">
              <w:rPr>
                <w:rFonts w:ascii="Century Schoolbook" w:hAnsi="Century Schoolbook"/>
                <w:sz w:val="22"/>
              </w:rPr>
              <w:t>lanket</w:t>
            </w:r>
            <w:r w:rsidR="00CF74CC">
              <w:rPr>
                <w:rFonts w:ascii="Century Schoolbook" w:hAnsi="Century Schoolbook"/>
                <w:sz w:val="22"/>
              </w:rPr>
              <w:t xml:space="preserve"> D</w:t>
            </w:r>
            <w:r w:rsidR="00CF74CC" w:rsidRPr="00CF74CC">
              <w:rPr>
                <w:rFonts w:ascii="Century Schoolbook" w:hAnsi="Century Schoolbook"/>
                <w:sz w:val="22"/>
              </w:rPr>
              <w:t>ay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9324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93246">
              <w:rPr>
                <w:noProof/>
              </w:rPr>
              <w:t>26</w:t>
            </w:r>
            <w:r>
              <w:fldChar w:fldCharType="end"/>
            </w:r>
            <w:r w:rsidR="00CF74CC">
              <w:t xml:space="preserve">  </w:t>
            </w:r>
            <w:r w:rsidR="00CF74CC" w:rsidRPr="00CF74CC">
              <w:rPr>
                <w:rFonts w:ascii="Century Schoolbook" w:hAnsi="Century Schoolbook"/>
                <w:sz w:val="24"/>
              </w:rPr>
              <w:t>National Pretzel Day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93246">
              <w:rPr>
                <w:noProof/>
              </w:rPr>
              <w:t>27</w:t>
            </w:r>
            <w:r>
              <w:fldChar w:fldCharType="end"/>
            </w:r>
            <w:r w:rsidR="00772D06">
              <w:t xml:space="preserve"> Arbor Day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93246">
              <w:rPr>
                <w:noProof/>
              </w:rPr>
              <w:t>28</w:t>
            </w:r>
            <w:r>
              <w:fldChar w:fldCharType="end"/>
            </w:r>
          </w:p>
        </w:tc>
      </w:tr>
      <w:tr w:rsidR="00254E7D" w:rsidTr="000A07FB">
        <w:trPr>
          <w:trHeight w:hRule="exact" w:val="2115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710F52">
            <w:pPr>
              <w:pStyle w:val="CalendarText"/>
            </w:pPr>
            <w:r>
              <w:t xml:space="preserve"> </w:t>
            </w:r>
          </w:p>
          <w:p w:rsidR="00710F52" w:rsidRDefault="00710F52">
            <w:pPr>
              <w:pStyle w:val="CalendarText"/>
            </w:pPr>
          </w:p>
          <w:p w:rsidR="00710F52" w:rsidRDefault="00710F52">
            <w:pPr>
              <w:pStyle w:val="CalendarText"/>
            </w:pPr>
          </w:p>
          <w:p w:rsidR="00710F52" w:rsidRDefault="00710F52">
            <w:pPr>
              <w:pStyle w:val="CalendarText"/>
            </w:pPr>
            <w:r w:rsidRPr="00710F52">
              <w:rPr>
                <w:sz w:val="22"/>
              </w:rPr>
              <w:t>9:30 Mass/Chapel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0F52" w:rsidRDefault="007B6C40">
            <w:pPr>
              <w:pStyle w:val="CalendarText"/>
              <w:rPr>
                <w:sz w:val="22"/>
              </w:rPr>
            </w:pPr>
            <w:r w:rsidRPr="007B6C40">
              <w:rPr>
                <w:sz w:val="22"/>
              </w:rPr>
              <w:t>9:30 Communion Service/Chapel</w:t>
            </w:r>
          </w:p>
          <w:p w:rsidR="001C17E8" w:rsidRPr="00F27509" w:rsidRDefault="00F27509">
            <w:pPr>
              <w:pStyle w:val="CalendarText"/>
              <w:rPr>
                <w:rFonts w:asciiTheme="majorHAnsi" w:eastAsia="Arial Unicode MS" w:hAnsiTheme="majorHAnsi" w:cs="Arial Unicode MS"/>
                <w:sz w:val="22"/>
              </w:rPr>
            </w:pPr>
            <w:r>
              <w:rPr>
                <w:rFonts w:asciiTheme="majorHAnsi" w:eastAsia="Arial Unicode MS" w:hAnsiTheme="majorHAnsi" w:cs="Arial Unicode MS"/>
                <w:sz w:val="22"/>
              </w:rPr>
              <w:t>10:00 nondenominational Bible Study/L.R.</w:t>
            </w:r>
          </w:p>
          <w:p w:rsidR="00710F52" w:rsidRDefault="00710F52">
            <w:pPr>
              <w:pStyle w:val="CalendarText"/>
              <w:rPr>
                <w:sz w:val="22"/>
              </w:rPr>
            </w:pPr>
            <w:r w:rsidRPr="00710F52">
              <w:rPr>
                <w:sz w:val="22"/>
              </w:rPr>
              <w:t>10:30 Walking/1</w:t>
            </w:r>
            <w:r w:rsidRPr="00710F52">
              <w:rPr>
                <w:sz w:val="22"/>
                <w:vertAlign w:val="superscript"/>
              </w:rPr>
              <w:t>st</w:t>
            </w:r>
            <w:r w:rsidRPr="00710F52">
              <w:rPr>
                <w:sz w:val="22"/>
              </w:rPr>
              <w:t xml:space="preserve"> floor lobby</w:t>
            </w:r>
          </w:p>
          <w:p w:rsidR="001C17E8" w:rsidRPr="000A07FB" w:rsidRDefault="001C17E8">
            <w:pPr>
              <w:pStyle w:val="CalendarText"/>
              <w:rPr>
                <w:b/>
                <w:sz w:val="22"/>
              </w:rPr>
            </w:pPr>
            <w:r w:rsidRPr="000A07FB">
              <w:rPr>
                <w:b/>
                <w:sz w:val="22"/>
              </w:rPr>
              <w:t>2:00 Resident Council/Dining Room</w:t>
            </w:r>
          </w:p>
          <w:p w:rsidR="00710F52" w:rsidRDefault="00710F52">
            <w:pPr>
              <w:pStyle w:val="CalendarText"/>
            </w:pPr>
            <w:r w:rsidRPr="00710F52">
              <w:rPr>
                <w:sz w:val="22"/>
              </w:rPr>
              <w:t>6:00 Bingo/Activity Room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54E7D" w:rsidRDefault="00254E7D">
            <w:pPr>
              <w:pStyle w:val="CalendarText"/>
            </w:pPr>
          </w:p>
          <w:p w:rsidR="00710F52" w:rsidRDefault="00710F52">
            <w:pPr>
              <w:pStyle w:val="CalendarText"/>
            </w:pPr>
          </w:p>
          <w:p w:rsidR="00710F52" w:rsidRDefault="00710F52">
            <w:pPr>
              <w:pStyle w:val="CalendarText"/>
              <w:rPr>
                <w:sz w:val="22"/>
              </w:rPr>
            </w:pPr>
            <w:r w:rsidRPr="00710F52">
              <w:rPr>
                <w:sz w:val="22"/>
              </w:rPr>
              <w:t>9:30 Mass/Chapel</w:t>
            </w:r>
          </w:p>
          <w:p w:rsidR="006A1FA8" w:rsidRPr="00CE700A" w:rsidRDefault="006A1FA8">
            <w:pPr>
              <w:pStyle w:val="CalendarText"/>
              <w:rPr>
                <w:b/>
                <w:sz w:val="22"/>
              </w:rPr>
            </w:pPr>
            <w:r w:rsidRPr="00CE700A">
              <w:rPr>
                <w:b/>
                <w:sz w:val="22"/>
              </w:rPr>
              <w:t>10:30 Painting/Activity Room</w:t>
            </w:r>
          </w:p>
          <w:p w:rsidR="00710F52" w:rsidRPr="00CE700A" w:rsidRDefault="00710F52">
            <w:pPr>
              <w:pStyle w:val="CalendarText"/>
              <w:rPr>
                <w:b/>
                <w:sz w:val="22"/>
              </w:rPr>
            </w:pPr>
            <w:r w:rsidRPr="00CE700A">
              <w:rPr>
                <w:b/>
                <w:sz w:val="22"/>
              </w:rPr>
              <w:t>1:00 Spring Drive</w:t>
            </w:r>
          </w:p>
          <w:p w:rsidR="00710F52" w:rsidRDefault="00710F52">
            <w:pPr>
              <w:pStyle w:val="CalendarText"/>
            </w:pPr>
          </w:p>
          <w:p w:rsidR="00710F52" w:rsidRDefault="00710F52">
            <w:pPr>
              <w:pStyle w:val="CalendarText"/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54E7D" w:rsidRDefault="00254E7D">
            <w:pPr>
              <w:pStyle w:val="CalendarText"/>
            </w:pPr>
          </w:p>
          <w:p w:rsidR="00710F52" w:rsidRDefault="00710F52">
            <w:pPr>
              <w:pStyle w:val="CalendarText"/>
              <w:rPr>
                <w:sz w:val="22"/>
              </w:rPr>
            </w:pPr>
            <w:r w:rsidRPr="00772D06">
              <w:rPr>
                <w:sz w:val="22"/>
              </w:rPr>
              <w:t>9:30 Mass/Chapel</w:t>
            </w:r>
          </w:p>
          <w:p w:rsidR="00820757" w:rsidRPr="00CE700A" w:rsidRDefault="00820757">
            <w:pPr>
              <w:pStyle w:val="CalendarText"/>
              <w:rPr>
                <w:b/>
                <w:sz w:val="22"/>
              </w:rPr>
            </w:pPr>
            <w:r w:rsidRPr="00CE700A">
              <w:rPr>
                <w:b/>
                <w:sz w:val="22"/>
              </w:rPr>
              <w:t>3:00 Reminisce with Marion/Activity Room</w:t>
            </w:r>
          </w:p>
          <w:p w:rsidR="00710F52" w:rsidRDefault="009D12B5" w:rsidP="009D12B5">
            <w:pPr>
              <w:pStyle w:val="CalendarText"/>
            </w:pPr>
            <w:r w:rsidRPr="00772D06">
              <w:rPr>
                <w:sz w:val="22"/>
              </w:rPr>
              <w:t>6:00 Bingo/Activity Room</w:t>
            </w:r>
            <w:r w:rsidR="00710F52" w:rsidRPr="00772D06">
              <w:rPr>
                <w:sz w:val="22"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54E7D">
            <w:pPr>
              <w:pStyle w:val="CalendarText"/>
            </w:pPr>
          </w:p>
          <w:p w:rsidR="00772D06" w:rsidRPr="00772D06" w:rsidRDefault="00772D06">
            <w:pPr>
              <w:pStyle w:val="CalendarText"/>
              <w:rPr>
                <w:sz w:val="22"/>
              </w:rPr>
            </w:pPr>
            <w:r w:rsidRPr="00772D06">
              <w:rPr>
                <w:sz w:val="22"/>
              </w:rPr>
              <w:t>9:30 Mass/Chapel</w:t>
            </w:r>
          </w:p>
          <w:p w:rsidR="00772D06" w:rsidRPr="00772D06" w:rsidRDefault="00772D06">
            <w:pPr>
              <w:pStyle w:val="CalendarText"/>
              <w:rPr>
                <w:sz w:val="22"/>
              </w:rPr>
            </w:pPr>
            <w:r w:rsidRPr="00772D06">
              <w:rPr>
                <w:sz w:val="22"/>
              </w:rPr>
              <w:t>10:00 Bingo/Activity Room</w:t>
            </w:r>
          </w:p>
          <w:p w:rsidR="00772D06" w:rsidRDefault="00772D06">
            <w:pPr>
              <w:pStyle w:val="CalendarText"/>
            </w:pPr>
            <w:r w:rsidRPr="00772D06">
              <w:rPr>
                <w:sz w:val="22"/>
              </w:rPr>
              <w:t>1:00 Beauty Nails/Activity Room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54E7D">
            <w:pPr>
              <w:pStyle w:val="CalendarText"/>
            </w:pPr>
          </w:p>
          <w:p w:rsidR="00772D06" w:rsidRPr="00772D06" w:rsidRDefault="00772D06">
            <w:pPr>
              <w:pStyle w:val="CalendarText"/>
              <w:rPr>
                <w:sz w:val="22"/>
              </w:rPr>
            </w:pPr>
            <w:r w:rsidRPr="00772D06">
              <w:rPr>
                <w:sz w:val="22"/>
              </w:rPr>
              <w:t>9:30 Mass/Chapel</w:t>
            </w:r>
          </w:p>
          <w:p w:rsidR="00772D06" w:rsidRDefault="00772D06">
            <w:pPr>
              <w:pStyle w:val="CalendarText"/>
              <w:rPr>
                <w:sz w:val="22"/>
              </w:rPr>
            </w:pPr>
            <w:r w:rsidRPr="00772D06">
              <w:rPr>
                <w:sz w:val="22"/>
              </w:rPr>
              <w:t>11:30 Beach Ball exercise/1</w:t>
            </w:r>
            <w:r w:rsidRPr="00772D06">
              <w:rPr>
                <w:sz w:val="22"/>
                <w:vertAlign w:val="superscript"/>
              </w:rPr>
              <w:t>st</w:t>
            </w:r>
            <w:r w:rsidRPr="00772D06">
              <w:rPr>
                <w:sz w:val="22"/>
              </w:rPr>
              <w:t xml:space="preserve"> floor lobby</w:t>
            </w:r>
          </w:p>
          <w:p w:rsidR="006A1FA8" w:rsidRPr="00CE700A" w:rsidRDefault="006A1FA8">
            <w:pPr>
              <w:pStyle w:val="CalendarText"/>
              <w:rPr>
                <w:b/>
              </w:rPr>
            </w:pPr>
            <w:r w:rsidRPr="00CE700A">
              <w:rPr>
                <w:b/>
                <w:sz w:val="22"/>
              </w:rPr>
              <w:t>1:30 Relax and Color/Activity Room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54E7D">
            <w:pPr>
              <w:pStyle w:val="CalendarText"/>
            </w:pPr>
          </w:p>
          <w:p w:rsidR="00772D06" w:rsidRDefault="00772D06">
            <w:pPr>
              <w:pStyle w:val="CalendarText"/>
              <w:rPr>
                <w:sz w:val="22"/>
              </w:rPr>
            </w:pPr>
          </w:p>
          <w:p w:rsidR="00772D06" w:rsidRDefault="00772D06">
            <w:pPr>
              <w:pStyle w:val="CalendarText"/>
            </w:pPr>
            <w:r w:rsidRPr="00772D06">
              <w:rPr>
                <w:sz w:val="22"/>
              </w:rPr>
              <w:t>1:00 Bingo/Activity Room</w:t>
            </w:r>
          </w:p>
        </w:tc>
      </w:tr>
      <w:tr w:rsidR="00254E7D" w:rsidTr="001D38C4">
        <w:trPr>
          <w:trHeight w:hRule="exact" w:val="605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9324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9324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9324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9324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9324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9324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9324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9324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9324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9324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9324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93246">
              <w:rPr>
                <w:noProof/>
              </w:rPr>
              <w:t>30</w:t>
            </w:r>
            <w:r>
              <w:fldChar w:fldCharType="end"/>
            </w:r>
            <w:r w:rsidR="005D4F3E">
              <w:t xml:space="preserve">  </w:t>
            </w:r>
            <w:bookmarkStart w:id="0" w:name="_GoBack"/>
            <w:bookmarkEnd w:id="0"/>
            <w:r w:rsidR="005D4F3E" w:rsidRPr="005D4F3E">
              <w:rPr>
                <w:rFonts w:ascii="Century Schoolbook" w:hAnsi="Century Schoolbook"/>
                <w:sz w:val="20"/>
              </w:rPr>
              <w:t>Hairstyle Appreciation Day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9324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9324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9324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9324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1D38C4" w:rsidP="001D38C4">
            <w:pPr>
              <w:pStyle w:val="Date"/>
              <w:jc w:val="center"/>
            </w:pPr>
            <w:r w:rsidRPr="00FF6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1:1 visits will be done frequently throughout the month </w:t>
            </w:r>
            <w:r w:rsidR="00452012">
              <w:fldChar w:fldCharType="begin"/>
            </w:r>
            <w:r w:rsidR="00452012">
              <w:instrText xml:space="preserve">IF </w:instrText>
            </w:r>
            <w:r w:rsidR="00452012">
              <w:fldChar w:fldCharType="begin"/>
            </w:r>
            <w:r w:rsidR="00452012">
              <w:instrText xml:space="preserve"> =C10</w:instrText>
            </w:r>
            <w:r w:rsidR="00452012">
              <w:fldChar w:fldCharType="separate"/>
            </w:r>
            <w:r w:rsidR="00093246">
              <w:rPr>
                <w:noProof/>
              </w:rPr>
              <w:instrText>0</w:instrText>
            </w:r>
            <w:r w:rsidR="00452012">
              <w:fldChar w:fldCharType="end"/>
            </w:r>
            <w:r w:rsidR="00452012">
              <w:instrText xml:space="preserve"> = 0,"" </w:instrText>
            </w:r>
            <w:r w:rsidR="00452012">
              <w:fldChar w:fldCharType="begin"/>
            </w:r>
            <w:r w:rsidR="00452012">
              <w:instrText xml:space="preserve"> IF </w:instrText>
            </w:r>
            <w:r w:rsidR="00452012">
              <w:fldChar w:fldCharType="begin"/>
            </w:r>
            <w:r w:rsidR="00452012">
              <w:instrText xml:space="preserve"> =C10 </w:instrText>
            </w:r>
            <w:r w:rsidR="00452012">
              <w:fldChar w:fldCharType="separate"/>
            </w:r>
            <w:r w:rsidR="00093246">
              <w:rPr>
                <w:noProof/>
              </w:rPr>
              <w:instrText>27</w:instrText>
            </w:r>
            <w:r w:rsidR="00452012">
              <w:fldChar w:fldCharType="end"/>
            </w:r>
            <w:r w:rsidR="00452012">
              <w:instrText xml:space="preserve">  &lt; </w:instrText>
            </w:r>
            <w:r w:rsidR="00452012">
              <w:fldChar w:fldCharType="begin"/>
            </w:r>
            <w:r w:rsidR="00452012">
              <w:instrText xml:space="preserve"> DocVariable MonthEnd \@ d </w:instrText>
            </w:r>
            <w:r w:rsidR="00452012">
              <w:fldChar w:fldCharType="separate"/>
            </w:r>
            <w:r w:rsidR="00093246">
              <w:instrText>31</w:instrText>
            </w:r>
            <w:r w:rsidR="00452012">
              <w:fldChar w:fldCharType="end"/>
            </w:r>
            <w:r w:rsidR="00452012">
              <w:instrText xml:space="preserve">  </w:instrText>
            </w:r>
            <w:r w:rsidR="00452012">
              <w:fldChar w:fldCharType="begin"/>
            </w:r>
            <w:r w:rsidR="00452012">
              <w:instrText xml:space="preserve"> =C10+1 </w:instrText>
            </w:r>
            <w:r w:rsidR="00452012">
              <w:fldChar w:fldCharType="separate"/>
            </w:r>
            <w:r w:rsidR="00093246">
              <w:rPr>
                <w:noProof/>
              </w:rPr>
              <w:instrText>28</w:instrText>
            </w:r>
            <w:r w:rsidR="00452012">
              <w:fldChar w:fldCharType="end"/>
            </w:r>
            <w:r w:rsidR="00452012">
              <w:instrText xml:space="preserve"> "" </w:instrText>
            </w:r>
            <w:r w:rsidR="00452012">
              <w:fldChar w:fldCharType="separate"/>
            </w:r>
            <w:r w:rsidR="00093246">
              <w:rPr>
                <w:noProof/>
              </w:rPr>
              <w:instrText>28</w:instrText>
            </w:r>
            <w:r w:rsidR="00452012">
              <w:fldChar w:fldCharType="end"/>
            </w:r>
            <w:r w:rsidR="00452012"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9324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9324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9324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9324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9324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9324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9324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9324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9324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9324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4E7D" w:rsidRDefault="0045201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9324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9324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9324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9324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9324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254E7D" w:rsidTr="001D38C4">
        <w:trPr>
          <w:trHeight w:hRule="exact" w:val="1467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54E7D">
            <w:pPr>
              <w:pStyle w:val="CalendarText"/>
            </w:pPr>
          </w:p>
          <w:p w:rsidR="001B541C" w:rsidRDefault="001B541C">
            <w:pPr>
              <w:pStyle w:val="CalendarText"/>
              <w:rPr>
                <w:sz w:val="22"/>
              </w:rPr>
            </w:pPr>
            <w:r w:rsidRPr="001B541C">
              <w:rPr>
                <w:sz w:val="22"/>
              </w:rPr>
              <w:t>9:30 Mass/Chapel</w:t>
            </w:r>
          </w:p>
          <w:p w:rsidR="00F27509" w:rsidRPr="001D38C4" w:rsidRDefault="00F27509">
            <w:pPr>
              <w:pStyle w:val="CalendarText"/>
              <w:rPr>
                <w:b/>
              </w:rPr>
            </w:pPr>
            <w:r w:rsidRPr="001D38C4">
              <w:rPr>
                <w:b/>
                <w:sz w:val="22"/>
              </w:rPr>
              <w:t>10:15 Nativity Visits/Activity Room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B6C40" w:rsidRDefault="007B6C40">
            <w:pPr>
              <w:pStyle w:val="CalendarText"/>
              <w:rPr>
                <w:sz w:val="22"/>
              </w:rPr>
            </w:pPr>
            <w:r w:rsidRPr="007B6C40">
              <w:rPr>
                <w:sz w:val="22"/>
              </w:rPr>
              <w:t>9:30 Communion Service/Chapel</w:t>
            </w:r>
          </w:p>
          <w:p w:rsidR="00F27509" w:rsidRPr="00F27509" w:rsidRDefault="00F27509" w:rsidP="00F27509">
            <w:pPr>
              <w:pStyle w:val="CalendarText"/>
              <w:rPr>
                <w:rFonts w:asciiTheme="majorHAnsi" w:eastAsia="Arial Unicode MS" w:hAnsiTheme="majorHAnsi" w:cs="Arial Unicode MS"/>
                <w:sz w:val="22"/>
              </w:rPr>
            </w:pPr>
            <w:r>
              <w:rPr>
                <w:rFonts w:asciiTheme="majorHAnsi" w:eastAsia="Arial Unicode MS" w:hAnsiTheme="majorHAnsi" w:cs="Arial Unicode MS"/>
                <w:sz w:val="22"/>
              </w:rPr>
              <w:t>10:00 nondenominational Bible Study/L.R.</w:t>
            </w:r>
          </w:p>
          <w:p w:rsidR="001B541C" w:rsidRPr="001B541C" w:rsidRDefault="001B541C">
            <w:pPr>
              <w:pStyle w:val="CalendarText"/>
              <w:rPr>
                <w:sz w:val="22"/>
              </w:rPr>
            </w:pPr>
            <w:r w:rsidRPr="001B541C">
              <w:rPr>
                <w:sz w:val="22"/>
              </w:rPr>
              <w:t>10:30 Walking/1</w:t>
            </w:r>
            <w:r w:rsidRPr="001B541C">
              <w:rPr>
                <w:sz w:val="22"/>
                <w:vertAlign w:val="superscript"/>
              </w:rPr>
              <w:t>st</w:t>
            </w:r>
            <w:r w:rsidRPr="001B541C">
              <w:rPr>
                <w:sz w:val="22"/>
              </w:rPr>
              <w:t xml:space="preserve"> floor lobby</w:t>
            </w:r>
          </w:p>
          <w:p w:rsidR="001B541C" w:rsidRDefault="001B541C">
            <w:pPr>
              <w:pStyle w:val="CalendarText"/>
            </w:pPr>
            <w:r w:rsidRPr="001B541C">
              <w:rPr>
                <w:sz w:val="22"/>
              </w:rPr>
              <w:t>6:00 Bingo/Activity Room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Default="00254E7D">
            <w:pPr>
              <w:pStyle w:val="CalendarText"/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38C4" w:rsidRPr="00FF681D" w:rsidRDefault="001D38C4" w:rsidP="001D38C4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1D">
              <w:rPr>
                <w:rFonts w:ascii="Times New Roman" w:hAnsi="Times New Roman" w:cs="Times New Roman"/>
                <w:sz w:val="20"/>
                <w:szCs w:val="20"/>
              </w:rPr>
              <w:t>*All Enrichment activities will be run by a Sacred Heart Home employee or resident/volunteer and may be subject to change. Thank You</w:t>
            </w:r>
          </w:p>
          <w:p w:rsidR="00254E7D" w:rsidRDefault="001D38C4" w:rsidP="001D38C4">
            <w:pPr>
              <w:pStyle w:val="CalendarText"/>
              <w:jc w:val="center"/>
            </w:pPr>
            <w:r w:rsidRPr="00FF681D">
              <w:rPr>
                <w:rFonts w:ascii="Times New Roman" w:hAnsi="Times New Roman" w:cs="Times New Roman"/>
                <w:sz w:val="20"/>
                <w:szCs w:val="20"/>
              </w:rPr>
              <w:t>Katelyn Schwertfager-Enrichment Director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Pr="00E00566" w:rsidRDefault="00820757" w:rsidP="00E00566">
            <w:pPr>
              <w:pStyle w:val="CalendarText"/>
              <w:jc w:val="center"/>
              <w:rPr>
                <w:b/>
                <w:sz w:val="32"/>
              </w:rPr>
            </w:pPr>
            <w:r w:rsidRPr="00E00566">
              <w:rPr>
                <w:b/>
                <w:sz w:val="32"/>
              </w:rPr>
              <w:t>SPECIAL NOTE</w:t>
            </w:r>
          </w:p>
          <w:p w:rsidR="00820757" w:rsidRDefault="00820757" w:rsidP="00820757">
            <w:pPr>
              <w:pStyle w:val="CalendarText"/>
              <w:jc w:val="center"/>
            </w:pPr>
            <w:r w:rsidRPr="00E00566">
              <w:rPr>
                <w:b/>
                <w:sz w:val="32"/>
              </w:rPr>
              <w:t>L.R. (Living Room/Library)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E7D" w:rsidRPr="000A07FB" w:rsidRDefault="000A07FB" w:rsidP="000A07FB">
            <w:pPr>
              <w:pStyle w:val="CalendarText"/>
              <w:jc w:val="center"/>
              <w:rPr>
                <w:rFonts w:ascii="Bradley Hand ITC" w:hAnsi="Bradley Hand ITC"/>
                <w:b/>
              </w:rPr>
            </w:pPr>
            <w:r w:rsidRPr="000A07FB">
              <w:rPr>
                <w:rFonts w:ascii="Bradley Hand ITC" w:hAnsi="Bradley Hand ITC"/>
                <w:b/>
                <w:sz w:val="36"/>
              </w:rPr>
              <w:t>Stress Awareness Month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38C4" w:rsidRDefault="001D38C4">
            <w:pPr>
              <w:pStyle w:val="CalendarText"/>
            </w:pPr>
          </w:p>
          <w:p w:rsidR="00254E7D" w:rsidRDefault="001D38C4" w:rsidP="001D38C4">
            <w:pPr>
              <w:pStyle w:val="CalendarText"/>
              <w:jc w:val="right"/>
            </w:pPr>
            <w:r>
              <w:t>Sacred Heart Home</w:t>
            </w:r>
          </w:p>
          <w:p w:rsidR="001D38C4" w:rsidRDefault="001D38C4" w:rsidP="001D38C4">
            <w:pPr>
              <w:pStyle w:val="CalendarText"/>
              <w:jc w:val="right"/>
            </w:pPr>
            <w:r>
              <w:t>4520 Ransom Road</w:t>
            </w:r>
          </w:p>
          <w:p w:rsidR="001D38C4" w:rsidRDefault="001D38C4" w:rsidP="001D38C4">
            <w:pPr>
              <w:pStyle w:val="CalendarText"/>
              <w:jc w:val="right"/>
            </w:pPr>
            <w:r>
              <w:t>Clarence, New York 14031</w:t>
            </w:r>
          </w:p>
          <w:p w:rsidR="001D38C4" w:rsidRDefault="001D38C4" w:rsidP="001D38C4">
            <w:pPr>
              <w:pStyle w:val="CalendarText"/>
              <w:jc w:val="right"/>
            </w:pPr>
            <w:r>
              <w:t>716-759-2644</w:t>
            </w:r>
          </w:p>
        </w:tc>
      </w:tr>
    </w:tbl>
    <w:p w:rsidR="00254E7D" w:rsidRDefault="00254E7D"/>
    <w:sectPr w:rsidR="00254E7D" w:rsidSect="00093246">
      <w:pgSz w:w="24480" w:h="15840" w:orient="landscape" w:code="3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093246"/>
    <w:rsid w:val="00093246"/>
    <w:rsid w:val="000A07FB"/>
    <w:rsid w:val="001B541C"/>
    <w:rsid w:val="001C17E8"/>
    <w:rsid w:val="001C531F"/>
    <w:rsid w:val="001D38C4"/>
    <w:rsid w:val="00254E7D"/>
    <w:rsid w:val="002E3221"/>
    <w:rsid w:val="00452012"/>
    <w:rsid w:val="00452FD2"/>
    <w:rsid w:val="005D4F3E"/>
    <w:rsid w:val="006A1FA8"/>
    <w:rsid w:val="0070694F"/>
    <w:rsid w:val="00710F52"/>
    <w:rsid w:val="00716860"/>
    <w:rsid w:val="00772D06"/>
    <w:rsid w:val="007B6580"/>
    <w:rsid w:val="007B6C40"/>
    <w:rsid w:val="00820757"/>
    <w:rsid w:val="008557D0"/>
    <w:rsid w:val="008A34C2"/>
    <w:rsid w:val="009D12B5"/>
    <w:rsid w:val="00A3076D"/>
    <w:rsid w:val="00B27F50"/>
    <w:rsid w:val="00CE700A"/>
    <w:rsid w:val="00CF74CC"/>
    <w:rsid w:val="00E00566"/>
    <w:rsid w:val="00E21A40"/>
    <w:rsid w:val="00E87A09"/>
    <w:rsid w:val="00F2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ertfage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2C065-C578-4435-BBD2-4D35A8F7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272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Katelyn E. Schwertfager</dc:creator>
  <cp:lastModifiedBy>Katelyn E. Schwertfager</cp:lastModifiedBy>
  <cp:revision>19</cp:revision>
  <cp:lastPrinted>2018-03-28T13:40:00Z</cp:lastPrinted>
  <dcterms:created xsi:type="dcterms:W3CDTF">2018-03-19T15:20:00Z</dcterms:created>
  <dcterms:modified xsi:type="dcterms:W3CDTF">2018-03-29T16:24:00Z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